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236" w:rsidRDefault="00D15236" w:rsidP="00D15236">
      <w:pPr>
        <w:pStyle w:val="01BovenkopOnderkop"/>
      </w:pPr>
      <w:r>
        <w:t>Column Martine Bijl</w:t>
      </w:r>
    </w:p>
    <w:p w:rsidR="00D15236" w:rsidRDefault="00D15236" w:rsidP="00D15236">
      <w:pPr>
        <w:pStyle w:val="01BovenkopOnderkop"/>
      </w:pPr>
    </w:p>
    <w:p w:rsidR="00D15236" w:rsidRDefault="00D15236" w:rsidP="00D15236">
      <w:pPr>
        <w:pStyle w:val="01BovenkopOnderkop"/>
      </w:pPr>
      <w:r>
        <w:t>uit de januari-Zin van 2013:</w:t>
      </w:r>
    </w:p>
    <w:p w:rsidR="00D15236" w:rsidRDefault="00D15236" w:rsidP="00D15236">
      <w:pPr>
        <w:pStyle w:val="05Tussenkop"/>
      </w:pPr>
      <w:r>
        <w:t>Ik ben in diepste wezen een hebberd, zoals de meeste mensen</w:t>
      </w:r>
    </w:p>
    <w:p w:rsidR="00D15236" w:rsidRDefault="00D15236" w:rsidP="00D15236">
      <w:pPr>
        <w:pStyle w:val="05Tussenkop"/>
      </w:pPr>
    </w:p>
    <w:p w:rsidR="00D15236" w:rsidRDefault="00D15236" w:rsidP="00D15236">
      <w:pPr>
        <w:pStyle w:val="04PlatteTekst"/>
        <w:rPr>
          <w:b/>
          <w:bCs/>
        </w:rPr>
      </w:pPr>
      <w:r>
        <w:rPr>
          <w:b/>
          <w:bCs/>
        </w:rPr>
        <w:t>Vijfenzestig</w:t>
      </w:r>
    </w:p>
    <w:p w:rsidR="00D15236" w:rsidRDefault="00D15236" w:rsidP="00D15236">
      <w:pPr>
        <w:pStyle w:val="04PlatteTekst"/>
      </w:pPr>
      <w:r>
        <w:t xml:space="preserve">Ik word binnenkort </w:t>
      </w:r>
      <w:bookmarkStart w:id="0" w:name="_GoBack"/>
      <w:r>
        <w:t>vijfenzestig</w:t>
      </w:r>
      <w:bookmarkEnd w:id="0"/>
      <w:r>
        <w:t>, en persoonlijk vind ik het een mal getal, dat niets met mij te maken heeft. Dat heeft niks met veel of weinig rimpels te maken – de boel is echt wel aan het instorten, dat zie ik best. Het voelt gewoon niet vijfenzestig, van binnen. Maar ik vind het een bespottelijk idee dat ik binnenkort mijn AOW krijg. Ik wil het wel aannemen hoor, daar niet van. Tuurlijk. Echt nodig heb ik het niet, maar ik ben in diepste wezen een hebberd, zoals de meeste mensen. Hoewel ik in mijn hart de mening ben toegedaan dat zij die het goed hebben, buiten de regeling zouden moeten vallen. Ondanks het feit dat zij er wel voor betaald hebben? Ja natuurlijk, anders is er niet genoeg geld. Dat heet solidariteit. Maar ja. Uitzoeken wat iemand bezit en verdient is zo gemakkelijk niet. De belastingdienst heeft er al moeite mee. Rijke mensen zijn ook hebberds – anders waren ze niet zo rijk. Ik kan het zeggen, want volgens mij behoor ik tot diegenen die het goed hebben. Ik vind trouwens ook dat mensen die veel verdienen, veel belasting moeten betalen. En dat ze daar niet over moeten klagen. De klagers zijn altijd mensen die vaak de uitdrukking ‘in dit land!’ gebruiken. Ik heb Vader Abraham (weet u nog?) eens horen mekkeren dat je in dit land gewoon gestraft werd als je hard werkte. Hij zat in zijn studio, voor een wand vol gouden platen, en zijn witte baard wipte op en neer van verontwaardiging. Donder op! Er zijn drommen mensen die harder werken, alleen hebben die niet toevallig opgeschreven dat ze door een waterkraan kunnen.</w:t>
      </w:r>
    </w:p>
    <w:p w:rsidR="00D15236" w:rsidRDefault="00D15236" w:rsidP="00D15236">
      <w:pPr>
        <w:pStyle w:val="04PlatteTekst"/>
      </w:pPr>
      <w:r>
        <w:t xml:space="preserve">Maar ik dwaal behoorlijk af. Ik wilde eigenlijk zeggen: ik word dan wel vijfenzestig, en ik voel het niet, maar ik verbeeld me niet dat ik nog mee moet doen alsof ik dertig was. Zo raak ik een beetje moedeloos van volwassen mannen, die vol zelfvertedering beweren dat ze eigenlijk nog jonge honden zijn, die ‘overal aan willen ruiken’. </w:t>
      </w:r>
      <w:r w:rsidRPr="00F45901">
        <w:rPr>
          <w:i/>
          <w:iCs/>
        </w:rPr>
        <w:t>Overal aan willen ruiken!</w:t>
      </w:r>
      <w:r>
        <w:t xml:space="preserve"> Van die mannen die er veel tijd aan besteden om er achteloos ongeschoren uit te zien. Die een grote leren cowboyhoed opzetten en rare laarzen met enorme krulpunten dragen. Die gaan zitten hoofdschudden en vingerknippen bij een liedje dat bedoeld is voor een andere doelgroep. Van die mannen met een T-shirt aan waarop iets heel brutaals en jongs en geinigs gedrukt staat. Ik zeg trouwens niet dat die mannen dat allemaal niet mogen doen, hoor. Vrijheid blijheid. Zolang ze zichzelf maar geen jongensmannen noemen, dat overschrijdt de grens van mijn incasseringsvermogen. En wat zo sneu is: op de een of andere manier lijken ze ouder door die flauwekul. </w:t>
      </w:r>
    </w:p>
    <w:p w:rsidR="00D15236" w:rsidRPr="00E41219" w:rsidRDefault="00D15236" w:rsidP="00D15236">
      <w:pPr>
        <w:pStyle w:val="04PlatteTekst"/>
      </w:pPr>
      <w:r>
        <w:t>Sjee, wat ben ik aan het brommen! Zou het de leeftijd zijn?</w:t>
      </w:r>
    </w:p>
    <w:p w:rsidR="00B835EC" w:rsidRDefault="00B835EC" w:rsidP="001D2142">
      <w:pPr>
        <w:pStyle w:val="04PlatteTekst"/>
      </w:pPr>
    </w:p>
    <w:sectPr w:rsidR="00B835EC" w:rsidSect="00C33AB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D5EEE"/>
    <w:multiLevelType w:val="hybridMultilevel"/>
    <w:tmpl w:val="F44CA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1F"/>
    <w:rsid w:val="0000224A"/>
    <w:rsid w:val="00003A6D"/>
    <w:rsid w:val="000073AF"/>
    <w:rsid w:val="00007942"/>
    <w:rsid w:val="000107AF"/>
    <w:rsid w:val="00010FCE"/>
    <w:rsid w:val="00012BFF"/>
    <w:rsid w:val="0001383D"/>
    <w:rsid w:val="000139F3"/>
    <w:rsid w:val="0001678B"/>
    <w:rsid w:val="000175BD"/>
    <w:rsid w:val="00020641"/>
    <w:rsid w:val="00021335"/>
    <w:rsid w:val="00023E1E"/>
    <w:rsid w:val="00026948"/>
    <w:rsid w:val="00030D4F"/>
    <w:rsid w:val="00032542"/>
    <w:rsid w:val="000372D4"/>
    <w:rsid w:val="00037A6F"/>
    <w:rsid w:val="00040F3C"/>
    <w:rsid w:val="00041F78"/>
    <w:rsid w:val="000434BA"/>
    <w:rsid w:val="00043EA5"/>
    <w:rsid w:val="0004459A"/>
    <w:rsid w:val="000455C5"/>
    <w:rsid w:val="00045850"/>
    <w:rsid w:val="00046E0C"/>
    <w:rsid w:val="000530B3"/>
    <w:rsid w:val="00056DD2"/>
    <w:rsid w:val="00057D83"/>
    <w:rsid w:val="00060BBE"/>
    <w:rsid w:val="00060E07"/>
    <w:rsid w:val="0006121B"/>
    <w:rsid w:val="00064357"/>
    <w:rsid w:val="000723C1"/>
    <w:rsid w:val="000741F6"/>
    <w:rsid w:val="00074529"/>
    <w:rsid w:val="0007585A"/>
    <w:rsid w:val="00077736"/>
    <w:rsid w:val="0008225B"/>
    <w:rsid w:val="00082557"/>
    <w:rsid w:val="00092782"/>
    <w:rsid w:val="00095F42"/>
    <w:rsid w:val="00096DC4"/>
    <w:rsid w:val="00096E64"/>
    <w:rsid w:val="000A2E1E"/>
    <w:rsid w:val="000A2F1F"/>
    <w:rsid w:val="000A30C5"/>
    <w:rsid w:val="000A39E3"/>
    <w:rsid w:val="000A3ACD"/>
    <w:rsid w:val="000A7294"/>
    <w:rsid w:val="000B0622"/>
    <w:rsid w:val="000B304F"/>
    <w:rsid w:val="000B4506"/>
    <w:rsid w:val="000B6D7D"/>
    <w:rsid w:val="000C25C2"/>
    <w:rsid w:val="000D0972"/>
    <w:rsid w:val="000D0A99"/>
    <w:rsid w:val="000D1045"/>
    <w:rsid w:val="000D159E"/>
    <w:rsid w:val="000D1875"/>
    <w:rsid w:val="000D2F76"/>
    <w:rsid w:val="000D3BC7"/>
    <w:rsid w:val="000D4D4D"/>
    <w:rsid w:val="000D515E"/>
    <w:rsid w:val="000D5685"/>
    <w:rsid w:val="000D5DE7"/>
    <w:rsid w:val="000D6BF8"/>
    <w:rsid w:val="000D6E35"/>
    <w:rsid w:val="000D78B4"/>
    <w:rsid w:val="000D7D0D"/>
    <w:rsid w:val="000E3062"/>
    <w:rsid w:val="000E3927"/>
    <w:rsid w:val="000E3A26"/>
    <w:rsid w:val="000E440B"/>
    <w:rsid w:val="000E4588"/>
    <w:rsid w:val="000E4956"/>
    <w:rsid w:val="000E5DD1"/>
    <w:rsid w:val="000E5E1C"/>
    <w:rsid w:val="000F0DBA"/>
    <w:rsid w:val="000F2B63"/>
    <w:rsid w:val="000F6FAA"/>
    <w:rsid w:val="000F795B"/>
    <w:rsid w:val="00103CBA"/>
    <w:rsid w:val="001048E7"/>
    <w:rsid w:val="00105956"/>
    <w:rsid w:val="0011068E"/>
    <w:rsid w:val="00113315"/>
    <w:rsid w:val="00120BDE"/>
    <w:rsid w:val="00120D9E"/>
    <w:rsid w:val="0012137D"/>
    <w:rsid w:val="00121C34"/>
    <w:rsid w:val="001236A4"/>
    <w:rsid w:val="001300DC"/>
    <w:rsid w:val="00130518"/>
    <w:rsid w:val="00133364"/>
    <w:rsid w:val="001341B2"/>
    <w:rsid w:val="00134610"/>
    <w:rsid w:val="001432E4"/>
    <w:rsid w:val="00143D66"/>
    <w:rsid w:val="00145DD2"/>
    <w:rsid w:val="00147A17"/>
    <w:rsid w:val="00151752"/>
    <w:rsid w:val="00151B67"/>
    <w:rsid w:val="00155749"/>
    <w:rsid w:val="00155991"/>
    <w:rsid w:val="00155C5F"/>
    <w:rsid w:val="00156427"/>
    <w:rsid w:val="00161A6C"/>
    <w:rsid w:val="00161CD6"/>
    <w:rsid w:val="001629F5"/>
    <w:rsid w:val="00164DCF"/>
    <w:rsid w:val="00165D9B"/>
    <w:rsid w:val="0016721C"/>
    <w:rsid w:val="00167997"/>
    <w:rsid w:val="00167B28"/>
    <w:rsid w:val="00172CCD"/>
    <w:rsid w:val="00182B03"/>
    <w:rsid w:val="00183E49"/>
    <w:rsid w:val="00190A3B"/>
    <w:rsid w:val="00190D85"/>
    <w:rsid w:val="00193C55"/>
    <w:rsid w:val="00194984"/>
    <w:rsid w:val="001952AF"/>
    <w:rsid w:val="0019636F"/>
    <w:rsid w:val="001A0F49"/>
    <w:rsid w:val="001A4681"/>
    <w:rsid w:val="001A5824"/>
    <w:rsid w:val="001A6A3F"/>
    <w:rsid w:val="001B0CE1"/>
    <w:rsid w:val="001B0E40"/>
    <w:rsid w:val="001B23FA"/>
    <w:rsid w:val="001B6129"/>
    <w:rsid w:val="001B6945"/>
    <w:rsid w:val="001B6DD6"/>
    <w:rsid w:val="001C0A28"/>
    <w:rsid w:val="001C2C4E"/>
    <w:rsid w:val="001C3757"/>
    <w:rsid w:val="001C42E8"/>
    <w:rsid w:val="001C4CC3"/>
    <w:rsid w:val="001C53EF"/>
    <w:rsid w:val="001C6DEC"/>
    <w:rsid w:val="001D0A95"/>
    <w:rsid w:val="001D2142"/>
    <w:rsid w:val="001D27CE"/>
    <w:rsid w:val="001D3DDA"/>
    <w:rsid w:val="001E05C9"/>
    <w:rsid w:val="001F019A"/>
    <w:rsid w:val="001F1050"/>
    <w:rsid w:val="001F1320"/>
    <w:rsid w:val="001F2A5C"/>
    <w:rsid w:val="001F5C01"/>
    <w:rsid w:val="001F6829"/>
    <w:rsid w:val="00204FB8"/>
    <w:rsid w:val="002056A6"/>
    <w:rsid w:val="002056CE"/>
    <w:rsid w:val="00207BE2"/>
    <w:rsid w:val="002111CF"/>
    <w:rsid w:val="00213F97"/>
    <w:rsid w:val="002142A6"/>
    <w:rsid w:val="00215CE7"/>
    <w:rsid w:val="002235DC"/>
    <w:rsid w:val="00224679"/>
    <w:rsid w:val="00231339"/>
    <w:rsid w:val="00234C63"/>
    <w:rsid w:val="00235225"/>
    <w:rsid w:val="00235CC0"/>
    <w:rsid w:val="00236018"/>
    <w:rsid w:val="00241C06"/>
    <w:rsid w:val="002420AC"/>
    <w:rsid w:val="0024262E"/>
    <w:rsid w:val="002436FC"/>
    <w:rsid w:val="00243BD8"/>
    <w:rsid w:val="00246E72"/>
    <w:rsid w:val="00247091"/>
    <w:rsid w:val="00251037"/>
    <w:rsid w:val="002516E3"/>
    <w:rsid w:val="00251ED7"/>
    <w:rsid w:val="0025296B"/>
    <w:rsid w:val="0025604F"/>
    <w:rsid w:val="00257887"/>
    <w:rsid w:val="00257C03"/>
    <w:rsid w:val="002605C8"/>
    <w:rsid w:val="002607A6"/>
    <w:rsid w:val="002615A8"/>
    <w:rsid w:val="00270485"/>
    <w:rsid w:val="00270DDA"/>
    <w:rsid w:val="00271391"/>
    <w:rsid w:val="00271DD0"/>
    <w:rsid w:val="0027737C"/>
    <w:rsid w:val="00280D77"/>
    <w:rsid w:val="0028136C"/>
    <w:rsid w:val="00284B78"/>
    <w:rsid w:val="002861A2"/>
    <w:rsid w:val="0029194A"/>
    <w:rsid w:val="00293109"/>
    <w:rsid w:val="0029409E"/>
    <w:rsid w:val="00295566"/>
    <w:rsid w:val="0029710A"/>
    <w:rsid w:val="00297A32"/>
    <w:rsid w:val="002A0945"/>
    <w:rsid w:val="002A0DD1"/>
    <w:rsid w:val="002A0F7B"/>
    <w:rsid w:val="002A2366"/>
    <w:rsid w:val="002A2475"/>
    <w:rsid w:val="002A3419"/>
    <w:rsid w:val="002A3700"/>
    <w:rsid w:val="002A37CA"/>
    <w:rsid w:val="002A4537"/>
    <w:rsid w:val="002A49F5"/>
    <w:rsid w:val="002A513F"/>
    <w:rsid w:val="002A5CA3"/>
    <w:rsid w:val="002A6F77"/>
    <w:rsid w:val="002A779B"/>
    <w:rsid w:val="002B0085"/>
    <w:rsid w:val="002B039F"/>
    <w:rsid w:val="002B0693"/>
    <w:rsid w:val="002C0812"/>
    <w:rsid w:val="002C4487"/>
    <w:rsid w:val="002C5A2C"/>
    <w:rsid w:val="002C6203"/>
    <w:rsid w:val="002C6B2F"/>
    <w:rsid w:val="002C712A"/>
    <w:rsid w:val="002D6CD2"/>
    <w:rsid w:val="002E4682"/>
    <w:rsid w:val="002E5C40"/>
    <w:rsid w:val="002F0898"/>
    <w:rsid w:val="002F19E0"/>
    <w:rsid w:val="002F24B7"/>
    <w:rsid w:val="002F2A2F"/>
    <w:rsid w:val="002F4947"/>
    <w:rsid w:val="003004C5"/>
    <w:rsid w:val="00302E6D"/>
    <w:rsid w:val="0030563C"/>
    <w:rsid w:val="00305BFA"/>
    <w:rsid w:val="003073EC"/>
    <w:rsid w:val="00312F78"/>
    <w:rsid w:val="0031330C"/>
    <w:rsid w:val="00313E8F"/>
    <w:rsid w:val="0031617D"/>
    <w:rsid w:val="00316A1E"/>
    <w:rsid w:val="00320FD2"/>
    <w:rsid w:val="00321221"/>
    <w:rsid w:val="003224CE"/>
    <w:rsid w:val="00324A3A"/>
    <w:rsid w:val="00326D61"/>
    <w:rsid w:val="00327594"/>
    <w:rsid w:val="00331CD9"/>
    <w:rsid w:val="003362D4"/>
    <w:rsid w:val="00340BE5"/>
    <w:rsid w:val="0034137A"/>
    <w:rsid w:val="0034152E"/>
    <w:rsid w:val="00342134"/>
    <w:rsid w:val="003439DE"/>
    <w:rsid w:val="00345846"/>
    <w:rsid w:val="00347401"/>
    <w:rsid w:val="00350FC1"/>
    <w:rsid w:val="00352B69"/>
    <w:rsid w:val="003539FA"/>
    <w:rsid w:val="00356806"/>
    <w:rsid w:val="00362010"/>
    <w:rsid w:val="003620DF"/>
    <w:rsid w:val="003622FB"/>
    <w:rsid w:val="003633F2"/>
    <w:rsid w:val="00364E4E"/>
    <w:rsid w:val="00372765"/>
    <w:rsid w:val="00373157"/>
    <w:rsid w:val="00374BE0"/>
    <w:rsid w:val="0038114D"/>
    <w:rsid w:val="00381A4F"/>
    <w:rsid w:val="0038331D"/>
    <w:rsid w:val="003841A9"/>
    <w:rsid w:val="00384B7B"/>
    <w:rsid w:val="00390CCD"/>
    <w:rsid w:val="00392A77"/>
    <w:rsid w:val="00396484"/>
    <w:rsid w:val="00396CFB"/>
    <w:rsid w:val="00397867"/>
    <w:rsid w:val="003A1E2E"/>
    <w:rsid w:val="003A232A"/>
    <w:rsid w:val="003B288F"/>
    <w:rsid w:val="003B3ABA"/>
    <w:rsid w:val="003C065D"/>
    <w:rsid w:val="003C1678"/>
    <w:rsid w:val="003C6CD1"/>
    <w:rsid w:val="003D343C"/>
    <w:rsid w:val="003D5B80"/>
    <w:rsid w:val="003D7F0F"/>
    <w:rsid w:val="003E0A3D"/>
    <w:rsid w:val="003E3108"/>
    <w:rsid w:val="003E4E2C"/>
    <w:rsid w:val="003E70BA"/>
    <w:rsid w:val="003E7314"/>
    <w:rsid w:val="003F34FF"/>
    <w:rsid w:val="003F621D"/>
    <w:rsid w:val="003F6BF4"/>
    <w:rsid w:val="003F7257"/>
    <w:rsid w:val="00400F5B"/>
    <w:rsid w:val="004024E8"/>
    <w:rsid w:val="00402B09"/>
    <w:rsid w:val="004043ED"/>
    <w:rsid w:val="00404FD9"/>
    <w:rsid w:val="00407137"/>
    <w:rsid w:val="00407F68"/>
    <w:rsid w:val="00411F64"/>
    <w:rsid w:val="0041222B"/>
    <w:rsid w:val="004128A6"/>
    <w:rsid w:val="00412C6E"/>
    <w:rsid w:val="0041350E"/>
    <w:rsid w:val="00413650"/>
    <w:rsid w:val="00413D7A"/>
    <w:rsid w:val="00414FD0"/>
    <w:rsid w:val="00415312"/>
    <w:rsid w:val="004156DA"/>
    <w:rsid w:val="004243B4"/>
    <w:rsid w:val="00424E71"/>
    <w:rsid w:val="00425CCC"/>
    <w:rsid w:val="00426DCD"/>
    <w:rsid w:val="00427130"/>
    <w:rsid w:val="00430BA4"/>
    <w:rsid w:val="004315CB"/>
    <w:rsid w:val="00434AF0"/>
    <w:rsid w:val="00434FF8"/>
    <w:rsid w:val="004352F8"/>
    <w:rsid w:val="004366E2"/>
    <w:rsid w:val="004372D4"/>
    <w:rsid w:val="00437518"/>
    <w:rsid w:val="00437554"/>
    <w:rsid w:val="00437B1E"/>
    <w:rsid w:val="004474A8"/>
    <w:rsid w:val="00450D04"/>
    <w:rsid w:val="00451A95"/>
    <w:rsid w:val="00456018"/>
    <w:rsid w:val="00457098"/>
    <w:rsid w:val="00461074"/>
    <w:rsid w:val="00461209"/>
    <w:rsid w:val="004655CA"/>
    <w:rsid w:val="004704AD"/>
    <w:rsid w:val="00471AE7"/>
    <w:rsid w:val="00471ECF"/>
    <w:rsid w:val="004729F6"/>
    <w:rsid w:val="00473310"/>
    <w:rsid w:val="004745A1"/>
    <w:rsid w:val="00476212"/>
    <w:rsid w:val="004820AC"/>
    <w:rsid w:val="004829C6"/>
    <w:rsid w:val="004833FE"/>
    <w:rsid w:val="0048369D"/>
    <w:rsid w:val="004842B0"/>
    <w:rsid w:val="004922A6"/>
    <w:rsid w:val="0049240A"/>
    <w:rsid w:val="004924E5"/>
    <w:rsid w:val="00493ED8"/>
    <w:rsid w:val="0049498D"/>
    <w:rsid w:val="00495D29"/>
    <w:rsid w:val="00497DA0"/>
    <w:rsid w:val="004A1271"/>
    <w:rsid w:val="004A2830"/>
    <w:rsid w:val="004A3301"/>
    <w:rsid w:val="004A714E"/>
    <w:rsid w:val="004A7DF4"/>
    <w:rsid w:val="004B0686"/>
    <w:rsid w:val="004B3E46"/>
    <w:rsid w:val="004B4FC2"/>
    <w:rsid w:val="004B56E7"/>
    <w:rsid w:val="004B6129"/>
    <w:rsid w:val="004B6695"/>
    <w:rsid w:val="004C1022"/>
    <w:rsid w:val="004C15EC"/>
    <w:rsid w:val="004C2537"/>
    <w:rsid w:val="004C2D0D"/>
    <w:rsid w:val="004C5F34"/>
    <w:rsid w:val="004D0495"/>
    <w:rsid w:val="004D401E"/>
    <w:rsid w:val="004D55B8"/>
    <w:rsid w:val="004D59EC"/>
    <w:rsid w:val="004D746E"/>
    <w:rsid w:val="004D7DC2"/>
    <w:rsid w:val="004D7FE5"/>
    <w:rsid w:val="004E158F"/>
    <w:rsid w:val="004E2517"/>
    <w:rsid w:val="004E2671"/>
    <w:rsid w:val="004E2737"/>
    <w:rsid w:val="004E6A84"/>
    <w:rsid w:val="004F262B"/>
    <w:rsid w:val="004F32D1"/>
    <w:rsid w:val="004F33C7"/>
    <w:rsid w:val="004F3F11"/>
    <w:rsid w:val="004F47AE"/>
    <w:rsid w:val="00501784"/>
    <w:rsid w:val="005059D9"/>
    <w:rsid w:val="00510FE8"/>
    <w:rsid w:val="005126BA"/>
    <w:rsid w:val="00513AD0"/>
    <w:rsid w:val="00514F8C"/>
    <w:rsid w:val="005217A5"/>
    <w:rsid w:val="0052456F"/>
    <w:rsid w:val="00526E8B"/>
    <w:rsid w:val="00531871"/>
    <w:rsid w:val="0053584D"/>
    <w:rsid w:val="0053686C"/>
    <w:rsid w:val="005406BC"/>
    <w:rsid w:val="00541AB2"/>
    <w:rsid w:val="00541BD1"/>
    <w:rsid w:val="00542F35"/>
    <w:rsid w:val="0054311B"/>
    <w:rsid w:val="0054720C"/>
    <w:rsid w:val="00550FE9"/>
    <w:rsid w:val="00554473"/>
    <w:rsid w:val="00554CB9"/>
    <w:rsid w:val="00554D2E"/>
    <w:rsid w:val="00557675"/>
    <w:rsid w:val="00560F6F"/>
    <w:rsid w:val="005611C2"/>
    <w:rsid w:val="005612B4"/>
    <w:rsid w:val="005641B4"/>
    <w:rsid w:val="00564CB0"/>
    <w:rsid w:val="00565A71"/>
    <w:rsid w:val="005675B4"/>
    <w:rsid w:val="00567D0D"/>
    <w:rsid w:val="005705DE"/>
    <w:rsid w:val="005725BA"/>
    <w:rsid w:val="005725F2"/>
    <w:rsid w:val="00573768"/>
    <w:rsid w:val="00573F66"/>
    <w:rsid w:val="00574D1C"/>
    <w:rsid w:val="00575345"/>
    <w:rsid w:val="00575371"/>
    <w:rsid w:val="00576EC2"/>
    <w:rsid w:val="00577FA5"/>
    <w:rsid w:val="005835EF"/>
    <w:rsid w:val="00586713"/>
    <w:rsid w:val="00587386"/>
    <w:rsid w:val="00595B86"/>
    <w:rsid w:val="005A036A"/>
    <w:rsid w:val="005A0800"/>
    <w:rsid w:val="005A5CA6"/>
    <w:rsid w:val="005A77A2"/>
    <w:rsid w:val="005B173A"/>
    <w:rsid w:val="005B40C3"/>
    <w:rsid w:val="005B4D6D"/>
    <w:rsid w:val="005B66BC"/>
    <w:rsid w:val="005C0635"/>
    <w:rsid w:val="005C165C"/>
    <w:rsid w:val="005C3E3F"/>
    <w:rsid w:val="005D68DE"/>
    <w:rsid w:val="005D7140"/>
    <w:rsid w:val="005D7410"/>
    <w:rsid w:val="005E05B2"/>
    <w:rsid w:val="005E208A"/>
    <w:rsid w:val="005E2125"/>
    <w:rsid w:val="005E62CA"/>
    <w:rsid w:val="005F1A08"/>
    <w:rsid w:val="005F1CA8"/>
    <w:rsid w:val="005F2287"/>
    <w:rsid w:val="005F2E91"/>
    <w:rsid w:val="005F6711"/>
    <w:rsid w:val="00601BC7"/>
    <w:rsid w:val="00602238"/>
    <w:rsid w:val="0060237D"/>
    <w:rsid w:val="00602B9C"/>
    <w:rsid w:val="006042CE"/>
    <w:rsid w:val="00604A93"/>
    <w:rsid w:val="00604F6B"/>
    <w:rsid w:val="0060778C"/>
    <w:rsid w:val="00612B49"/>
    <w:rsid w:val="006142F2"/>
    <w:rsid w:val="006150C5"/>
    <w:rsid w:val="006164D4"/>
    <w:rsid w:val="00616AFC"/>
    <w:rsid w:val="006177C1"/>
    <w:rsid w:val="0062233F"/>
    <w:rsid w:val="00623AFF"/>
    <w:rsid w:val="00625330"/>
    <w:rsid w:val="00626F62"/>
    <w:rsid w:val="006304B3"/>
    <w:rsid w:val="0063401B"/>
    <w:rsid w:val="006343B1"/>
    <w:rsid w:val="006372C6"/>
    <w:rsid w:val="00637A31"/>
    <w:rsid w:val="00640305"/>
    <w:rsid w:val="00643892"/>
    <w:rsid w:val="00647C95"/>
    <w:rsid w:val="00651017"/>
    <w:rsid w:val="00652E83"/>
    <w:rsid w:val="006531B6"/>
    <w:rsid w:val="00654432"/>
    <w:rsid w:val="00657141"/>
    <w:rsid w:val="006573F8"/>
    <w:rsid w:val="006630B9"/>
    <w:rsid w:val="006631FF"/>
    <w:rsid w:val="006666D9"/>
    <w:rsid w:val="00672A22"/>
    <w:rsid w:val="006744A5"/>
    <w:rsid w:val="006745D7"/>
    <w:rsid w:val="00674981"/>
    <w:rsid w:val="006754DE"/>
    <w:rsid w:val="006760F7"/>
    <w:rsid w:val="00680826"/>
    <w:rsid w:val="006853D7"/>
    <w:rsid w:val="0068778C"/>
    <w:rsid w:val="00687C5A"/>
    <w:rsid w:val="00694836"/>
    <w:rsid w:val="006951EE"/>
    <w:rsid w:val="006A3B23"/>
    <w:rsid w:val="006A494B"/>
    <w:rsid w:val="006A717F"/>
    <w:rsid w:val="006A75FB"/>
    <w:rsid w:val="006B3000"/>
    <w:rsid w:val="006B57CD"/>
    <w:rsid w:val="006B7537"/>
    <w:rsid w:val="006C1192"/>
    <w:rsid w:val="006C3BA3"/>
    <w:rsid w:val="006C3DE2"/>
    <w:rsid w:val="006C5060"/>
    <w:rsid w:val="006D115C"/>
    <w:rsid w:val="006D1DCC"/>
    <w:rsid w:val="006D293D"/>
    <w:rsid w:val="006D3764"/>
    <w:rsid w:val="006D4259"/>
    <w:rsid w:val="006E3DE8"/>
    <w:rsid w:val="006E3EAD"/>
    <w:rsid w:val="006E5027"/>
    <w:rsid w:val="006E68A4"/>
    <w:rsid w:val="006E72B8"/>
    <w:rsid w:val="006F1E72"/>
    <w:rsid w:val="006F23C8"/>
    <w:rsid w:val="006F38F9"/>
    <w:rsid w:val="006F4B88"/>
    <w:rsid w:val="006F4E03"/>
    <w:rsid w:val="006F79CB"/>
    <w:rsid w:val="006F7A5E"/>
    <w:rsid w:val="006F7CB2"/>
    <w:rsid w:val="00700DE5"/>
    <w:rsid w:val="00703F09"/>
    <w:rsid w:val="00704308"/>
    <w:rsid w:val="00706806"/>
    <w:rsid w:val="00710D2F"/>
    <w:rsid w:val="007110C5"/>
    <w:rsid w:val="00711F02"/>
    <w:rsid w:val="007136A8"/>
    <w:rsid w:val="00713A77"/>
    <w:rsid w:val="00717B83"/>
    <w:rsid w:val="007244FE"/>
    <w:rsid w:val="00725902"/>
    <w:rsid w:val="00725BE8"/>
    <w:rsid w:val="00726274"/>
    <w:rsid w:val="007301F1"/>
    <w:rsid w:val="00733ADC"/>
    <w:rsid w:val="007439F9"/>
    <w:rsid w:val="00743FE6"/>
    <w:rsid w:val="00744294"/>
    <w:rsid w:val="007456AE"/>
    <w:rsid w:val="00747D6D"/>
    <w:rsid w:val="00753B3F"/>
    <w:rsid w:val="00753CD6"/>
    <w:rsid w:val="00753E93"/>
    <w:rsid w:val="007542B3"/>
    <w:rsid w:val="00754C63"/>
    <w:rsid w:val="0075619C"/>
    <w:rsid w:val="0075702F"/>
    <w:rsid w:val="007578A4"/>
    <w:rsid w:val="00757DBB"/>
    <w:rsid w:val="007623B4"/>
    <w:rsid w:val="00763AAA"/>
    <w:rsid w:val="00765C02"/>
    <w:rsid w:val="00765C48"/>
    <w:rsid w:val="007663FA"/>
    <w:rsid w:val="00770432"/>
    <w:rsid w:val="00770ECD"/>
    <w:rsid w:val="0077518F"/>
    <w:rsid w:val="00775311"/>
    <w:rsid w:val="00775B40"/>
    <w:rsid w:val="00776490"/>
    <w:rsid w:val="00776EA9"/>
    <w:rsid w:val="00780CE1"/>
    <w:rsid w:val="00786058"/>
    <w:rsid w:val="00787D76"/>
    <w:rsid w:val="007931BE"/>
    <w:rsid w:val="00793AE1"/>
    <w:rsid w:val="00794727"/>
    <w:rsid w:val="00795E35"/>
    <w:rsid w:val="0079641B"/>
    <w:rsid w:val="007A0085"/>
    <w:rsid w:val="007A1294"/>
    <w:rsid w:val="007A257B"/>
    <w:rsid w:val="007A5AFB"/>
    <w:rsid w:val="007B38E7"/>
    <w:rsid w:val="007B5877"/>
    <w:rsid w:val="007B6278"/>
    <w:rsid w:val="007B646D"/>
    <w:rsid w:val="007C1626"/>
    <w:rsid w:val="007C66E5"/>
    <w:rsid w:val="007C6F19"/>
    <w:rsid w:val="007D5CE2"/>
    <w:rsid w:val="007D6815"/>
    <w:rsid w:val="007D6E09"/>
    <w:rsid w:val="007E0A99"/>
    <w:rsid w:val="007E1A2C"/>
    <w:rsid w:val="007F1E1A"/>
    <w:rsid w:val="007F4133"/>
    <w:rsid w:val="007F4631"/>
    <w:rsid w:val="007F65A1"/>
    <w:rsid w:val="007F6AE7"/>
    <w:rsid w:val="007F7E90"/>
    <w:rsid w:val="0080050A"/>
    <w:rsid w:val="008016C1"/>
    <w:rsid w:val="00802730"/>
    <w:rsid w:val="008032AE"/>
    <w:rsid w:val="00803A43"/>
    <w:rsid w:val="00803CED"/>
    <w:rsid w:val="008049E5"/>
    <w:rsid w:val="00805852"/>
    <w:rsid w:val="00811587"/>
    <w:rsid w:val="0081251F"/>
    <w:rsid w:val="0081558C"/>
    <w:rsid w:val="008174F7"/>
    <w:rsid w:val="00820AB0"/>
    <w:rsid w:val="008221A7"/>
    <w:rsid w:val="00822FCC"/>
    <w:rsid w:val="008251E4"/>
    <w:rsid w:val="00836A55"/>
    <w:rsid w:val="0083793F"/>
    <w:rsid w:val="00842267"/>
    <w:rsid w:val="00852CE6"/>
    <w:rsid w:val="0085641F"/>
    <w:rsid w:val="008579DB"/>
    <w:rsid w:val="00860C6F"/>
    <w:rsid w:val="00862307"/>
    <w:rsid w:val="008643D4"/>
    <w:rsid w:val="008646B7"/>
    <w:rsid w:val="00867D11"/>
    <w:rsid w:val="00872CB7"/>
    <w:rsid w:val="00873BC4"/>
    <w:rsid w:val="00874718"/>
    <w:rsid w:val="008765E4"/>
    <w:rsid w:val="0087702F"/>
    <w:rsid w:val="00881011"/>
    <w:rsid w:val="0088397A"/>
    <w:rsid w:val="00884BAD"/>
    <w:rsid w:val="00886233"/>
    <w:rsid w:val="0089066E"/>
    <w:rsid w:val="00892902"/>
    <w:rsid w:val="00894748"/>
    <w:rsid w:val="008954E6"/>
    <w:rsid w:val="008A0D43"/>
    <w:rsid w:val="008A1C99"/>
    <w:rsid w:val="008A59A9"/>
    <w:rsid w:val="008A6AE5"/>
    <w:rsid w:val="008A75C3"/>
    <w:rsid w:val="008B3598"/>
    <w:rsid w:val="008B3775"/>
    <w:rsid w:val="008B4F34"/>
    <w:rsid w:val="008B59E6"/>
    <w:rsid w:val="008B5FC2"/>
    <w:rsid w:val="008B64A6"/>
    <w:rsid w:val="008B7181"/>
    <w:rsid w:val="008C2234"/>
    <w:rsid w:val="008C2360"/>
    <w:rsid w:val="008C6713"/>
    <w:rsid w:val="008C7922"/>
    <w:rsid w:val="008C7ECE"/>
    <w:rsid w:val="008D2551"/>
    <w:rsid w:val="008D6612"/>
    <w:rsid w:val="008E1D7E"/>
    <w:rsid w:val="008E4362"/>
    <w:rsid w:val="008F2294"/>
    <w:rsid w:val="008F3B49"/>
    <w:rsid w:val="008F3DCB"/>
    <w:rsid w:val="009018C8"/>
    <w:rsid w:val="00901EBF"/>
    <w:rsid w:val="00903043"/>
    <w:rsid w:val="009108B6"/>
    <w:rsid w:val="00913E28"/>
    <w:rsid w:val="009144A3"/>
    <w:rsid w:val="00916427"/>
    <w:rsid w:val="00917C6C"/>
    <w:rsid w:val="00920058"/>
    <w:rsid w:val="0092034F"/>
    <w:rsid w:val="00923206"/>
    <w:rsid w:val="00923FB0"/>
    <w:rsid w:val="0092501B"/>
    <w:rsid w:val="00927304"/>
    <w:rsid w:val="009328DF"/>
    <w:rsid w:val="009347EB"/>
    <w:rsid w:val="009359A0"/>
    <w:rsid w:val="00935C88"/>
    <w:rsid w:val="00936BAF"/>
    <w:rsid w:val="009410F2"/>
    <w:rsid w:val="00942680"/>
    <w:rsid w:val="009436EA"/>
    <w:rsid w:val="00943B86"/>
    <w:rsid w:val="0094537E"/>
    <w:rsid w:val="0095137B"/>
    <w:rsid w:val="009513D1"/>
    <w:rsid w:val="00957F0E"/>
    <w:rsid w:val="00960F71"/>
    <w:rsid w:val="00972F5A"/>
    <w:rsid w:val="00973784"/>
    <w:rsid w:val="00974D2A"/>
    <w:rsid w:val="00975AEE"/>
    <w:rsid w:val="00976153"/>
    <w:rsid w:val="0097670D"/>
    <w:rsid w:val="00977CE8"/>
    <w:rsid w:val="00986CD7"/>
    <w:rsid w:val="00991623"/>
    <w:rsid w:val="0099409C"/>
    <w:rsid w:val="00995A1A"/>
    <w:rsid w:val="009A0071"/>
    <w:rsid w:val="009A010E"/>
    <w:rsid w:val="009A35C9"/>
    <w:rsid w:val="009A53E1"/>
    <w:rsid w:val="009A5E88"/>
    <w:rsid w:val="009A64FD"/>
    <w:rsid w:val="009A6524"/>
    <w:rsid w:val="009A767B"/>
    <w:rsid w:val="009B06C9"/>
    <w:rsid w:val="009B106C"/>
    <w:rsid w:val="009B1144"/>
    <w:rsid w:val="009B6C89"/>
    <w:rsid w:val="009B6DB4"/>
    <w:rsid w:val="009C2AB1"/>
    <w:rsid w:val="009C33C4"/>
    <w:rsid w:val="009C4971"/>
    <w:rsid w:val="009D32E6"/>
    <w:rsid w:val="009D3FC9"/>
    <w:rsid w:val="009D5315"/>
    <w:rsid w:val="009D5E4B"/>
    <w:rsid w:val="009E06C7"/>
    <w:rsid w:val="009E0F5E"/>
    <w:rsid w:val="009E2133"/>
    <w:rsid w:val="009E3354"/>
    <w:rsid w:val="009E3D74"/>
    <w:rsid w:val="009E5B0C"/>
    <w:rsid w:val="009F1D9A"/>
    <w:rsid w:val="009F42D7"/>
    <w:rsid w:val="009F5438"/>
    <w:rsid w:val="009F5587"/>
    <w:rsid w:val="009F7826"/>
    <w:rsid w:val="00A02719"/>
    <w:rsid w:val="00A046FF"/>
    <w:rsid w:val="00A04EB8"/>
    <w:rsid w:val="00A0554B"/>
    <w:rsid w:val="00A06A46"/>
    <w:rsid w:val="00A070D2"/>
    <w:rsid w:val="00A105BB"/>
    <w:rsid w:val="00A1081A"/>
    <w:rsid w:val="00A11FCD"/>
    <w:rsid w:val="00A17DAE"/>
    <w:rsid w:val="00A21873"/>
    <w:rsid w:val="00A25905"/>
    <w:rsid w:val="00A25E0A"/>
    <w:rsid w:val="00A2658D"/>
    <w:rsid w:val="00A3132A"/>
    <w:rsid w:val="00A319B7"/>
    <w:rsid w:val="00A34011"/>
    <w:rsid w:val="00A35022"/>
    <w:rsid w:val="00A3646D"/>
    <w:rsid w:val="00A372F3"/>
    <w:rsid w:val="00A422B1"/>
    <w:rsid w:val="00A451B6"/>
    <w:rsid w:val="00A46FCC"/>
    <w:rsid w:val="00A518F5"/>
    <w:rsid w:val="00A52C3E"/>
    <w:rsid w:val="00A53475"/>
    <w:rsid w:val="00A54E41"/>
    <w:rsid w:val="00A56F5F"/>
    <w:rsid w:val="00A5753C"/>
    <w:rsid w:val="00A610BF"/>
    <w:rsid w:val="00A6133D"/>
    <w:rsid w:val="00A62837"/>
    <w:rsid w:val="00A62F2F"/>
    <w:rsid w:val="00A63CCA"/>
    <w:rsid w:val="00A642FB"/>
    <w:rsid w:val="00A64A55"/>
    <w:rsid w:val="00A65D7D"/>
    <w:rsid w:val="00A66E88"/>
    <w:rsid w:val="00A71859"/>
    <w:rsid w:val="00A74FE2"/>
    <w:rsid w:val="00A8048C"/>
    <w:rsid w:val="00A825F1"/>
    <w:rsid w:val="00A8401E"/>
    <w:rsid w:val="00A8470E"/>
    <w:rsid w:val="00A84A06"/>
    <w:rsid w:val="00A85067"/>
    <w:rsid w:val="00A865B3"/>
    <w:rsid w:val="00A90EA2"/>
    <w:rsid w:val="00A91D44"/>
    <w:rsid w:val="00A93A22"/>
    <w:rsid w:val="00A95A34"/>
    <w:rsid w:val="00AA3439"/>
    <w:rsid w:val="00AA3B50"/>
    <w:rsid w:val="00AA7B58"/>
    <w:rsid w:val="00AB0191"/>
    <w:rsid w:val="00AB14F4"/>
    <w:rsid w:val="00AB2EAD"/>
    <w:rsid w:val="00AB4E10"/>
    <w:rsid w:val="00AC0E58"/>
    <w:rsid w:val="00AC1033"/>
    <w:rsid w:val="00AC3490"/>
    <w:rsid w:val="00AC524D"/>
    <w:rsid w:val="00AC621C"/>
    <w:rsid w:val="00AD25CF"/>
    <w:rsid w:val="00AD32E5"/>
    <w:rsid w:val="00AD60E9"/>
    <w:rsid w:val="00AE2C66"/>
    <w:rsid w:val="00AE61BC"/>
    <w:rsid w:val="00AE6B00"/>
    <w:rsid w:val="00AE6E70"/>
    <w:rsid w:val="00AE74F6"/>
    <w:rsid w:val="00AF10B4"/>
    <w:rsid w:val="00B00CC3"/>
    <w:rsid w:val="00B01656"/>
    <w:rsid w:val="00B069F5"/>
    <w:rsid w:val="00B12A0F"/>
    <w:rsid w:val="00B13F9A"/>
    <w:rsid w:val="00B145F7"/>
    <w:rsid w:val="00B17007"/>
    <w:rsid w:val="00B2006D"/>
    <w:rsid w:val="00B20800"/>
    <w:rsid w:val="00B21548"/>
    <w:rsid w:val="00B225C9"/>
    <w:rsid w:val="00B2346B"/>
    <w:rsid w:val="00B23E8C"/>
    <w:rsid w:val="00B27ECB"/>
    <w:rsid w:val="00B34BC6"/>
    <w:rsid w:val="00B36BFB"/>
    <w:rsid w:val="00B45883"/>
    <w:rsid w:val="00B46FF4"/>
    <w:rsid w:val="00B5043E"/>
    <w:rsid w:val="00B5433F"/>
    <w:rsid w:val="00B54827"/>
    <w:rsid w:val="00B5642E"/>
    <w:rsid w:val="00B57C71"/>
    <w:rsid w:val="00B6007C"/>
    <w:rsid w:val="00B60FE3"/>
    <w:rsid w:val="00B61D5F"/>
    <w:rsid w:val="00B63E20"/>
    <w:rsid w:val="00B63E3F"/>
    <w:rsid w:val="00B663CD"/>
    <w:rsid w:val="00B671CA"/>
    <w:rsid w:val="00B6790C"/>
    <w:rsid w:val="00B71965"/>
    <w:rsid w:val="00B7576C"/>
    <w:rsid w:val="00B765AC"/>
    <w:rsid w:val="00B835EC"/>
    <w:rsid w:val="00B85411"/>
    <w:rsid w:val="00B855F3"/>
    <w:rsid w:val="00B85F2B"/>
    <w:rsid w:val="00B903D2"/>
    <w:rsid w:val="00B93455"/>
    <w:rsid w:val="00B935D2"/>
    <w:rsid w:val="00B95A68"/>
    <w:rsid w:val="00B97F20"/>
    <w:rsid w:val="00BA25B2"/>
    <w:rsid w:val="00BA4943"/>
    <w:rsid w:val="00BB0B8A"/>
    <w:rsid w:val="00BB5683"/>
    <w:rsid w:val="00BB6C7E"/>
    <w:rsid w:val="00BB714C"/>
    <w:rsid w:val="00BC21C6"/>
    <w:rsid w:val="00BC4F7A"/>
    <w:rsid w:val="00BC723A"/>
    <w:rsid w:val="00BD3A32"/>
    <w:rsid w:val="00BD5A61"/>
    <w:rsid w:val="00BD6A0C"/>
    <w:rsid w:val="00BE0346"/>
    <w:rsid w:val="00BE1F5B"/>
    <w:rsid w:val="00BE2ADF"/>
    <w:rsid w:val="00BE3461"/>
    <w:rsid w:val="00BE38B9"/>
    <w:rsid w:val="00BE3E4C"/>
    <w:rsid w:val="00BE5225"/>
    <w:rsid w:val="00BE6B98"/>
    <w:rsid w:val="00BE7D78"/>
    <w:rsid w:val="00BE7EDA"/>
    <w:rsid w:val="00BF4337"/>
    <w:rsid w:val="00BF5934"/>
    <w:rsid w:val="00BF5A1B"/>
    <w:rsid w:val="00BF66EF"/>
    <w:rsid w:val="00BF7B3D"/>
    <w:rsid w:val="00C0215D"/>
    <w:rsid w:val="00C03D42"/>
    <w:rsid w:val="00C04ED0"/>
    <w:rsid w:val="00C05212"/>
    <w:rsid w:val="00C052B9"/>
    <w:rsid w:val="00C10ABF"/>
    <w:rsid w:val="00C121E6"/>
    <w:rsid w:val="00C13812"/>
    <w:rsid w:val="00C13F57"/>
    <w:rsid w:val="00C14D26"/>
    <w:rsid w:val="00C15010"/>
    <w:rsid w:val="00C159EB"/>
    <w:rsid w:val="00C16814"/>
    <w:rsid w:val="00C17745"/>
    <w:rsid w:val="00C21327"/>
    <w:rsid w:val="00C21CB8"/>
    <w:rsid w:val="00C24D2A"/>
    <w:rsid w:val="00C251E3"/>
    <w:rsid w:val="00C26E5F"/>
    <w:rsid w:val="00C273A2"/>
    <w:rsid w:val="00C31ED9"/>
    <w:rsid w:val="00C3361E"/>
    <w:rsid w:val="00C36F03"/>
    <w:rsid w:val="00C4523C"/>
    <w:rsid w:val="00C45E74"/>
    <w:rsid w:val="00C46850"/>
    <w:rsid w:val="00C47491"/>
    <w:rsid w:val="00C51045"/>
    <w:rsid w:val="00C52AF5"/>
    <w:rsid w:val="00C57867"/>
    <w:rsid w:val="00C57B69"/>
    <w:rsid w:val="00C64B06"/>
    <w:rsid w:val="00C64DF9"/>
    <w:rsid w:val="00C713D9"/>
    <w:rsid w:val="00C7642F"/>
    <w:rsid w:val="00C767F6"/>
    <w:rsid w:val="00C76B6E"/>
    <w:rsid w:val="00C772FA"/>
    <w:rsid w:val="00C84DFB"/>
    <w:rsid w:val="00C85D44"/>
    <w:rsid w:val="00C87D99"/>
    <w:rsid w:val="00C912B3"/>
    <w:rsid w:val="00C91B58"/>
    <w:rsid w:val="00C91C53"/>
    <w:rsid w:val="00C91D6D"/>
    <w:rsid w:val="00C91EC8"/>
    <w:rsid w:val="00C94158"/>
    <w:rsid w:val="00C949EE"/>
    <w:rsid w:val="00C96298"/>
    <w:rsid w:val="00C96C32"/>
    <w:rsid w:val="00CA0F46"/>
    <w:rsid w:val="00CA376A"/>
    <w:rsid w:val="00CA5183"/>
    <w:rsid w:val="00CA53DA"/>
    <w:rsid w:val="00CA77C2"/>
    <w:rsid w:val="00CB15EE"/>
    <w:rsid w:val="00CB527D"/>
    <w:rsid w:val="00CC0F87"/>
    <w:rsid w:val="00CC10B5"/>
    <w:rsid w:val="00CC1CBB"/>
    <w:rsid w:val="00CC27F5"/>
    <w:rsid w:val="00CC3F70"/>
    <w:rsid w:val="00CC4607"/>
    <w:rsid w:val="00CC5CAB"/>
    <w:rsid w:val="00CC75E7"/>
    <w:rsid w:val="00CC7A92"/>
    <w:rsid w:val="00CD2A1C"/>
    <w:rsid w:val="00CD3272"/>
    <w:rsid w:val="00CD4265"/>
    <w:rsid w:val="00CD44DD"/>
    <w:rsid w:val="00CD5A56"/>
    <w:rsid w:val="00CD5E09"/>
    <w:rsid w:val="00CE0912"/>
    <w:rsid w:val="00CE2895"/>
    <w:rsid w:val="00CE342D"/>
    <w:rsid w:val="00CE4018"/>
    <w:rsid w:val="00CE51D1"/>
    <w:rsid w:val="00CF01F1"/>
    <w:rsid w:val="00CF10A1"/>
    <w:rsid w:val="00CF1D81"/>
    <w:rsid w:val="00CF2E0E"/>
    <w:rsid w:val="00CF4922"/>
    <w:rsid w:val="00CF62A2"/>
    <w:rsid w:val="00CF7E5B"/>
    <w:rsid w:val="00D02FB9"/>
    <w:rsid w:val="00D0421A"/>
    <w:rsid w:val="00D04D5D"/>
    <w:rsid w:val="00D05566"/>
    <w:rsid w:val="00D057BD"/>
    <w:rsid w:val="00D0590E"/>
    <w:rsid w:val="00D05AFD"/>
    <w:rsid w:val="00D110C2"/>
    <w:rsid w:val="00D113B0"/>
    <w:rsid w:val="00D149E4"/>
    <w:rsid w:val="00D15236"/>
    <w:rsid w:val="00D16BAF"/>
    <w:rsid w:val="00D16C45"/>
    <w:rsid w:val="00D21E49"/>
    <w:rsid w:val="00D224BF"/>
    <w:rsid w:val="00D263DF"/>
    <w:rsid w:val="00D269C1"/>
    <w:rsid w:val="00D27707"/>
    <w:rsid w:val="00D34B2E"/>
    <w:rsid w:val="00D36DCE"/>
    <w:rsid w:val="00D3770B"/>
    <w:rsid w:val="00D421BC"/>
    <w:rsid w:val="00D43209"/>
    <w:rsid w:val="00D43C5B"/>
    <w:rsid w:val="00D44DCA"/>
    <w:rsid w:val="00D46756"/>
    <w:rsid w:val="00D47652"/>
    <w:rsid w:val="00D537ED"/>
    <w:rsid w:val="00D53FE5"/>
    <w:rsid w:val="00D5586B"/>
    <w:rsid w:val="00D55B6C"/>
    <w:rsid w:val="00D56377"/>
    <w:rsid w:val="00D6518C"/>
    <w:rsid w:val="00D6617E"/>
    <w:rsid w:val="00D673AB"/>
    <w:rsid w:val="00D736E4"/>
    <w:rsid w:val="00D74518"/>
    <w:rsid w:val="00D76196"/>
    <w:rsid w:val="00D76F8D"/>
    <w:rsid w:val="00D80C5F"/>
    <w:rsid w:val="00D81534"/>
    <w:rsid w:val="00D8274C"/>
    <w:rsid w:val="00D82AEC"/>
    <w:rsid w:val="00D832F1"/>
    <w:rsid w:val="00D85775"/>
    <w:rsid w:val="00D9221B"/>
    <w:rsid w:val="00D95A13"/>
    <w:rsid w:val="00D97BC1"/>
    <w:rsid w:val="00DA0B48"/>
    <w:rsid w:val="00DA16EF"/>
    <w:rsid w:val="00DA33C8"/>
    <w:rsid w:val="00DA756D"/>
    <w:rsid w:val="00DB22A1"/>
    <w:rsid w:val="00DB4450"/>
    <w:rsid w:val="00DB5794"/>
    <w:rsid w:val="00DB5A52"/>
    <w:rsid w:val="00DB6388"/>
    <w:rsid w:val="00DC07D2"/>
    <w:rsid w:val="00DC202D"/>
    <w:rsid w:val="00DC220F"/>
    <w:rsid w:val="00DC39E1"/>
    <w:rsid w:val="00DC3CC2"/>
    <w:rsid w:val="00DC5E22"/>
    <w:rsid w:val="00DC63C4"/>
    <w:rsid w:val="00DD1D2A"/>
    <w:rsid w:val="00DD45C7"/>
    <w:rsid w:val="00DD564E"/>
    <w:rsid w:val="00DD5745"/>
    <w:rsid w:val="00DD5955"/>
    <w:rsid w:val="00DD6537"/>
    <w:rsid w:val="00DE0897"/>
    <w:rsid w:val="00DE1BBA"/>
    <w:rsid w:val="00DE2700"/>
    <w:rsid w:val="00DE2DC2"/>
    <w:rsid w:val="00DE39AC"/>
    <w:rsid w:val="00DF01F8"/>
    <w:rsid w:val="00DF6990"/>
    <w:rsid w:val="00DF6A62"/>
    <w:rsid w:val="00DF7BFA"/>
    <w:rsid w:val="00E01B01"/>
    <w:rsid w:val="00E043B4"/>
    <w:rsid w:val="00E05B53"/>
    <w:rsid w:val="00E075CB"/>
    <w:rsid w:val="00E124F6"/>
    <w:rsid w:val="00E134A6"/>
    <w:rsid w:val="00E13D28"/>
    <w:rsid w:val="00E21857"/>
    <w:rsid w:val="00E24D8B"/>
    <w:rsid w:val="00E25EE5"/>
    <w:rsid w:val="00E2607C"/>
    <w:rsid w:val="00E27457"/>
    <w:rsid w:val="00E32808"/>
    <w:rsid w:val="00E32EB4"/>
    <w:rsid w:val="00E33F3E"/>
    <w:rsid w:val="00E342DA"/>
    <w:rsid w:val="00E34AAB"/>
    <w:rsid w:val="00E37605"/>
    <w:rsid w:val="00E42973"/>
    <w:rsid w:val="00E43FFC"/>
    <w:rsid w:val="00E44009"/>
    <w:rsid w:val="00E44849"/>
    <w:rsid w:val="00E44A5F"/>
    <w:rsid w:val="00E44BF9"/>
    <w:rsid w:val="00E44C8E"/>
    <w:rsid w:val="00E47EB0"/>
    <w:rsid w:val="00E52672"/>
    <w:rsid w:val="00E52C83"/>
    <w:rsid w:val="00E53086"/>
    <w:rsid w:val="00E53700"/>
    <w:rsid w:val="00E54649"/>
    <w:rsid w:val="00E61FA4"/>
    <w:rsid w:val="00E62727"/>
    <w:rsid w:val="00E62AF2"/>
    <w:rsid w:val="00E63424"/>
    <w:rsid w:val="00E63AB2"/>
    <w:rsid w:val="00E64007"/>
    <w:rsid w:val="00E64820"/>
    <w:rsid w:val="00E64AFD"/>
    <w:rsid w:val="00E70E71"/>
    <w:rsid w:val="00E72561"/>
    <w:rsid w:val="00E734AE"/>
    <w:rsid w:val="00E7515A"/>
    <w:rsid w:val="00E76AEE"/>
    <w:rsid w:val="00E81830"/>
    <w:rsid w:val="00E8307F"/>
    <w:rsid w:val="00E916BA"/>
    <w:rsid w:val="00E93812"/>
    <w:rsid w:val="00E94A44"/>
    <w:rsid w:val="00E94CE1"/>
    <w:rsid w:val="00E97584"/>
    <w:rsid w:val="00EA2591"/>
    <w:rsid w:val="00EA397B"/>
    <w:rsid w:val="00EA41DD"/>
    <w:rsid w:val="00EA4C75"/>
    <w:rsid w:val="00EA7929"/>
    <w:rsid w:val="00EB1B71"/>
    <w:rsid w:val="00EB215B"/>
    <w:rsid w:val="00EB3B5E"/>
    <w:rsid w:val="00EC1E4B"/>
    <w:rsid w:val="00ED3639"/>
    <w:rsid w:val="00ED49CE"/>
    <w:rsid w:val="00ED4CE1"/>
    <w:rsid w:val="00ED57FC"/>
    <w:rsid w:val="00ED6352"/>
    <w:rsid w:val="00ED6981"/>
    <w:rsid w:val="00EE47E5"/>
    <w:rsid w:val="00EE48AA"/>
    <w:rsid w:val="00EE52E2"/>
    <w:rsid w:val="00EE6507"/>
    <w:rsid w:val="00EF10E9"/>
    <w:rsid w:val="00EF18DF"/>
    <w:rsid w:val="00EF6BEA"/>
    <w:rsid w:val="00EF6FD6"/>
    <w:rsid w:val="00EF7CDE"/>
    <w:rsid w:val="00F01F67"/>
    <w:rsid w:val="00F01FE0"/>
    <w:rsid w:val="00F07D59"/>
    <w:rsid w:val="00F104B0"/>
    <w:rsid w:val="00F1164E"/>
    <w:rsid w:val="00F1198B"/>
    <w:rsid w:val="00F12374"/>
    <w:rsid w:val="00F13588"/>
    <w:rsid w:val="00F14E22"/>
    <w:rsid w:val="00F15D20"/>
    <w:rsid w:val="00F16580"/>
    <w:rsid w:val="00F2002C"/>
    <w:rsid w:val="00F211E4"/>
    <w:rsid w:val="00F2213F"/>
    <w:rsid w:val="00F2355F"/>
    <w:rsid w:val="00F26DAC"/>
    <w:rsid w:val="00F27282"/>
    <w:rsid w:val="00F30DFA"/>
    <w:rsid w:val="00F31CB6"/>
    <w:rsid w:val="00F31D87"/>
    <w:rsid w:val="00F332E7"/>
    <w:rsid w:val="00F34D26"/>
    <w:rsid w:val="00F34DB5"/>
    <w:rsid w:val="00F40419"/>
    <w:rsid w:val="00F40619"/>
    <w:rsid w:val="00F40885"/>
    <w:rsid w:val="00F419D5"/>
    <w:rsid w:val="00F425C9"/>
    <w:rsid w:val="00F4321D"/>
    <w:rsid w:val="00F44167"/>
    <w:rsid w:val="00F45715"/>
    <w:rsid w:val="00F45796"/>
    <w:rsid w:val="00F45B5A"/>
    <w:rsid w:val="00F46FA8"/>
    <w:rsid w:val="00F56818"/>
    <w:rsid w:val="00F576B5"/>
    <w:rsid w:val="00F578E8"/>
    <w:rsid w:val="00F579AC"/>
    <w:rsid w:val="00F62907"/>
    <w:rsid w:val="00F65525"/>
    <w:rsid w:val="00F66A06"/>
    <w:rsid w:val="00F66D25"/>
    <w:rsid w:val="00F74F6B"/>
    <w:rsid w:val="00F7552F"/>
    <w:rsid w:val="00F75CAE"/>
    <w:rsid w:val="00F76828"/>
    <w:rsid w:val="00F81C5B"/>
    <w:rsid w:val="00F828C2"/>
    <w:rsid w:val="00F82D4C"/>
    <w:rsid w:val="00F8365A"/>
    <w:rsid w:val="00F8385E"/>
    <w:rsid w:val="00F845EE"/>
    <w:rsid w:val="00F860AC"/>
    <w:rsid w:val="00F86EBE"/>
    <w:rsid w:val="00F90190"/>
    <w:rsid w:val="00F92C7C"/>
    <w:rsid w:val="00F95C46"/>
    <w:rsid w:val="00F96044"/>
    <w:rsid w:val="00F9786F"/>
    <w:rsid w:val="00FA1827"/>
    <w:rsid w:val="00FA5F8D"/>
    <w:rsid w:val="00FB160C"/>
    <w:rsid w:val="00FB375E"/>
    <w:rsid w:val="00FB3AFD"/>
    <w:rsid w:val="00FB3FF2"/>
    <w:rsid w:val="00FB5CAD"/>
    <w:rsid w:val="00FB5E76"/>
    <w:rsid w:val="00FC02BD"/>
    <w:rsid w:val="00FC2F3B"/>
    <w:rsid w:val="00FC3E99"/>
    <w:rsid w:val="00FC5D1B"/>
    <w:rsid w:val="00FC68EC"/>
    <w:rsid w:val="00FC6BCA"/>
    <w:rsid w:val="00FD0309"/>
    <w:rsid w:val="00FD0C96"/>
    <w:rsid w:val="00FE5D97"/>
    <w:rsid w:val="00FE63D7"/>
    <w:rsid w:val="00FF04DB"/>
    <w:rsid w:val="00FF0D84"/>
    <w:rsid w:val="00FF16CA"/>
    <w:rsid w:val="00FF1B0D"/>
    <w:rsid w:val="00FF1E50"/>
    <w:rsid w:val="00FF4765"/>
    <w:rsid w:val="00FF4B68"/>
    <w:rsid w:val="00FF4E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2A41D"/>
  <w14:defaultImageDpi w14:val="0"/>
  <w15:docId w15:val="{EF84D111-C82E-4E7B-BD7F-4502234D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51F"/>
    <w:rPr>
      <w:rFonts w:ascii="Helvetica" w:eastAsiaTheme="minorEastAsia" w:hAnsi="Helvetica"/>
      <w:lang w:eastAsia="ja-JP"/>
    </w:rPr>
  </w:style>
  <w:style w:type="paragraph" w:styleId="Kop1">
    <w:name w:val="heading 1"/>
    <w:basedOn w:val="Standaard"/>
    <w:next w:val="Standaard"/>
    <w:link w:val="Kop1Char"/>
    <w:uiPriority w:val="9"/>
    <w:rsid w:val="000F795B"/>
    <w:pPr>
      <w:keepNext/>
      <w:spacing w:before="240" w:after="60"/>
      <w:outlineLvl w:val="0"/>
    </w:pPr>
    <w:rPr>
      <w:rFonts w:ascii="Cambria" w:eastAsia="Times New Roman" w:hAnsi="Cambria"/>
      <w:b/>
      <w:bCs/>
      <w:kern w:val="32"/>
      <w:sz w:val="32"/>
      <w:szCs w:val="32"/>
      <w:lang w:eastAsia="nl-NL"/>
    </w:rPr>
  </w:style>
  <w:style w:type="paragraph" w:styleId="Kop2">
    <w:name w:val="heading 2"/>
    <w:basedOn w:val="Standaard"/>
    <w:next w:val="Standaard"/>
    <w:link w:val="Kop2Char"/>
    <w:uiPriority w:val="9"/>
    <w:semiHidden/>
    <w:unhideWhenUsed/>
    <w:qFormat/>
    <w:rsid w:val="00320F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0D515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0F795B"/>
    <w:rPr>
      <w:rFonts w:ascii="Cambria" w:hAnsi="Cambria" w:cs="Times New Roman"/>
      <w:b/>
      <w:kern w:val="32"/>
      <w:sz w:val="32"/>
    </w:rPr>
  </w:style>
  <w:style w:type="paragraph" w:customStyle="1" w:styleId="04PlatteTekst">
    <w:name w:val="04_Platte_Tekst"/>
    <w:qFormat/>
    <w:rsid w:val="00575345"/>
    <w:pPr>
      <w:spacing w:line="280" w:lineRule="exact"/>
    </w:pPr>
    <w:rPr>
      <w:rFonts w:ascii="Arial" w:hAnsi="Arial"/>
      <w:sz w:val="24"/>
      <w:szCs w:val="24"/>
    </w:rPr>
  </w:style>
  <w:style w:type="paragraph" w:customStyle="1" w:styleId="00NietZetten">
    <w:name w:val="00_Niet_Zetten"/>
    <w:rsid w:val="00FF16CA"/>
    <w:pPr>
      <w:spacing w:line="280" w:lineRule="exact"/>
    </w:pPr>
    <w:rPr>
      <w:rFonts w:ascii="Courier New" w:hAnsi="Courier New"/>
      <w:color w:val="FF0000"/>
      <w:sz w:val="24"/>
      <w:u w:color="FFFF00"/>
    </w:rPr>
  </w:style>
  <w:style w:type="paragraph" w:customStyle="1" w:styleId="01BovenkopOnderkop">
    <w:name w:val="01_Bovenkop_Onderkop"/>
    <w:next w:val="04PlatteTekst"/>
    <w:qFormat/>
    <w:rsid w:val="005D68DE"/>
    <w:pPr>
      <w:spacing w:line="280" w:lineRule="exact"/>
    </w:pPr>
    <w:rPr>
      <w:rFonts w:ascii="Arial" w:hAnsi="Arial"/>
      <w:sz w:val="30"/>
      <w:szCs w:val="24"/>
    </w:rPr>
  </w:style>
  <w:style w:type="paragraph" w:customStyle="1" w:styleId="02Kop">
    <w:name w:val="02_Kop"/>
    <w:next w:val="04PlatteTekst"/>
    <w:qFormat/>
    <w:rsid w:val="001C42E8"/>
    <w:rPr>
      <w:rFonts w:ascii="Arial Black" w:hAnsi="Arial Black"/>
      <w:sz w:val="28"/>
      <w:szCs w:val="24"/>
    </w:rPr>
  </w:style>
  <w:style w:type="paragraph" w:customStyle="1" w:styleId="03Intro">
    <w:name w:val="03_Intro"/>
    <w:qFormat/>
    <w:rsid w:val="00FF16CA"/>
    <w:pPr>
      <w:spacing w:line="300" w:lineRule="exact"/>
    </w:pPr>
    <w:rPr>
      <w:rFonts w:ascii="Tahoma" w:hAnsi="Tahoma"/>
      <w:sz w:val="24"/>
      <w:szCs w:val="24"/>
    </w:rPr>
  </w:style>
  <w:style w:type="paragraph" w:customStyle="1" w:styleId="05Tussenkop">
    <w:name w:val="05_Tussenkop"/>
    <w:qFormat/>
    <w:rsid w:val="00575345"/>
    <w:rPr>
      <w:rFonts w:ascii="Impact" w:hAnsi="Impact"/>
      <w:sz w:val="28"/>
      <w:szCs w:val="24"/>
    </w:rPr>
  </w:style>
  <w:style w:type="paragraph" w:customStyle="1" w:styleId="06Bijschrift">
    <w:name w:val="06_Bijschrift"/>
    <w:qFormat/>
    <w:rsid w:val="00575345"/>
    <w:rPr>
      <w:rFonts w:ascii="Arial" w:hAnsi="Arial"/>
      <w:szCs w:val="24"/>
    </w:rPr>
  </w:style>
  <w:style w:type="paragraph" w:customStyle="1" w:styleId="07Streamer">
    <w:name w:val="07_Streamer"/>
    <w:qFormat/>
    <w:rsid w:val="00DE39AC"/>
    <w:pPr>
      <w:spacing w:line="320" w:lineRule="exact"/>
    </w:pPr>
    <w:rPr>
      <w:rFonts w:ascii="Latha" w:hAnsi="Latha"/>
      <w:i/>
      <w:sz w:val="24"/>
      <w:szCs w:val="24"/>
    </w:rPr>
  </w:style>
  <w:style w:type="paragraph" w:customStyle="1" w:styleId="08Credit">
    <w:name w:val="08_Credit"/>
    <w:qFormat/>
    <w:rsid w:val="00DE39AC"/>
    <w:rPr>
      <w:rFonts w:ascii="Arial" w:hAnsi="Arial"/>
      <w:sz w:val="18"/>
      <w:szCs w:val="24"/>
    </w:rPr>
  </w:style>
  <w:style w:type="paragraph" w:customStyle="1" w:styleId="09Kadertekst">
    <w:name w:val="09_Kadertekst"/>
    <w:qFormat/>
    <w:rsid w:val="00DE39AC"/>
    <w:pPr>
      <w:spacing w:line="280" w:lineRule="exact"/>
    </w:pPr>
    <w:rPr>
      <w:rFonts w:ascii="Arial" w:hAnsi="Arial"/>
      <w:sz w:val="22"/>
      <w:szCs w:val="24"/>
    </w:rPr>
  </w:style>
  <w:style w:type="character" w:customStyle="1" w:styleId="04PlatteTekstCursief">
    <w:name w:val="04_Platte_Tekst_Cursief"/>
    <w:rsid w:val="001C42E8"/>
    <w:rPr>
      <w:rFonts w:ascii="Arial" w:hAnsi="Arial"/>
      <w:i/>
      <w:sz w:val="24"/>
    </w:rPr>
  </w:style>
  <w:style w:type="character" w:customStyle="1" w:styleId="09KadertekstBold">
    <w:name w:val="09_Kadertekst_Bold"/>
    <w:rsid w:val="00602B9C"/>
    <w:rPr>
      <w:rFonts w:ascii="Arial" w:hAnsi="Arial"/>
      <w:b/>
      <w:sz w:val="24"/>
    </w:rPr>
  </w:style>
  <w:style w:type="paragraph" w:customStyle="1" w:styleId="10Kaderkop">
    <w:name w:val="10_Kaderkop"/>
    <w:qFormat/>
    <w:rsid w:val="00DE39AC"/>
    <w:rPr>
      <w:rFonts w:ascii="Arial" w:hAnsi="Arial"/>
      <w:b/>
      <w:sz w:val="28"/>
      <w:szCs w:val="24"/>
    </w:rPr>
  </w:style>
  <w:style w:type="character" w:customStyle="1" w:styleId="04PlatteTekstBold">
    <w:name w:val="04_Platte_Tekst_Bold"/>
    <w:rsid w:val="001C42E8"/>
    <w:rPr>
      <w:rFonts w:ascii="Arial" w:hAnsi="Arial"/>
      <w:b/>
      <w:sz w:val="24"/>
    </w:rPr>
  </w:style>
  <w:style w:type="character" w:customStyle="1" w:styleId="09KadertekstCursief">
    <w:name w:val="09_Kadertekst_Cursief"/>
    <w:rsid w:val="00602B9C"/>
    <w:rPr>
      <w:rFonts w:ascii="Arial" w:hAnsi="Arial"/>
      <w:i/>
      <w:sz w:val="24"/>
    </w:rPr>
  </w:style>
  <w:style w:type="paragraph" w:styleId="Ballontekst">
    <w:name w:val="Balloon Text"/>
    <w:basedOn w:val="Standaard"/>
    <w:link w:val="BallontekstChar"/>
    <w:uiPriority w:val="99"/>
    <w:semiHidden/>
    <w:unhideWhenUsed/>
    <w:rsid w:val="00CC27F5"/>
    <w:rPr>
      <w:rFonts w:ascii="Tahoma" w:hAnsi="Tahoma" w:cs="Tahoma"/>
      <w:sz w:val="16"/>
      <w:szCs w:val="16"/>
    </w:rPr>
  </w:style>
  <w:style w:type="character" w:customStyle="1" w:styleId="BallontekstChar">
    <w:name w:val="Ballontekst Char"/>
    <w:basedOn w:val="Standaardalinea-lettertype"/>
    <w:link w:val="Ballontekst"/>
    <w:uiPriority w:val="99"/>
    <w:semiHidden/>
    <w:rsid w:val="00CC27F5"/>
    <w:rPr>
      <w:rFonts w:ascii="Tahoma" w:eastAsiaTheme="minorEastAsia" w:hAnsi="Tahoma" w:cs="Tahoma"/>
      <w:sz w:val="16"/>
      <w:szCs w:val="16"/>
      <w:lang w:val="en-US" w:eastAsia="ja-JP"/>
    </w:rPr>
  </w:style>
  <w:style w:type="paragraph" w:styleId="Normaalweb">
    <w:name w:val="Normal (Web)"/>
    <w:basedOn w:val="Standaard"/>
    <w:uiPriority w:val="99"/>
    <w:unhideWhenUsed/>
    <w:rsid w:val="00E62AF2"/>
    <w:pPr>
      <w:spacing w:before="100" w:beforeAutospacing="1" w:after="100" w:afterAutospacing="1"/>
    </w:pPr>
    <w:rPr>
      <w:rFonts w:ascii="Times New Roman" w:eastAsia="Times New Roman" w:hAnsi="Times New Roman"/>
      <w:sz w:val="24"/>
      <w:szCs w:val="24"/>
      <w:lang w:eastAsia="nl-NL"/>
    </w:rPr>
  </w:style>
  <w:style w:type="paragraph" w:customStyle="1" w:styleId="lead">
    <w:name w:val="lead"/>
    <w:basedOn w:val="Standaard"/>
    <w:rsid w:val="00E62AF2"/>
    <w:pPr>
      <w:spacing w:before="100" w:beforeAutospacing="1" w:after="100" w:afterAutospacing="1"/>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E62AF2"/>
    <w:rPr>
      <w:color w:val="0000FF" w:themeColor="hyperlink"/>
      <w:u w:val="single"/>
    </w:rPr>
  </w:style>
  <w:style w:type="character" w:styleId="GevolgdeHyperlink">
    <w:name w:val="FollowedHyperlink"/>
    <w:basedOn w:val="Standaardalinea-lettertype"/>
    <w:uiPriority w:val="99"/>
    <w:semiHidden/>
    <w:unhideWhenUsed/>
    <w:rsid w:val="00E62AF2"/>
    <w:rPr>
      <w:color w:val="800080" w:themeColor="followedHyperlink"/>
      <w:u w:val="single"/>
    </w:rPr>
  </w:style>
  <w:style w:type="character" w:styleId="Zwaar">
    <w:name w:val="Strong"/>
    <w:basedOn w:val="Standaardalinea-lettertype"/>
    <w:uiPriority w:val="22"/>
    <w:qFormat/>
    <w:rsid w:val="00510FE8"/>
    <w:rPr>
      <w:b/>
      <w:bCs/>
    </w:rPr>
  </w:style>
  <w:style w:type="character" w:customStyle="1" w:styleId="shorttext">
    <w:name w:val="short_text"/>
    <w:basedOn w:val="Standaardalinea-lettertype"/>
    <w:rsid w:val="00C15010"/>
  </w:style>
  <w:style w:type="character" w:customStyle="1" w:styleId="hps">
    <w:name w:val="hps"/>
    <w:basedOn w:val="Standaardalinea-lettertype"/>
    <w:rsid w:val="00C15010"/>
  </w:style>
  <w:style w:type="character" w:customStyle="1" w:styleId="Kop4Char">
    <w:name w:val="Kop 4 Char"/>
    <w:basedOn w:val="Standaardalinea-lettertype"/>
    <w:link w:val="Kop4"/>
    <w:uiPriority w:val="9"/>
    <w:semiHidden/>
    <w:rsid w:val="000D515E"/>
    <w:rPr>
      <w:rFonts w:asciiTheme="majorHAnsi" w:eastAsiaTheme="majorEastAsia" w:hAnsiTheme="majorHAnsi" w:cstheme="majorBidi"/>
      <w:i/>
      <w:iCs/>
      <w:color w:val="365F91" w:themeColor="accent1" w:themeShade="BF"/>
      <w:lang w:eastAsia="ja-JP"/>
    </w:rPr>
  </w:style>
  <w:style w:type="character" w:customStyle="1" w:styleId="apple-converted-space">
    <w:name w:val="apple-converted-space"/>
    <w:basedOn w:val="Standaardalinea-lettertype"/>
    <w:rsid w:val="00B903D2"/>
  </w:style>
  <w:style w:type="character" w:styleId="Onopgelostemelding">
    <w:name w:val="Unresolved Mention"/>
    <w:basedOn w:val="Standaardalinea-lettertype"/>
    <w:uiPriority w:val="99"/>
    <w:semiHidden/>
    <w:unhideWhenUsed/>
    <w:rsid w:val="00B45883"/>
    <w:rPr>
      <w:color w:val="808080"/>
      <w:shd w:val="clear" w:color="auto" w:fill="E6E6E6"/>
    </w:rPr>
  </w:style>
  <w:style w:type="character" w:customStyle="1" w:styleId="Kop2Char">
    <w:name w:val="Kop 2 Char"/>
    <w:basedOn w:val="Standaardalinea-lettertype"/>
    <w:link w:val="Kop2"/>
    <w:uiPriority w:val="9"/>
    <w:semiHidden/>
    <w:rsid w:val="00320FD2"/>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094">
      <w:bodyDiv w:val="1"/>
      <w:marLeft w:val="0"/>
      <w:marRight w:val="0"/>
      <w:marTop w:val="0"/>
      <w:marBottom w:val="0"/>
      <w:divBdr>
        <w:top w:val="none" w:sz="0" w:space="0" w:color="auto"/>
        <w:left w:val="none" w:sz="0" w:space="0" w:color="auto"/>
        <w:bottom w:val="none" w:sz="0" w:space="0" w:color="auto"/>
        <w:right w:val="none" w:sz="0" w:space="0" w:color="auto"/>
      </w:divBdr>
      <w:divsChild>
        <w:div w:id="1412004836">
          <w:marLeft w:val="0"/>
          <w:marRight w:val="0"/>
          <w:marTop w:val="0"/>
          <w:marBottom w:val="0"/>
          <w:divBdr>
            <w:top w:val="none" w:sz="0" w:space="0" w:color="auto"/>
            <w:left w:val="none" w:sz="0" w:space="0" w:color="auto"/>
            <w:bottom w:val="none" w:sz="0" w:space="0" w:color="auto"/>
            <w:right w:val="none" w:sz="0" w:space="0" w:color="auto"/>
          </w:divBdr>
          <w:divsChild>
            <w:div w:id="1009327945">
              <w:marLeft w:val="0"/>
              <w:marRight w:val="0"/>
              <w:marTop w:val="0"/>
              <w:marBottom w:val="0"/>
              <w:divBdr>
                <w:top w:val="none" w:sz="0" w:space="0" w:color="auto"/>
                <w:left w:val="none" w:sz="0" w:space="0" w:color="auto"/>
                <w:bottom w:val="none" w:sz="0" w:space="0" w:color="auto"/>
                <w:right w:val="none" w:sz="0" w:space="0" w:color="auto"/>
              </w:divBdr>
              <w:divsChild>
                <w:div w:id="495339710">
                  <w:marLeft w:val="0"/>
                  <w:marRight w:val="0"/>
                  <w:marTop w:val="0"/>
                  <w:marBottom w:val="0"/>
                  <w:divBdr>
                    <w:top w:val="none" w:sz="0" w:space="0" w:color="auto"/>
                    <w:left w:val="none" w:sz="0" w:space="0" w:color="auto"/>
                    <w:bottom w:val="none" w:sz="0" w:space="0" w:color="auto"/>
                    <w:right w:val="none" w:sz="0" w:space="0" w:color="auto"/>
                  </w:divBdr>
                  <w:divsChild>
                    <w:div w:id="1340892655">
                      <w:marLeft w:val="0"/>
                      <w:marRight w:val="0"/>
                      <w:marTop w:val="0"/>
                      <w:marBottom w:val="0"/>
                      <w:divBdr>
                        <w:top w:val="none" w:sz="0" w:space="0" w:color="auto"/>
                        <w:left w:val="none" w:sz="0" w:space="0" w:color="auto"/>
                        <w:bottom w:val="none" w:sz="0" w:space="0" w:color="auto"/>
                        <w:right w:val="none" w:sz="0" w:space="0" w:color="auto"/>
                      </w:divBdr>
                      <w:divsChild>
                        <w:div w:id="708998031">
                          <w:marLeft w:val="0"/>
                          <w:marRight w:val="0"/>
                          <w:marTop w:val="0"/>
                          <w:marBottom w:val="0"/>
                          <w:divBdr>
                            <w:top w:val="none" w:sz="0" w:space="0" w:color="auto"/>
                            <w:left w:val="none" w:sz="0" w:space="0" w:color="auto"/>
                            <w:bottom w:val="none" w:sz="0" w:space="0" w:color="auto"/>
                            <w:right w:val="none" w:sz="0" w:space="0" w:color="auto"/>
                          </w:divBdr>
                          <w:divsChild>
                            <w:div w:id="16047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8744">
      <w:bodyDiv w:val="1"/>
      <w:marLeft w:val="0"/>
      <w:marRight w:val="0"/>
      <w:marTop w:val="0"/>
      <w:marBottom w:val="0"/>
      <w:divBdr>
        <w:top w:val="none" w:sz="0" w:space="0" w:color="auto"/>
        <w:left w:val="none" w:sz="0" w:space="0" w:color="auto"/>
        <w:bottom w:val="none" w:sz="0" w:space="0" w:color="auto"/>
        <w:right w:val="none" w:sz="0" w:space="0" w:color="auto"/>
      </w:divBdr>
      <w:divsChild>
        <w:div w:id="65417400">
          <w:marLeft w:val="0"/>
          <w:marRight w:val="0"/>
          <w:marTop w:val="0"/>
          <w:marBottom w:val="0"/>
          <w:divBdr>
            <w:top w:val="none" w:sz="0" w:space="0" w:color="auto"/>
            <w:left w:val="none" w:sz="0" w:space="0" w:color="auto"/>
            <w:bottom w:val="none" w:sz="0" w:space="0" w:color="auto"/>
            <w:right w:val="none" w:sz="0" w:space="0" w:color="auto"/>
          </w:divBdr>
          <w:divsChild>
            <w:div w:id="363748625">
              <w:marLeft w:val="0"/>
              <w:marRight w:val="0"/>
              <w:marTop w:val="0"/>
              <w:marBottom w:val="0"/>
              <w:divBdr>
                <w:top w:val="none" w:sz="0" w:space="0" w:color="auto"/>
                <w:left w:val="none" w:sz="0" w:space="0" w:color="auto"/>
                <w:bottom w:val="none" w:sz="0" w:space="0" w:color="auto"/>
                <w:right w:val="none" w:sz="0" w:space="0" w:color="auto"/>
              </w:divBdr>
              <w:divsChild>
                <w:div w:id="2049447404">
                  <w:marLeft w:val="0"/>
                  <w:marRight w:val="0"/>
                  <w:marTop w:val="0"/>
                  <w:marBottom w:val="0"/>
                  <w:divBdr>
                    <w:top w:val="none" w:sz="0" w:space="0" w:color="auto"/>
                    <w:left w:val="none" w:sz="0" w:space="0" w:color="auto"/>
                    <w:bottom w:val="none" w:sz="0" w:space="0" w:color="auto"/>
                    <w:right w:val="none" w:sz="0" w:space="0" w:color="auto"/>
                  </w:divBdr>
                  <w:divsChild>
                    <w:div w:id="1162158946">
                      <w:marLeft w:val="0"/>
                      <w:marRight w:val="0"/>
                      <w:marTop w:val="0"/>
                      <w:marBottom w:val="0"/>
                      <w:divBdr>
                        <w:top w:val="none" w:sz="0" w:space="0" w:color="auto"/>
                        <w:left w:val="none" w:sz="0" w:space="0" w:color="auto"/>
                        <w:bottom w:val="none" w:sz="0" w:space="0" w:color="auto"/>
                        <w:right w:val="none" w:sz="0" w:space="0" w:color="auto"/>
                      </w:divBdr>
                      <w:divsChild>
                        <w:div w:id="1586187031">
                          <w:marLeft w:val="0"/>
                          <w:marRight w:val="0"/>
                          <w:marTop w:val="0"/>
                          <w:marBottom w:val="0"/>
                          <w:divBdr>
                            <w:top w:val="none" w:sz="0" w:space="0" w:color="auto"/>
                            <w:left w:val="none" w:sz="0" w:space="0" w:color="auto"/>
                            <w:bottom w:val="none" w:sz="0" w:space="0" w:color="auto"/>
                            <w:right w:val="none" w:sz="0" w:space="0" w:color="auto"/>
                          </w:divBdr>
                          <w:divsChild>
                            <w:div w:id="1988893043">
                              <w:marLeft w:val="0"/>
                              <w:marRight w:val="0"/>
                              <w:marTop w:val="0"/>
                              <w:marBottom w:val="0"/>
                              <w:divBdr>
                                <w:top w:val="none" w:sz="0" w:space="0" w:color="auto"/>
                                <w:left w:val="none" w:sz="0" w:space="0" w:color="auto"/>
                                <w:bottom w:val="none" w:sz="0" w:space="0" w:color="auto"/>
                                <w:right w:val="none" w:sz="0" w:space="0" w:color="auto"/>
                              </w:divBdr>
                              <w:divsChild>
                                <w:div w:id="1233811577">
                                  <w:marLeft w:val="0"/>
                                  <w:marRight w:val="0"/>
                                  <w:marTop w:val="0"/>
                                  <w:marBottom w:val="0"/>
                                  <w:divBdr>
                                    <w:top w:val="none" w:sz="0" w:space="0" w:color="auto"/>
                                    <w:left w:val="none" w:sz="0" w:space="0" w:color="auto"/>
                                    <w:bottom w:val="none" w:sz="0" w:space="0" w:color="auto"/>
                                    <w:right w:val="none" w:sz="0" w:space="0" w:color="auto"/>
                                  </w:divBdr>
                                  <w:divsChild>
                                    <w:div w:id="438262198">
                                      <w:marLeft w:val="0"/>
                                      <w:marRight w:val="0"/>
                                      <w:marTop w:val="0"/>
                                      <w:marBottom w:val="0"/>
                                      <w:divBdr>
                                        <w:top w:val="none" w:sz="0" w:space="0" w:color="auto"/>
                                        <w:left w:val="none" w:sz="0" w:space="0" w:color="auto"/>
                                        <w:bottom w:val="none" w:sz="0" w:space="0" w:color="auto"/>
                                        <w:right w:val="none" w:sz="0" w:space="0" w:color="auto"/>
                                      </w:divBdr>
                                      <w:divsChild>
                                        <w:div w:id="428893492">
                                          <w:marLeft w:val="0"/>
                                          <w:marRight w:val="0"/>
                                          <w:marTop w:val="0"/>
                                          <w:marBottom w:val="0"/>
                                          <w:divBdr>
                                            <w:top w:val="none" w:sz="0" w:space="0" w:color="auto"/>
                                            <w:left w:val="none" w:sz="0" w:space="0" w:color="auto"/>
                                            <w:bottom w:val="none" w:sz="0" w:space="0" w:color="auto"/>
                                            <w:right w:val="none" w:sz="0" w:space="0" w:color="auto"/>
                                          </w:divBdr>
                                          <w:divsChild>
                                            <w:div w:id="1636524533">
                                              <w:marLeft w:val="150"/>
                                              <w:marRight w:val="150"/>
                                              <w:marTop w:val="75"/>
                                              <w:marBottom w:val="150"/>
                                              <w:divBdr>
                                                <w:top w:val="none" w:sz="0" w:space="0" w:color="auto"/>
                                                <w:left w:val="none" w:sz="0" w:space="0" w:color="auto"/>
                                                <w:bottom w:val="none" w:sz="0" w:space="0" w:color="auto"/>
                                                <w:right w:val="none" w:sz="0" w:space="0" w:color="auto"/>
                                              </w:divBdr>
                                              <w:divsChild>
                                                <w:div w:id="1511530337">
                                                  <w:marLeft w:val="0"/>
                                                  <w:marRight w:val="0"/>
                                                  <w:marTop w:val="150"/>
                                                  <w:marBottom w:val="750"/>
                                                  <w:divBdr>
                                                    <w:top w:val="none" w:sz="0" w:space="0" w:color="auto"/>
                                                    <w:left w:val="none" w:sz="0" w:space="0" w:color="auto"/>
                                                    <w:bottom w:val="none" w:sz="0" w:space="0" w:color="auto"/>
                                                    <w:right w:val="none" w:sz="0" w:space="0" w:color="auto"/>
                                                  </w:divBdr>
                                                  <w:divsChild>
                                                    <w:div w:id="1807549078">
                                                      <w:marLeft w:val="0"/>
                                                      <w:marRight w:val="0"/>
                                                      <w:marTop w:val="0"/>
                                                      <w:marBottom w:val="0"/>
                                                      <w:divBdr>
                                                        <w:top w:val="none" w:sz="0" w:space="0" w:color="auto"/>
                                                        <w:left w:val="none" w:sz="0" w:space="0" w:color="auto"/>
                                                        <w:bottom w:val="none" w:sz="0" w:space="0" w:color="auto"/>
                                                        <w:right w:val="none" w:sz="0" w:space="0" w:color="auto"/>
                                                      </w:divBdr>
                                                    </w:div>
                                                    <w:div w:id="10860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63560">
      <w:bodyDiv w:val="1"/>
      <w:marLeft w:val="0"/>
      <w:marRight w:val="0"/>
      <w:marTop w:val="0"/>
      <w:marBottom w:val="0"/>
      <w:divBdr>
        <w:top w:val="none" w:sz="0" w:space="0" w:color="auto"/>
        <w:left w:val="none" w:sz="0" w:space="0" w:color="auto"/>
        <w:bottom w:val="none" w:sz="0" w:space="0" w:color="auto"/>
        <w:right w:val="none" w:sz="0" w:space="0" w:color="auto"/>
      </w:divBdr>
    </w:div>
    <w:div w:id="694581385">
      <w:bodyDiv w:val="1"/>
      <w:marLeft w:val="0"/>
      <w:marRight w:val="0"/>
      <w:marTop w:val="0"/>
      <w:marBottom w:val="0"/>
      <w:divBdr>
        <w:top w:val="none" w:sz="0" w:space="0" w:color="auto"/>
        <w:left w:val="none" w:sz="0" w:space="0" w:color="auto"/>
        <w:bottom w:val="none" w:sz="0" w:space="0" w:color="auto"/>
        <w:right w:val="none" w:sz="0" w:space="0" w:color="auto"/>
      </w:divBdr>
    </w:div>
    <w:div w:id="743725425">
      <w:bodyDiv w:val="1"/>
      <w:marLeft w:val="0"/>
      <w:marRight w:val="0"/>
      <w:marTop w:val="0"/>
      <w:marBottom w:val="0"/>
      <w:divBdr>
        <w:top w:val="none" w:sz="0" w:space="0" w:color="auto"/>
        <w:left w:val="none" w:sz="0" w:space="0" w:color="auto"/>
        <w:bottom w:val="none" w:sz="0" w:space="0" w:color="auto"/>
        <w:right w:val="none" w:sz="0" w:space="0" w:color="auto"/>
      </w:divBdr>
    </w:div>
    <w:div w:id="849836731">
      <w:bodyDiv w:val="1"/>
      <w:marLeft w:val="0"/>
      <w:marRight w:val="0"/>
      <w:marTop w:val="0"/>
      <w:marBottom w:val="0"/>
      <w:divBdr>
        <w:top w:val="none" w:sz="0" w:space="0" w:color="auto"/>
        <w:left w:val="none" w:sz="0" w:space="0" w:color="auto"/>
        <w:bottom w:val="none" w:sz="0" w:space="0" w:color="auto"/>
        <w:right w:val="none" w:sz="0" w:space="0" w:color="auto"/>
      </w:divBdr>
    </w:div>
    <w:div w:id="935750526">
      <w:bodyDiv w:val="1"/>
      <w:marLeft w:val="0"/>
      <w:marRight w:val="0"/>
      <w:marTop w:val="0"/>
      <w:marBottom w:val="0"/>
      <w:divBdr>
        <w:top w:val="none" w:sz="0" w:space="0" w:color="auto"/>
        <w:left w:val="none" w:sz="0" w:space="0" w:color="auto"/>
        <w:bottom w:val="none" w:sz="0" w:space="0" w:color="auto"/>
        <w:right w:val="none" w:sz="0" w:space="0" w:color="auto"/>
      </w:divBdr>
      <w:divsChild>
        <w:div w:id="1678380988">
          <w:marLeft w:val="0"/>
          <w:marRight w:val="0"/>
          <w:marTop w:val="0"/>
          <w:marBottom w:val="0"/>
          <w:divBdr>
            <w:top w:val="none" w:sz="0" w:space="0" w:color="auto"/>
            <w:left w:val="none" w:sz="0" w:space="0" w:color="auto"/>
            <w:bottom w:val="none" w:sz="0" w:space="0" w:color="auto"/>
            <w:right w:val="none" w:sz="0" w:space="0" w:color="auto"/>
          </w:divBdr>
          <w:divsChild>
            <w:div w:id="141117771">
              <w:marLeft w:val="0"/>
              <w:marRight w:val="0"/>
              <w:marTop w:val="0"/>
              <w:marBottom w:val="0"/>
              <w:divBdr>
                <w:top w:val="none" w:sz="0" w:space="0" w:color="auto"/>
                <w:left w:val="none" w:sz="0" w:space="0" w:color="auto"/>
                <w:bottom w:val="none" w:sz="0" w:space="0" w:color="auto"/>
                <w:right w:val="none" w:sz="0" w:space="0" w:color="auto"/>
              </w:divBdr>
              <w:divsChild>
                <w:div w:id="2112191450">
                  <w:marLeft w:val="0"/>
                  <w:marRight w:val="0"/>
                  <w:marTop w:val="0"/>
                  <w:marBottom w:val="0"/>
                  <w:divBdr>
                    <w:top w:val="none" w:sz="0" w:space="0" w:color="auto"/>
                    <w:left w:val="none" w:sz="0" w:space="0" w:color="auto"/>
                    <w:bottom w:val="none" w:sz="0" w:space="0" w:color="auto"/>
                    <w:right w:val="single" w:sz="6" w:space="0" w:color="000000"/>
                  </w:divBdr>
                  <w:divsChild>
                    <w:div w:id="428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9889">
      <w:bodyDiv w:val="1"/>
      <w:marLeft w:val="0"/>
      <w:marRight w:val="0"/>
      <w:marTop w:val="0"/>
      <w:marBottom w:val="0"/>
      <w:divBdr>
        <w:top w:val="none" w:sz="0" w:space="0" w:color="auto"/>
        <w:left w:val="none" w:sz="0" w:space="0" w:color="auto"/>
        <w:bottom w:val="none" w:sz="0" w:space="0" w:color="auto"/>
        <w:right w:val="none" w:sz="0" w:space="0" w:color="auto"/>
      </w:divBdr>
    </w:div>
    <w:div w:id="979724583">
      <w:bodyDiv w:val="1"/>
      <w:marLeft w:val="0"/>
      <w:marRight w:val="0"/>
      <w:marTop w:val="0"/>
      <w:marBottom w:val="0"/>
      <w:divBdr>
        <w:top w:val="none" w:sz="0" w:space="0" w:color="auto"/>
        <w:left w:val="none" w:sz="0" w:space="0" w:color="auto"/>
        <w:bottom w:val="none" w:sz="0" w:space="0" w:color="auto"/>
        <w:right w:val="none" w:sz="0" w:space="0" w:color="auto"/>
      </w:divBdr>
    </w:div>
    <w:div w:id="992760398">
      <w:bodyDiv w:val="1"/>
      <w:marLeft w:val="0"/>
      <w:marRight w:val="0"/>
      <w:marTop w:val="0"/>
      <w:marBottom w:val="0"/>
      <w:divBdr>
        <w:top w:val="none" w:sz="0" w:space="0" w:color="auto"/>
        <w:left w:val="none" w:sz="0" w:space="0" w:color="auto"/>
        <w:bottom w:val="none" w:sz="0" w:space="0" w:color="auto"/>
        <w:right w:val="none" w:sz="0" w:space="0" w:color="auto"/>
      </w:divBdr>
      <w:divsChild>
        <w:div w:id="524252456">
          <w:marLeft w:val="0"/>
          <w:marRight w:val="0"/>
          <w:marTop w:val="0"/>
          <w:marBottom w:val="0"/>
          <w:divBdr>
            <w:top w:val="none" w:sz="0" w:space="0" w:color="auto"/>
            <w:left w:val="none" w:sz="0" w:space="0" w:color="auto"/>
            <w:bottom w:val="none" w:sz="0" w:space="0" w:color="auto"/>
            <w:right w:val="none" w:sz="0" w:space="0" w:color="auto"/>
          </w:divBdr>
          <w:divsChild>
            <w:div w:id="912159202">
              <w:marLeft w:val="0"/>
              <w:marRight w:val="0"/>
              <w:marTop w:val="0"/>
              <w:marBottom w:val="0"/>
              <w:divBdr>
                <w:top w:val="none" w:sz="0" w:space="0" w:color="auto"/>
                <w:left w:val="none" w:sz="0" w:space="0" w:color="auto"/>
                <w:bottom w:val="none" w:sz="0" w:space="0" w:color="auto"/>
                <w:right w:val="none" w:sz="0" w:space="0" w:color="auto"/>
              </w:divBdr>
              <w:divsChild>
                <w:div w:id="1878352921">
                  <w:marLeft w:val="0"/>
                  <w:marRight w:val="0"/>
                  <w:marTop w:val="0"/>
                  <w:marBottom w:val="0"/>
                  <w:divBdr>
                    <w:top w:val="none" w:sz="0" w:space="0" w:color="auto"/>
                    <w:left w:val="none" w:sz="0" w:space="0" w:color="auto"/>
                    <w:bottom w:val="none" w:sz="0" w:space="0" w:color="auto"/>
                    <w:right w:val="none" w:sz="0" w:space="0" w:color="auto"/>
                  </w:divBdr>
                  <w:divsChild>
                    <w:div w:id="1769082487">
                      <w:marLeft w:val="0"/>
                      <w:marRight w:val="0"/>
                      <w:marTop w:val="0"/>
                      <w:marBottom w:val="0"/>
                      <w:divBdr>
                        <w:top w:val="none" w:sz="0" w:space="0" w:color="auto"/>
                        <w:left w:val="none" w:sz="0" w:space="0" w:color="auto"/>
                        <w:bottom w:val="none" w:sz="0" w:space="0" w:color="auto"/>
                        <w:right w:val="none" w:sz="0" w:space="0" w:color="auto"/>
                      </w:divBdr>
                      <w:divsChild>
                        <w:div w:id="333648433">
                          <w:marLeft w:val="0"/>
                          <w:marRight w:val="0"/>
                          <w:marTop w:val="450"/>
                          <w:marBottom w:val="600"/>
                          <w:divBdr>
                            <w:top w:val="none" w:sz="0" w:space="0" w:color="auto"/>
                            <w:left w:val="none" w:sz="0" w:space="0" w:color="auto"/>
                            <w:bottom w:val="single" w:sz="6" w:space="31" w:color="F6F6F7"/>
                            <w:right w:val="none" w:sz="0" w:space="0" w:color="auto"/>
                          </w:divBdr>
                          <w:divsChild>
                            <w:div w:id="1182087296">
                              <w:marLeft w:val="300"/>
                              <w:marRight w:val="0"/>
                              <w:marTop w:val="0"/>
                              <w:marBottom w:val="0"/>
                              <w:divBdr>
                                <w:top w:val="none" w:sz="0" w:space="0" w:color="auto"/>
                                <w:left w:val="none" w:sz="0" w:space="0" w:color="auto"/>
                                <w:bottom w:val="none" w:sz="0" w:space="0" w:color="auto"/>
                                <w:right w:val="none" w:sz="0" w:space="0" w:color="auto"/>
                              </w:divBdr>
                              <w:divsChild>
                                <w:div w:id="1536195898">
                                  <w:marLeft w:val="300"/>
                                  <w:marRight w:val="0"/>
                                  <w:marTop w:val="0"/>
                                  <w:marBottom w:val="0"/>
                                  <w:divBdr>
                                    <w:top w:val="none" w:sz="0" w:space="0" w:color="auto"/>
                                    <w:left w:val="none" w:sz="0" w:space="0" w:color="auto"/>
                                    <w:bottom w:val="none" w:sz="0" w:space="0" w:color="auto"/>
                                    <w:right w:val="none" w:sz="0" w:space="0" w:color="auto"/>
                                  </w:divBdr>
                                  <w:divsChild>
                                    <w:div w:id="261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662768">
      <w:bodyDiv w:val="1"/>
      <w:marLeft w:val="0"/>
      <w:marRight w:val="0"/>
      <w:marTop w:val="0"/>
      <w:marBottom w:val="0"/>
      <w:divBdr>
        <w:top w:val="none" w:sz="0" w:space="0" w:color="auto"/>
        <w:left w:val="none" w:sz="0" w:space="0" w:color="auto"/>
        <w:bottom w:val="none" w:sz="0" w:space="0" w:color="auto"/>
        <w:right w:val="none" w:sz="0" w:space="0" w:color="auto"/>
      </w:divBdr>
      <w:divsChild>
        <w:div w:id="389111206">
          <w:marLeft w:val="0"/>
          <w:marRight w:val="0"/>
          <w:marTop w:val="0"/>
          <w:marBottom w:val="0"/>
          <w:divBdr>
            <w:top w:val="none" w:sz="0" w:space="0" w:color="auto"/>
            <w:left w:val="none" w:sz="0" w:space="0" w:color="auto"/>
            <w:bottom w:val="none" w:sz="0" w:space="0" w:color="auto"/>
            <w:right w:val="none" w:sz="0" w:space="0" w:color="auto"/>
          </w:divBdr>
          <w:divsChild>
            <w:div w:id="1110781766">
              <w:marLeft w:val="0"/>
              <w:marRight w:val="0"/>
              <w:marTop w:val="0"/>
              <w:marBottom w:val="0"/>
              <w:divBdr>
                <w:top w:val="none" w:sz="0" w:space="0" w:color="auto"/>
                <w:left w:val="none" w:sz="0" w:space="0" w:color="auto"/>
                <w:bottom w:val="none" w:sz="0" w:space="0" w:color="auto"/>
                <w:right w:val="none" w:sz="0" w:space="0" w:color="auto"/>
              </w:divBdr>
              <w:divsChild>
                <w:div w:id="1323702339">
                  <w:marLeft w:val="0"/>
                  <w:marRight w:val="0"/>
                  <w:marTop w:val="0"/>
                  <w:marBottom w:val="0"/>
                  <w:divBdr>
                    <w:top w:val="none" w:sz="0" w:space="0" w:color="auto"/>
                    <w:left w:val="none" w:sz="0" w:space="0" w:color="auto"/>
                    <w:bottom w:val="none" w:sz="0" w:space="0" w:color="auto"/>
                    <w:right w:val="none" w:sz="0" w:space="0" w:color="auto"/>
                  </w:divBdr>
                  <w:divsChild>
                    <w:div w:id="2104300801">
                      <w:marLeft w:val="0"/>
                      <w:marRight w:val="0"/>
                      <w:marTop w:val="0"/>
                      <w:marBottom w:val="0"/>
                      <w:divBdr>
                        <w:top w:val="none" w:sz="0" w:space="0" w:color="auto"/>
                        <w:left w:val="none" w:sz="0" w:space="0" w:color="auto"/>
                        <w:bottom w:val="none" w:sz="0" w:space="0" w:color="auto"/>
                        <w:right w:val="none" w:sz="0" w:space="0" w:color="auto"/>
                      </w:divBdr>
                      <w:divsChild>
                        <w:div w:id="795637081">
                          <w:marLeft w:val="0"/>
                          <w:marRight w:val="0"/>
                          <w:marTop w:val="0"/>
                          <w:marBottom w:val="0"/>
                          <w:divBdr>
                            <w:top w:val="none" w:sz="0" w:space="0" w:color="auto"/>
                            <w:left w:val="none" w:sz="0" w:space="0" w:color="auto"/>
                            <w:bottom w:val="none" w:sz="0" w:space="0" w:color="auto"/>
                            <w:right w:val="none" w:sz="0" w:space="0" w:color="auto"/>
                          </w:divBdr>
                          <w:divsChild>
                            <w:div w:id="17438126">
                              <w:marLeft w:val="0"/>
                              <w:marRight w:val="0"/>
                              <w:marTop w:val="0"/>
                              <w:marBottom w:val="0"/>
                              <w:divBdr>
                                <w:top w:val="none" w:sz="0" w:space="0" w:color="auto"/>
                                <w:left w:val="none" w:sz="0" w:space="0" w:color="auto"/>
                                <w:bottom w:val="none" w:sz="0" w:space="0" w:color="auto"/>
                                <w:right w:val="none" w:sz="0" w:space="0" w:color="auto"/>
                              </w:divBdr>
                              <w:divsChild>
                                <w:div w:id="1420297817">
                                  <w:marLeft w:val="0"/>
                                  <w:marRight w:val="0"/>
                                  <w:marTop w:val="0"/>
                                  <w:marBottom w:val="0"/>
                                  <w:divBdr>
                                    <w:top w:val="none" w:sz="0" w:space="0" w:color="auto"/>
                                    <w:left w:val="none" w:sz="0" w:space="0" w:color="auto"/>
                                    <w:bottom w:val="none" w:sz="0" w:space="0" w:color="auto"/>
                                    <w:right w:val="none" w:sz="0" w:space="0" w:color="auto"/>
                                  </w:divBdr>
                                  <w:divsChild>
                                    <w:div w:id="1096436987">
                                      <w:marLeft w:val="0"/>
                                      <w:marRight w:val="0"/>
                                      <w:marTop w:val="0"/>
                                      <w:marBottom w:val="0"/>
                                      <w:divBdr>
                                        <w:top w:val="none" w:sz="0" w:space="0" w:color="auto"/>
                                        <w:left w:val="none" w:sz="0" w:space="0" w:color="auto"/>
                                        <w:bottom w:val="none" w:sz="0" w:space="0" w:color="auto"/>
                                        <w:right w:val="none" w:sz="0" w:space="0" w:color="auto"/>
                                      </w:divBdr>
                                      <w:divsChild>
                                        <w:div w:id="980815271">
                                          <w:marLeft w:val="0"/>
                                          <w:marRight w:val="0"/>
                                          <w:marTop w:val="0"/>
                                          <w:marBottom w:val="0"/>
                                          <w:divBdr>
                                            <w:top w:val="none" w:sz="0" w:space="0" w:color="auto"/>
                                            <w:left w:val="none" w:sz="0" w:space="0" w:color="auto"/>
                                            <w:bottom w:val="none" w:sz="0" w:space="0" w:color="auto"/>
                                            <w:right w:val="none" w:sz="0" w:space="0" w:color="auto"/>
                                          </w:divBdr>
                                          <w:divsChild>
                                            <w:div w:id="5715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484105">
      <w:bodyDiv w:val="1"/>
      <w:marLeft w:val="0"/>
      <w:marRight w:val="0"/>
      <w:marTop w:val="0"/>
      <w:marBottom w:val="0"/>
      <w:divBdr>
        <w:top w:val="none" w:sz="0" w:space="0" w:color="auto"/>
        <w:left w:val="none" w:sz="0" w:space="0" w:color="auto"/>
        <w:bottom w:val="none" w:sz="0" w:space="0" w:color="auto"/>
        <w:right w:val="none" w:sz="0" w:space="0" w:color="auto"/>
      </w:divBdr>
      <w:divsChild>
        <w:div w:id="2085296939">
          <w:marLeft w:val="0"/>
          <w:marRight w:val="0"/>
          <w:marTop w:val="0"/>
          <w:marBottom w:val="0"/>
          <w:divBdr>
            <w:top w:val="none" w:sz="0" w:space="0" w:color="auto"/>
            <w:left w:val="none" w:sz="0" w:space="0" w:color="auto"/>
            <w:bottom w:val="none" w:sz="0" w:space="0" w:color="auto"/>
            <w:right w:val="none" w:sz="0" w:space="0" w:color="auto"/>
          </w:divBdr>
          <w:divsChild>
            <w:div w:id="19098052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58385802">
      <w:bodyDiv w:val="1"/>
      <w:marLeft w:val="0"/>
      <w:marRight w:val="0"/>
      <w:marTop w:val="0"/>
      <w:marBottom w:val="0"/>
      <w:divBdr>
        <w:top w:val="none" w:sz="0" w:space="0" w:color="auto"/>
        <w:left w:val="none" w:sz="0" w:space="0" w:color="auto"/>
        <w:bottom w:val="none" w:sz="0" w:space="0" w:color="auto"/>
        <w:right w:val="none" w:sz="0" w:space="0" w:color="auto"/>
      </w:divBdr>
    </w:div>
    <w:div w:id="1533572655">
      <w:bodyDiv w:val="1"/>
      <w:marLeft w:val="0"/>
      <w:marRight w:val="0"/>
      <w:marTop w:val="0"/>
      <w:marBottom w:val="0"/>
      <w:divBdr>
        <w:top w:val="none" w:sz="0" w:space="0" w:color="auto"/>
        <w:left w:val="none" w:sz="0" w:space="0" w:color="auto"/>
        <w:bottom w:val="none" w:sz="0" w:space="0" w:color="auto"/>
        <w:right w:val="none" w:sz="0" w:space="0" w:color="auto"/>
      </w:divBdr>
      <w:divsChild>
        <w:div w:id="1096946348">
          <w:marLeft w:val="0"/>
          <w:marRight w:val="0"/>
          <w:marTop w:val="0"/>
          <w:marBottom w:val="0"/>
          <w:divBdr>
            <w:top w:val="none" w:sz="0" w:space="0" w:color="auto"/>
            <w:left w:val="none" w:sz="0" w:space="0" w:color="auto"/>
            <w:bottom w:val="none" w:sz="0" w:space="0" w:color="auto"/>
            <w:right w:val="none" w:sz="0" w:space="0" w:color="auto"/>
          </w:divBdr>
          <w:divsChild>
            <w:div w:id="1182204700">
              <w:marLeft w:val="0"/>
              <w:marRight w:val="0"/>
              <w:marTop w:val="0"/>
              <w:marBottom w:val="0"/>
              <w:divBdr>
                <w:top w:val="none" w:sz="0" w:space="0" w:color="auto"/>
                <w:left w:val="none" w:sz="0" w:space="0" w:color="auto"/>
                <w:bottom w:val="none" w:sz="0" w:space="0" w:color="auto"/>
                <w:right w:val="none" w:sz="0" w:space="0" w:color="auto"/>
              </w:divBdr>
              <w:divsChild>
                <w:div w:id="7664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1208">
      <w:bodyDiv w:val="1"/>
      <w:marLeft w:val="0"/>
      <w:marRight w:val="0"/>
      <w:marTop w:val="0"/>
      <w:marBottom w:val="0"/>
      <w:divBdr>
        <w:top w:val="none" w:sz="0" w:space="0" w:color="auto"/>
        <w:left w:val="none" w:sz="0" w:space="0" w:color="auto"/>
        <w:bottom w:val="none" w:sz="0" w:space="0" w:color="auto"/>
        <w:right w:val="none" w:sz="0" w:space="0" w:color="auto"/>
      </w:divBdr>
    </w:div>
    <w:div w:id="2097820046">
      <w:bodyDiv w:val="1"/>
      <w:marLeft w:val="0"/>
      <w:marRight w:val="0"/>
      <w:marTop w:val="0"/>
      <w:marBottom w:val="0"/>
      <w:divBdr>
        <w:top w:val="none" w:sz="0" w:space="0" w:color="auto"/>
        <w:left w:val="none" w:sz="0" w:space="0" w:color="auto"/>
        <w:bottom w:val="none" w:sz="0" w:space="0" w:color="auto"/>
        <w:right w:val="none" w:sz="0" w:space="0" w:color="auto"/>
      </w:divBdr>
      <w:divsChild>
        <w:div w:id="140585920">
          <w:marLeft w:val="0"/>
          <w:marRight w:val="0"/>
          <w:marTop w:val="0"/>
          <w:marBottom w:val="0"/>
          <w:divBdr>
            <w:top w:val="none" w:sz="0" w:space="0" w:color="auto"/>
            <w:left w:val="none" w:sz="0" w:space="0" w:color="auto"/>
            <w:bottom w:val="none" w:sz="0" w:space="0" w:color="auto"/>
            <w:right w:val="none" w:sz="0" w:space="0" w:color="auto"/>
          </w:divBdr>
          <w:divsChild>
            <w:div w:id="1464227676">
              <w:marLeft w:val="0"/>
              <w:marRight w:val="0"/>
              <w:marTop w:val="0"/>
              <w:marBottom w:val="0"/>
              <w:divBdr>
                <w:top w:val="none" w:sz="0" w:space="0" w:color="auto"/>
                <w:left w:val="none" w:sz="0" w:space="0" w:color="auto"/>
                <w:bottom w:val="none" w:sz="0" w:space="0" w:color="auto"/>
                <w:right w:val="none" w:sz="0" w:space="0" w:color="auto"/>
              </w:divBdr>
              <w:divsChild>
                <w:div w:id="57828248">
                  <w:marLeft w:val="0"/>
                  <w:marRight w:val="0"/>
                  <w:marTop w:val="0"/>
                  <w:marBottom w:val="0"/>
                  <w:divBdr>
                    <w:top w:val="none" w:sz="0" w:space="0" w:color="auto"/>
                    <w:left w:val="none" w:sz="0" w:space="0" w:color="auto"/>
                    <w:bottom w:val="none" w:sz="0" w:space="0" w:color="auto"/>
                    <w:right w:val="none" w:sz="0" w:space="0" w:color="auto"/>
                  </w:divBdr>
                  <w:divsChild>
                    <w:div w:id="1413963669">
                      <w:marLeft w:val="0"/>
                      <w:marRight w:val="0"/>
                      <w:marTop w:val="0"/>
                      <w:marBottom w:val="0"/>
                      <w:divBdr>
                        <w:top w:val="none" w:sz="0" w:space="0" w:color="auto"/>
                        <w:left w:val="none" w:sz="0" w:space="0" w:color="auto"/>
                        <w:bottom w:val="none" w:sz="0" w:space="0" w:color="auto"/>
                        <w:right w:val="none" w:sz="0" w:space="0" w:color="auto"/>
                      </w:divBdr>
                      <w:divsChild>
                        <w:div w:id="1067843980">
                          <w:marLeft w:val="0"/>
                          <w:marRight w:val="0"/>
                          <w:marTop w:val="0"/>
                          <w:marBottom w:val="0"/>
                          <w:divBdr>
                            <w:top w:val="none" w:sz="0" w:space="0" w:color="auto"/>
                            <w:left w:val="none" w:sz="0" w:space="0" w:color="auto"/>
                            <w:bottom w:val="none" w:sz="0" w:space="0" w:color="auto"/>
                            <w:right w:val="none" w:sz="0" w:space="0" w:color="auto"/>
                          </w:divBdr>
                          <w:divsChild>
                            <w:div w:id="119419255">
                              <w:marLeft w:val="0"/>
                              <w:marRight w:val="0"/>
                              <w:marTop w:val="0"/>
                              <w:marBottom w:val="0"/>
                              <w:divBdr>
                                <w:top w:val="none" w:sz="0" w:space="0" w:color="auto"/>
                                <w:left w:val="none" w:sz="0" w:space="0" w:color="auto"/>
                                <w:bottom w:val="none" w:sz="0" w:space="0" w:color="auto"/>
                                <w:right w:val="none" w:sz="0" w:space="0" w:color="auto"/>
                              </w:divBdr>
                              <w:divsChild>
                                <w:div w:id="1632058109">
                                  <w:marLeft w:val="0"/>
                                  <w:marRight w:val="0"/>
                                  <w:marTop w:val="0"/>
                                  <w:marBottom w:val="0"/>
                                  <w:divBdr>
                                    <w:top w:val="none" w:sz="0" w:space="0" w:color="auto"/>
                                    <w:left w:val="none" w:sz="0" w:space="0" w:color="auto"/>
                                    <w:bottom w:val="none" w:sz="0" w:space="0" w:color="auto"/>
                                    <w:right w:val="none" w:sz="0" w:space="0" w:color="auto"/>
                                  </w:divBdr>
                                  <w:divsChild>
                                    <w:div w:id="667943705">
                                      <w:marLeft w:val="0"/>
                                      <w:marRight w:val="0"/>
                                      <w:marTop w:val="0"/>
                                      <w:marBottom w:val="0"/>
                                      <w:divBdr>
                                        <w:top w:val="none" w:sz="0" w:space="0" w:color="auto"/>
                                        <w:left w:val="none" w:sz="0" w:space="0" w:color="auto"/>
                                        <w:bottom w:val="none" w:sz="0" w:space="0" w:color="auto"/>
                                        <w:right w:val="none" w:sz="0" w:space="0" w:color="auto"/>
                                      </w:divBdr>
                                      <w:divsChild>
                                        <w:div w:id="1167406892">
                                          <w:marLeft w:val="0"/>
                                          <w:marRight w:val="0"/>
                                          <w:marTop w:val="0"/>
                                          <w:marBottom w:val="0"/>
                                          <w:divBdr>
                                            <w:top w:val="none" w:sz="0" w:space="0" w:color="auto"/>
                                            <w:left w:val="none" w:sz="0" w:space="0" w:color="auto"/>
                                            <w:bottom w:val="none" w:sz="0" w:space="0" w:color="auto"/>
                                            <w:right w:val="none" w:sz="0" w:space="0" w:color="auto"/>
                                          </w:divBdr>
                                          <w:divsChild>
                                            <w:div w:id="1641496776">
                                              <w:marLeft w:val="150"/>
                                              <w:marRight w:val="150"/>
                                              <w:marTop w:val="75"/>
                                              <w:marBottom w:val="150"/>
                                              <w:divBdr>
                                                <w:top w:val="none" w:sz="0" w:space="0" w:color="auto"/>
                                                <w:left w:val="none" w:sz="0" w:space="0" w:color="auto"/>
                                                <w:bottom w:val="none" w:sz="0" w:space="0" w:color="auto"/>
                                                <w:right w:val="none" w:sz="0" w:space="0" w:color="auto"/>
                                              </w:divBdr>
                                              <w:divsChild>
                                                <w:div w:id="588931925">
                                                  <w:marLeft w:val="0"/>
                                                  <w:marRight w:val="0"/>
                                                  <w:marTop w:val="150"/>
                                                  <w:marBottom w:val="750"/>
                                                  <w:divBdr>
                                                    <w:top w:val="none" w:sz="0" w:space="0" w:color="auto"/>
                                                    <w:left w:val="none" w:sz="0" w:space="0" w:color="auto"/>
                                                    <w:bottom w:val="none" w:sz="0" w:space="0" w:color="auto"/>
                                                    <w:right w:val="none" w:sz="0" w:space="0" w:color="auto"/>
                                                  </w:divBdr>
                                                  <w:divsChild>
                                                    <w:div w:id="1092319147">
                                                      <w:marLeft w:val="0"/>
                                                      <w:marRight w:val="0"/>
                                                      <w:marTop w:val="0"/>
                                                      <w:marBottom w:val="0"/>
                                                      <w:divBdr>
                                                        <w:top w:val="none" w:sz="0" w:space="0" w:color="auto"/>
                                                        <w:left w:val="none" w:sz="0" w:space="0" w:color="auto"/>
                                                        <w:bottom w:val="none" w:sz="0" w:space="0" w:color="auto"/>
                                                        <w:right w:val="none" w:sz="0" w:space="0" w:color="auto"/>
                                                      </w:divBdr>
                                                    </w:div>
                                                    <w:div w:id="19825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jk\AppData\Local\Microsoft\Windows\Temporary%20Internet%20Files\Content.Outlook\J9XQAIWD\ZIN_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954F7-9825-4982-AAE5-72372596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ZIN_Sjabloon</Template>
  <TotalTime>0</TotalTime>
  <Pages>1</Pages>
  <Words>423</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Sanoma Uitgevers</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Barbara Ruijgrok</cp:lastModifiedBy>
  <cp:revision>2</cp:revision>
  <cp:lastPrinted>2018-09-11T05:01:00Z</cp:lastPrinted>
  <dcterms:created xsi:type="dcterms:W3CDTF">2019-06-21T09:22:00Z</dcterms:created>
  <dcterms:modified xsi:type="dcterms:W3CDTF">2019-06-21T09:22:00Z</dcterms:modified>
</cp:coreProperties>
</file>