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D1" w:rsidRDefault="00077CD1" w:rsidP="00077CD1">
      <w:pPr>
        <w:pStyle w:val="01BovenkopOnderkop"/>
      </w:pPr>
      <w:r>
        <w:t>Column Martine Bijl</w:t>
      </w:r>
      <w:bookmarkStart w:id="0" w:name="_GoBack"/>
      <w:bookmarkEnd w:id="0"/>
    </w:p>
    <w:p w:rsidR="00077CD1" w:rsidRDefault="00077CD1" w:rsidP="00077CD1">
      <w:pPr>
        <w:pStyle w:val="01BovenkopOnderkop"/>
      </w:pPr>
    </w:p>
    <w:p w:rsidR="00077CD1" w:rsidRDefault="00077CD1" w:rsidP="00077CD1">
      <w:pPr>
        <w:pStyle w:val="01BovenkopOnderkop"/>
      </w:pPr>
      <w:r>
        <w:t>uit de augustus-Zin van 2012:</w:t>
      </w:r>
    </w:p>
    <w:p w:rsidR="00077CD1" w:rsidRDefault="00077CD1" w:rsidP="00077CD1">
      <w:pPr>
        <w:pStyle w:val="05Tussenkop"/>
      </w:pPr>
      <w:r>
        <w:t>Ik heb soppende planten met wortelrot, overal mos en schimmelende buxushaagjes</w:t>
      </w:r>
    </w:p>
    <w:p w:rsidR="00077CD1" w:rsidRDefault="00077CD1" w:rsidP="00077CD1">
      <w:pPr>
        <w:pStyle w:val="04PlatteTekst"/>
        <w:rPr>
          <w:i/>
          <w:iCs/>
        </w:rPr>
      </w:pPr>
    </w:p>
    <w:p w:rsidR="00077CD1" w:rsidRDefault="00077CD1" w:rsidP="00077CD1">
      <w:pPr>
        <w:pStyle w:val="04PlatteTekst"/>
        <w:rPr>
          <w:b/>
          <w:bCs/>
        </w:rPr>
      </w:pPr>
      <w:r>
        <w:rPr>
          <w:b/>
          <w:bCs/>
        </w:rPr>
        <w:t>Regen</w:t>
      </w:r>
    </w:p>
    <w:p w:rsidR="00077CD1" w:rsidRDefault="00077CD1" w:rsidP="00077CD1">
      <w:pPr>
        <w:pStyle w:val="04PlatteTekst"/>
      </w:pPr>
      <w:r>
        <w:t>Ik ben een tuinliefhebber, dus minstens eens per jaar moet u zich door een tuinvertelling mijnerzijds heen worstelen. Het is niet anders. Wees blij dat ik geen kinderen heb.</w:t>
      </w:r>
    </w:p>
    <w:p w:rsidR="00077CD1" w:rsidRDefault="00077CD1" w:rsidP="00077CD1">
      <w:pPr>
        <w:pStyle w:val="04PlatteTekst"/>
      </w:pPr>
      <w:r>
        <w:t xml:space="preserve">Het laatste jaar zit het mij en mijn tuin niet mee. O, het wordt een klaagstukje óók nog? Nou en of. U moet maar denken: het klaagstukje is meestal leuker dan het dankbare stukje. De gemiddelde theater- of boekenrecensent kan meer valse grappen kwijt in een slechte, dan in een goeie recensie. Hou dat in gedachten, als u besluit om door te lezen. Ik heb al weleens gemeld dat ik mijn tuin zeer liefheb. Ik wil graag dat alles er fris en gezond bij staat. Dus liet ik, na vele droge zomers vol verdord gras, kwijnende rododendrons en slap hangende borderplanten, vorig jaar een beregeningsinstallatie aanleggen. Toen die klaar was ging het regenen. Als er een </w:t>
      </w:r>
      <w:proofErr w:type="spellStart"/>
      <w:r>
        <w:t>tuingod</w:t>
      </w:r>
      <w:proofErr w:type="spellEnd"/>
      <w:r>
        <w:t xml:space="preserve"> bestaat, dan heeft die gedacht: kind, ik wist niet dat je wáter wou! Had dat dan gezegd! Toen zette hij de kraan open en zoals wij allemaal gemerkt hebben, vergat hij hem weer dicht te doen. Misschien schijnt de zon, terwijl u dit stukje leest – maar op het moment dat ik het schrijf, heb ik mijn peperdure sproeiers nog niet open gehad.</w:t>
      </w:r>
    </w:p>
    <w:p w:rsidR="00077CD1" w:rsidRDefault="00077CD1" w:rsidP="00077CD1">
      <w:pPr>
        <w:pStyle w:val="04PlatteTekst"/>
      </w:pPr>
      <w:r>
        <w:t xml:space="preserve">Wel heb ik soppende planten met wortelrot, overal mos en schimmelende buxushaagjes. Ik heb onuitroeibare onkruiden die hun handjes juichend uitsteken naar de regenhemel. </w:t>
      </w:r>
      <w:r w:rsidRPr="00D06D01">
        <w:rPr>
          <w:i/>
          <w:iCs/>
        </w:rPr>
        <w:t>Hindergroen</w:t>
      </w:r>
      <w:r>
        <w:t xml:space="preserve">, heet dat tegenwoordig. Tenminste, ik las het woord ergens en ik heb het meteen verheugd aan mijn vocabulaire toegevoegd. </w:t>
      </w:r>
      <w:r w:rsidRPr="00F255DC">
        <w:rPr>
          <w:i/>
          <w:iCs/>
        </w:rPr>
        <w:t>Hindergroen!</w:t>
      </w:r>
      <w:r>
        <w:t xml:space="preserve"> Ik heb véél hindergroen in de borders. Ik heb ook veel dikke naaktslakken, maar die lusten geen hindergroen. Die lusten vooral hosta, </w:t>
      </w:r>
      <w:proofErr w:type="spellStart"/>
      <w:r>
        <w:t>delphinium</w:t>
      </w:r>
      <w:proofErr w:type="spellEnd"/>
      <w:r>
        <w:t xml:space="preserve"> </w:t>
      </w:r>
      <w:proofErr w:type="spellStart"/>
      <w:r>
        <w:t>Volkerfrieden</w:t>
      </w:r>
      <w:proofErr w:type="spellEnd"/>
      <w:r>
        <w:t xml:space="preserve"> en salvia </w:t>
      </w:r>
      <w:proofErr w:type="spellStart"/>
      <w:r>
        <w:t>Purple</w:t>
      </w:r>
      <w:proofErr w:type="spellEnd"/>
      <w:r>
        <w:t xml:space="preserve"> </w:t>
      </w:r>
      <w:proofErr w:type="spellStart"/>
      <w:r>
        <w:t>Rain</w:t>
      </w:r>
      <w:proofErr w:type="spellEnd"/>
      <w:r>
        <w:t xml:space="preserve">. Ja hoor, die slakken moeten óók eten. Maar ik vind eigenlijk dat ze de planten van een liefhebber die alle Latijnse namen uit zijn hoofd kent zouden moeten overslaan, en zich beperken tot het hindergroen. De </w:t>
      </w:r>
      <w:proofErr w:type="spellStart"/>
      <w:r>
        <w:t>tuingod</w:t>
      </w:r>
      <w:proofErr w:type="spellEnd"/>
      <w:r>
        <w:t xml:space="preserve"> is het daar niet mee eens. Die stuurt mij ook dit jaar weer de spinselmot, die de hele boomgaard inpakt in zilveren draden. De spinselmot komt, of het nu regent of niet. Die legt zijn eitjes, gaat als een razende zitten </w:t>
      </w:r>
      <w:proofErr w:type="spellStart"/>
      <w:r>
        <w:t>spinselen</w:t>
      </w:r>
      <w:proofErr w:type="spellEnd"/>
      <w:r>
        <w:t xml:space="preserve">, en pas als de rupsen de hele boom hebben </w:t>
      </w:r>
      <w:proofErr w:type="spellStart"/>
      <w:r>
        <w:t>leeggevreten</w:t>
      </w:r>
      <w:proofErr w:type="spellEnd"/>
      <w:r>
        <w:t xml:space="preserve"> slaan ze hun gloednieuwe vleugeltjes uit, roepende: ‘Tot volgend jaar, Martine! Bedankt, het was weer heerlijk!’</w:t>
      </w:r>
    </w:p>
    <w:p w:rsidR="00077CD1" w:rsidRDefault="00077CD1" w:rsidP="00077CD1">
      <w:pPr>
        <w:pStyle w:val="04PlatteTekst"/>
      </w:pPr>
      <w:r>
        <w:t xml:space="preserve">Maar er is ook heel veel waar ik </w:t>
      </w:r>
      <w:r w:rsidRPr="004945F7">
        <w:rPr>
          <w:i/>
          <w:iCs/>
        </w:rPr>
        <w:t>geen</w:t>
      </w:r>
      <w:r>
        <w:t xml:space="preserve"> last van heb. Ik heb geen takluizen. Geen aardvlooien met springpoten. Ik heb geen </w:t>
      </w:r>
      <w:proofErr w:type="spellStart"/>
      <w:r>
        <w:t>erwtenpeulboorder</w:t>
      </w:r>
      <w:proofErr w:type="spellEnd"/>
      <w:r>
        <w:t xml:space="preserve"> en geen aardbeibloesemkever, ook wel bloemknopafsteker genoemd. Ik heb geen bloedblaarluis, veroorzaker van roodbruine bulten. Ik heb geen koolgalmug, die draaihartigheid veroorzaakt. Draaihartigheid! Hoe dat in mensen werkt, daar kan ik me een voorstelling van maken. Maar in een plant?</w:t>
      </w:r>
    </w:p>
    <w:p w:rsidR="00077CD1" w:rsidRDefault="00077CD1" w:rsidP="00077CD1">
      <w:pPr>
        <w:pStyle w:val="04PlatteTekst"/>
      </w:pPr>
      <w:r>
        <w:t>Er is nog veel om dankbaar voor te zijn.</w:t>
      </w:r>
    </w:p>
    <w:p w:rsidR="00B835EC" w:rsidRDefault="00B835EC" w:rsidP="001D2142">
      <w:pPr>
        <w:pStyle w:val="04PlatteTekst"/>
      </w:pPr>
    </w:p>
    <w:sectPr w:rsidR="00B835EC" w:rsidSect="00DD59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5EEE"/>
    <w:multiLevelType w:val="hybridMultilevel"/>
    <w:tmpl w:val="F44CA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1F"/>
    <w:rsid w:val="0000224A"/>
    <w:rsid w:val="00003A6D"/>
    <w:rsid w:val="000073AF"/>
    <w:rsid w:val="00007942"/>
    <w:rsid w:val="000107AF"/>
    <w:rsid w:val="00010FCE"/>
    <w:rsid w:val="00012BFF"/>
    <w:rsid w:val="0001383D"/>
    <w:rsid w:val="000139F3"/>
    <w:rsid w:val="0001678B"/>
    <w:rsid w:val="000175BD"/>
    <w:rsid w:val="00020641"/>
    <w:rsid w:val="00021335"/>
    <w:rsid w:val="00023E1E"/>
    <w:rsid w:val="00026948"/>
    <w:rsid w:val="00030D4F"/>
    <w:rsid w:val="00032542"/>
    <w:rsid w:val="000372D4"/>
    <w:rsid w:val="00037A6F"/>
    <w:rsid w:val="00040F3C"/>
    <w:rsid w:val="00041F78"/>
    <w:rsid w:val="000434BA"/>
    <w:rsid w:val="00043EA5"/>
    <w:rsid w:val="0004459A"/>
    <w:rsid w:val="000455C5"/>
    <w:rsid w:val="00045850"/>
    <w:rsid w:val="00046E0C"/>
    <w:rsid w:val="000530B3"/>
    <w:rsid w:val="00056DD2"/>
    <w:rsid w:val="00057D83"/>
    <w:rsid w:val="00060BBE"/>
    <w:rsid w:val="00060E07"/>
    <w:rsid w:val="0006121B"/>
    <w:rsid w:val="00064357"/>
    <w:rsid w:val="000723C1"/>
    <w:rsid w:val="000741F6"/>
    <w:rsid w:val="00074529"/>
    <w:rsid w:val="0007585A"/>
    <w:rsid w:val="00077736"/>
    <w:rsid w:val="00077CD1"/>
    <w:rsid w:val="0008225B"/>
    <w:rsid w:val="00082557"/>
    <w:rsid w:val="00092782"/>
    <w:rsid w:val="00095F42"/>
    <w:rsid w:val="00096DC4"/>
    <w:rsid w:val="00096E64"/>
    <w:rsid w:val="000A2E1E"/>
    <w:rsid w:val="000A2F1F"/>
    <w:rsid w:val="000A30C5"/>
    <w:rsid w:val="000A39E3"/>
    <w:rsid w:val="000A3ACD"/>
    <w:rsid w:val="000A7294"/>
    <w:rsid w:val="000B0622"/>
    <w:rsid w:val="000B304F"/>
    <w:rsid w:val="000B4506"/>
    <w:rsid w:val="000B6D7D"/>
    <w:rsid w:val="000C25C2"/>
    <w:rsid w:val="000D0972"/>
    <w:rsid w:val="000D0A99"/>
    <w:rsid w:val="000D1045"/>
    <w:rsid w:val="000D159E"/>
    <w:rsid w:val="000D1875"/>
    <w:rsid w:val="000D2F76"/>
    <w:rsid w:val="000D3BC7"/>
    <w:rsid w:val="000D4D4D"/>
    <w:rsid w:val="000D515E"/>
    <w:rsid w:val="000D5685"/>
    <w:rsid w:val="000D5DE7"/>
    <w:rsid w:val="000D6BF8"/>
    <w:rsid w:val="000D6E35"/>
    <w:rsid w:val="000D78B4"/>
    <w:rsid w:val="000D7D0D"/>
    <w:rsid w:val="000E3062"/>
    <w:rsid w:val="000E3927"/>
    <w:rsid w:val="000E3A26"/>
    <w:rsid w:val="000E440B"/>
    <w:rsid w:val="000E4588"/>
    <w:rsid w:val="000E4956"/>
    <w:rsid w:val="000E5DD1"/>
    <w:rsid w:val="000E5E1C"/>
    <w:rsid w:val="000F0DBA"/>
    <w:rsid w:val="000F2B63"/>
    <w:rsid w:val="000F6FAA"/>
    <w:rsid w:val="000F795B"/>
    <w:rsid w:val="00103CBA"/>
    <w:rsid w:val="001048E7"/>
    <w:rsid w:val="00105956"/>
    <w:rsid w:val="0011068E"/>
    <w:rsid w:val="00113315"/>
    <w:rsid w:val="00120BDE"/>
    <w:rsid w:val="00120D9E"/>
    <w:rsid w:val="0012137D"/>
    <w:rsid w:val="00121C34"/>
    <w:rsid w:val="001236A4"/>
    <w:rsid w:val="001300DC"/>
    <w:rsid w:val="00130518"/>
    <w:rsid w:val="00133364"/>
    <w:rsid w:val="001341B2"/>
    <w:rsid w:val="00134610"/>
    <w:rsid w:val="001432E4"/>
    <w:rsid w:val="00143D66"/>
    <w:rsid w:val="00145DD2"/>
    <w:rsid w:val="00147A17"/>
    <w:rsid w:val="00151752"/>
    <w:rsid w:val="00151B67"/>
    <w:rsid w:val="00155749"/>
    <w:rsid w:val="00155991"/>
    <w:rsid w:val="00155C5F"/>
    <w:rsid w:val="00156427"/>
    <w:rsid w:val="00161A6C"/>
    <w:rsid w:val="00161CD6"/>
    <w:rsid w:val="001629F5"/>
    <w:rsid w:val="00164DCF"/>
    <w:rsid w:val="00165D9B"/>
    <w:rsid w:val="0016721C"/>
    <w:rsid w:val="00167997"/>
    <w:rsid w:val="00167B28"/>
    <w:rsid w:val="00172CCD"/>
    <w:rsid w:val="00182B03"/>
    <w:rsid w:val="00183E49"/>
    <w:rsid w:val="00190A3B"/>
    <w:rsid w:val="00190D85"/>
    <w:rsid w:val="00193C55"/>
    <w:rsid w:val="00194984"/>
    <w:rsid w:val="001952AF"/>
    <w:rsid w:val="0019636F"/>
    <w:rsid w:val="001A0F49"/>
    <w:rsid w:val="001A4681"/>
    <w:rsid w:val="001A5824"/>
    <w:rsid w:val="001A6A3F"/>
    <w:rsid w:val="001B0CE1"/>
    <w:rsid w:val="001B0E40"/>
    <w:rsid w:val="001B23FA"/>
    <w:rsid w:val="001B6129"/>
    <w:rsid w:val="001B6945"/>
    <w:rsid w:val="001B6DD6"/>
    <w:rsid w:val="001C0A28"/>
    <w:rsid w:val="001C2C4E"/>
    <w:rsid w:val="001C3757"/>
    <w:rsid w:val="001C42E8"/>
    <w:rsid w:val="001C4CC3"/>
    <w:rsid w:val="001C53EF"/>
    <w:rsid w:val="001C6DEC"/>
    <w:rsid w:val="001D0A95"/>
    <w:rsid w:val="001D2142"/>
    <w:rsid w:val="001D27CE"/>
    <w:rsid w:val="001D3DDA"/>
    <w:rsid w:val="001E05C9"/>
    <w:rsid w:val="001F019A"/>
    <w:rsid w:val="001F1050"/>
    <w:rsid w:val="001F1320"/>
    <w:rsid w:val="001F2A5C"/>
    <w:rsid w:val="001F5C01"/>
    <w:rsid w:val="001F6829"/>
    <w:rsid w:val="00204FB8"/>
    <w:rsid w:val="002056A6"/>
    <w:rsid w:val="002056CE"/>
    <w:rsid w:val="00207BE2"/>
    <w:rsid w:val="002111CF"/>
    <w:rsid w:val="00213F97"/>
    <w:rsid w:val="002142A6"/>
    <w:rsid w:val="00215CE7"/>
    <w:rsid w:val="002235DC"/>
    <w:rsid w:val="00224679"/>
    <w:rsid w:val="00231339"/>
    <w:rsid w:val="00234C63"/>
    <w:rsid w:val="00235225"/>
    <w:rsid w:val="00235CC0"/>
    <w:rsid w:val="00236018"/>
    <w:rsid w:val="00241C06"/>
    <w:rsid w:val="002420AC"/>
    <w:rsid w:val="0024262E"/>
    <w:rsid w:val="002436FC"/>
    <w:rsid w:val="00243BD8"/>
    <w:rsid w:val="00246E72"/>
    <w:rsid w:val="00247091"/>
    <w:rsid w:val="00251037"/>
    <w:rsid w:val="002516E3"/>
    <w:rsid w:val="00251ED7"/>
    <w:rsid w:val="0025296B"/>
    <w:rsid w:val="0025604F"/>
    <w:rsid w:val="00257887"/>
    <w:rsid w:val="00257C03"/>
    <w:rsid w:val="002605C8"/>
    <w:rsid w:val="002607A6"/>
    <w:rsid w:val="002615A8"/>
    <w:rsid w:val="00270485"/>
    <w:rsid w:val="00270DDA"/>
    <w:rsid w:val="00271391"/>
    <w:rsid w:val="00271DD0"/>
    <w:rsid w:val="0027737C"/>
    <w:rsid w:val="00280D77"/>
    <w:rsid w:val="0028136C"/>
    <w:rsid w:val="00284B78"/>
    <w:rsid w:val="002861A2"/>
    <w:rsid w:val="0029194A"/>
    <w:rsid w:val="00293109"/>
    <w:rsid w:val="0029409E"/>
    <w:rsid w:val="00295566"/>
    <w:rsid w:val="0029710A"/>
    <w:rsid w:val="00297A32"/>
    <w:rsid w:val="002A0945"/>
    <w:rsid w:val="002A0DD1"/>
    <w:rsid w:val="002A0F7B"/>
    <w:rsid w:val="002A2366"/>
    <w:rsid w:val="002A2475"/>
    <w:rsid w:val="002A3419"/>
    <w:rsid w:val="002A3700"/>
    <w:rsid w:val="002A37CA"/>
    <w:rsid w:val="002A4537"/>
    <w:rsid w:val="002A49F5"/>
    <w:rsid w:val="002A513F"/>
    <w:rsid w:val="002A5CA3"/>
    <w:rsid w:val="002A6F77"/>
    <w:rsid w:val="002A779B"/>
    <w:rsid w:val="002B0085"/>
    <w:rsid w:val="002B039F"/>
    <w:rsid w:val="002B0693"/>
    <w:rsid w:val="002C0812"/>
    <w:rsid w:val="002C4487"/>
    <w:rsid w:val="002C5A2C"/>
    <w:rsid w:val="002C6203"/>
    <w:rsid w:val="002C6B2F"/>
    <w:rsid w:val="002C712A"/>
    <w:rsid w:val="002D6CD2"/>
    <w:rsid w:val="002E4682"/>
    <w:rsid w:val="002E5C40"/>
    <w:rsid w:val="002F0898"/>
    <w:rsid w:val="002F19E0"/>
    <w:rsid w:val="002F24B7"/>
    <w:rsid w:val="002F2A2F"/>
    <w:rsid w:val="002F4947"/>
    <w:rsid w:val="003004C5"/>
    <w:rsid w:val="00302E6D"/>
    <w:rsid w:val="0030563C"/>
    <w:rsid w:val="00305BFA"/>
    <w:rsid w:val="003073EC"/>
    <w:rsid w:val="00312F78"/>
    <w:rsid w:val="0031330C"/>
    <w:rsid w:val="00313E8F"/>
    <w:rsid w:val="0031617D"/>
    <w:rsid w:val="00316A1E"/>
    <w:rsid w:val="00320FD2"/>
    <w:rsid w:val="00321221"/>
    <w:rsid w:val="003224CE"/>
    <w:rsid w:val="00324A3A"/>
    <w:rsid w:val="00326D61"/>
    <w:rsid w:val="00327594"/>
    <w:rsid w:val="00331CD9"/>
    <w:rsid w:val="003362D4"/>
    <w:rsid w:val="00340BE5"/>
    <w:rsid w:val="0034137A"/>
    <w:rsid w:val="0034152E"/>
    <w:rsid w:val="00342134"/>
    <w:rsid w:val="003439DE"/>
    <w:rsid w:val="00345846"/>
    <w:rsid w:val="00347401"/>
    <w:rsid w:val="00350FC1"/>
    <w:rsid w:val="00352B69"/>
    <w:rsid w:val="003539FA"/>
    <w:rsid w:val="00356806"/>
    <w:rsid w:val="00362010"/>
    <w:rsid w:val="003620DF"/>
    <w:rsid w:val="003622FB"/>
    <w:rsid w:val="003633F2"/>
    <w:rsid w:val="00364E4E"/>
    <w:rsid w:val="00372765"/>
    <w:rsid w:val="00373157"/>
    <w:rsid w:val="00374BE0"/>
    <w:rsid w:val="0038114D"/>
    <w:rsid w:val="00381A4F"/>
    <w:rsid w:val="0038331D"/>
    <w:rsid w:val="003841A9"/>
    <w:rsid w:val="00384B7B"/>
    <w:rsid w:val="00390CCD"/>
    <w:rsid w:val="00392A77"/>
    <w:rsid w:val="00396484"/>
    <w:rsid w:val="00396CFB"/>
    <w:rsid w:val="00397867"/>
    <w:rsid w:val="003A1E2E"/>
    <w:rsid w:val="003A232A"/>
    <w:rsid w:val="003B288F"/>
    <w:rsid w:val="003B3ABA"/>
    <w:rsid w:val="003C065D"/>
    <w:rsid w:val="003C1678"/>
    <w:rsid w:val="003C6CD1"/>
    <w:rsid w:val="003D343C"/>
    <w:rsid w:val="003D5B80"/>
    <w:rsid w:val="003D7F0F"/>
    <w:rsid w:val="003E0A3D"/>
    <w:rsid w:val="003E3108"/>
    <w:rsid w:val="003E4E2C"/>
    <w:rsid w:val="003E70BA"/>
    <w:rsid w:val="003E7314"/>
    <w:rsid w:val="003F34FF"/>
    <w:rsid w:val="003F621D"/>
    <w:rsid w:val="003F6BF4"/>
    <w:rsid w:val="003F7257"/>
    <w:rsid w:val="00400F5B"/>
    <w:rsid w:val="004024E8"/>
    <w:rsid w:val="00402B09"/>
    <w:rsid w:val="004043ED"/>
    <w:rsid w:val="00404FD9"/>
    <w:rsid w:val="00407137"/>
    <w:rsid w:val="00407F68"/>
    <w:rsid w:val="00411F64"/>
    <w:rsid w:val="0041222B"/>
    <w:rsid w:val="004128A6"/>
    <w:rsid w:val="00412C6E"/>
    <w:rsid w:val="0041350E"/>
    <w:rsid w:val="00413650"/>
    <w:rsid w:val="00413D7A"/>
    <w:rsid w:val="00414FD0"/>
    <w:rsid w:val="00415312"/>
    <w:rsid w:val="004156DA"/>
    <w:rsid w:val="004243B4"/>
    <w:rsid w:val="00424E71"/>
    <w:rsid w:val="00425CCC"/>
    <w:rsid w:val="00426DCD"/>
    <w:rsid w:val="00427130"/>
    <w:rsid w:val="00430BA4"/>
    <w:rsid w:val="004315CB"/>
    <w:rsid w:val="00434AF0"/>
    <w:rsid w:val="00434FF8"/>
    <w:rsid w:val="004352F8"/>
    <w:rsid w:val="004366E2"/>
    <w:rsid w:val="004372D4"/>
    <w:rsid w:val="00437518"/>
    <w:rsid w:val="00437554"/>
    <w:rsid w:val="00437B1E"/>
    <w:rsid w:val="004474A8"/>
    <w:rsid w:val="00450D04"/>
    <w:rsid w:val="00451A95"/>
    <w:rsid w:val="00456018"/>
    <w:rsid w:val="00457098"/>
    <w:rsid w:val="00461074"/>
    <w:rsid w:val="00461209"/>
    <w:rsid w:val="004655CA"/>
    <w:rsid w:val="004704AD"/>
    <w:rsid w:val="00471AE7"/>
    <w:rsid w:val="00471ECF"/>
    <w:rsid w:val="004729F6"/>
    <w:rsid w:val="00473310"/>
    <w:rsid w:val="004745A1"/>
    <w:rsid w:val="00476212"/>
    <w:rsid w:val="004820AC"/>
    <w:rsid w:val="004829C6"/>
    <w:rsid w:val="004833FE"/>
    <w:rsid w:val="0048369D"/>
    <w:rsid w:val="004842B0"/>
    <w:rsid w:val="004922A6"/>
    <w:rsid w:val="0049240A"/>
    <w:rsid w:val="004924E5"/>
    <w:rsid w:val="00493ED8"/>
    <w:rsid w:val="0049498D"/>
    <w:rsid w:val="00495D29"/>
    <w:rsid w:val="00497DA0"/>
    <w:rsid w:val="004A1271"/>
    <w:rsid w:val="004A2830"/>
    <w:rsid w:val="004A3301"/>
    <w:rsid w:val="004A714E"/>
    <w:rsid w:val="004A7DF4"/>
    <w:rsid w:val="004B0686"/>
    <w:rsid w:val="004B3E46"/>
    <w:rsid w:val="004B4FC2"/>
    <w:rsid w:val="004B56E7"/>
    <w:rsid w:val="004B6129"/>
    <w:rsid w:val="004B6695"/>
    <w:rsid w:val="004C1022"/>
    <w:rsid w:val="004C15EC"/>
    <w:rsid w:val="004C2537"/>
    <w:rsid w:val="004C2D0D"/>
    <w:rsid w:val="004C5F34"/>
    <w:rsid w:val="004D0495"/>
    <w:rsid w:val="004D401E"/>
    <w:rsid w:val="004D55B8"/>
    <w:rsid w:val="004D59EC"/>
    <w:rsid w:val="004D746E"/>
    <w:rsid w:val="004D7DC2"/>
    <w:rsid w:val="004D7FE5"/>
    <w:rsid w:val="004E158F"/>
    <w:rsid w:val="004E2517"/>
    <w:rsid w:val="004E2671"/>
    <w:rsid w:val="004E2737"/>
    <w:rsid w:val="004E6A84"/>
    <w:rsid w:val="004F262B"/>
    <w:rsid w:val="004F32D1"/>
    <w:rsid w:val="004F33C7"/>
    <w:rsid w:val="004F3F11"/>
    <w:rsid w:val="004F47AE"/>
    <w:rsid w:val="00501784"/>
    <w:rsid w:val="005059D9"/>
    <w:rsid w:val="00510FE8"/>
    <w:rsid w:val="005126BA"/>
    <w:rsid w:val="00513AD0"/>
    <w:rsid w:val="00514F8C"/>
    <w:rsid w:val="005217A5"/>
    <w:rsid w:val="0052456F"/>
    <w:rsid w:val="00526E8B"/>
    <w:rsid w:val="00531871"/>
    <w:rsid w:val="0053584D"/>
    <w:rsid w:val="0053686C"/>
    <w:rsid w:val="005406BC"/>
    <w:rsid w:val="00541AB2"/>
    <w:rsid w:val="00541BD1"/>
    <w:rsid w:val="00542F35"/>
    <w:rsid w:val="0054311B"/>
    <w:rsid w:val="0054720C"/>
    <w:rsid w:val="00550FE9"/>
    <w:rsid w:val="00554473"/>
    <w:rsid w:val="00554CB9"/>
    <w:rsid w:val="00554D2E"/>
    <w:rsid w:val="00557675"/>
    <w:rsid w:val="00560F6F"/>
    <w:rsid w:val="005611C2"/>
    <w:rsid w:val="005612B4"/>
    <w:rsid w:val="005641B4"/>
    <w:rsid w:val="00564CB0"/>
    <w:rsid w:val="00565A71"/>
    <w:rsid w:val="005675B4"/>
    <w:rsid w:val="00567D0D"/>
    <w:rsid w:val="005705DE"/>
    <w:rsid w:val="005725BA"/>
    <w:rsid w:val="005725F2"/>
    <w:rsid w:val="00573768"/>
    <w:rsid w:val="00573F66"/>
    <w:rsid w:val="00574D1C"/>
    <w:rsid w:val="00575345"/>
    <w:rsid w:val="00575371"/>
    <w:rsid w:val="00576EC2"/>
    <w:rsid w:val="00577FA5"/>
    <w:rsid w:val="005835EF"/>
    <w:rsid w:val="00586713"/>
    <w:rsid w:val="00587386"/>
    <w:rsid w:val="00595B86"/>
    <w:rsid w:val="005A036A"/>
    <w:rsid w:val="005A0800"/>
    <w:rsid w:val="005A5CA6"/>
    <w:rsid w:val="005A77A2"/>
    <w:rsid w:val="005B173A"/>
    <w:rsid w:val="005B40C3"/>
    <w:rsid w:val="005B4D6D"/>
    <w:rsid w:val="005B66BC"/>
    <w:rsid w:val="005C0635"/>
    <w:rsid w:val="005C165C"/>
    <w:rsid w:val="005C3E3F"/>
    <w:rsid w:val="005D68DE"/>
    <w:rsid w:val="005D7140"/>
    <w:rsid w:val="005D7410"/>
    <w:rsid w:val="005E05B2"/>
    <w:rsid w:val="005E208A"/>
    <w:rsid w:val="005E2125"/>
    <w:rsid w:val="005E62CA"/>
    <w:rsid w:val="005F1A08"/>
    <w:rsid w:val="005F1CA8"/>
    <w:rsid w:val="005F2287"/>
    <w:rsid w:val="005F2E91"/>
    <w:rsid w:val="005F6711"/>
    <w:rsid w:val="00601BC7"/>
    <w:rsid w:val="00602238"/>
    <w:rsid w:val="0060237D"/>
    <w:rsid w:val="00602B9C"/>
    <w:rsid w:val="006042CE"/>
    <w:rsid w:val="00604A93"/>
    <w:rsid w:val="00604F6B"/>
    <w:rsid w:val="0060778C"/>
    <w:rsid w:val="00612B49"/>
    <w:rsid w:val="006142F2"/>
    <w:rsid w:val="006150C5"/>
    <w:rsid w:val="006164D4"/>
    <w:rsid w:val="00616AFC"/>
    <w:rsid w:val="006177C1"/>
    <w:rsid w:val="0062233F"/>
    <w:rsid w:val="00623AFF"/>
    <w:rsid w:val="00625330"/>
    <w:rsid w:val="00626F62"/>
    <w:rsid w:val="006304B3"/>
    <w:rsid w:val="0063401B"/>
    <w:rsid w:val="006343B1"/>
    <w:rsid w:val="006372C6"/>
    <w:rsid w:val="00637A31"/>
    <w:rsid w:val="00640305"/>
    <w:rsid w:val="00643892"/>
    <w:rsid w:val="00647C95"/>
    <w:rsid w:val="00651017"/>
    <w:rsid w:val="00652E83"/>
    <w:rsid w:val="006531B6"/>
    <w:rsid w:val="00654432"/>
    <w:rsid w:val="00657141"/>
    <w:rsid w:val="006573F8"/>
    <w:rsid w:val="006630B9"/>
    <w:rsid w:val="006631FF"/>
    <w:rsid w:val="006666D9"/>
    <w:rsid w:val="00672A22"/>
    <w:rsid w:val="006744A5"/>
    <w:rsid w:val="006745D7"/>
    <w:rsid w:val="00674981"/>
    <w:rsid w:val="006754DE"/>
    <w:rsid w:val="006760F7"/>
    <w:rsid w:val="00680826"/>
    <w:rsid w:val="006853D7"/>
    <w:rsid w:val="0068778C"/>
    <w:rsid w:val="00687C5A"/>
    <w:rsid w:val="00694836"/>
    <w:rsid w:val="006951EE"/>
    <w:rsid w:val="006A3B23"/>
    <w:rsid w:val="006A494B"/>
    <w:rsid w:val="006A717F"/>
    <w:rsid w:val="006A75FB"/>
    <w:rsid w:val="006B3000"/>
    <w:rsid w:val="006B57CD"/>
    <w:rsid w:val="006B7537"/>
    <w:rsid w:val="006C1192"/>
    <w:rsid w:val="006C3BA3"/>
    <w:rsid w:val="006C3DE2"/>
    <w:rsid w:val="006C5060"/>
    <w:rsid w:val="006D115C"/>
    <w:rsid w:val="006D1DCC"/>
    <w:rsid w:val="006D293D"/>
    <w:rsid w:val="006D3764"/>
    <w:rsid w:val="006D4259"/>
    <w:rsid w:val="006E3DE8"/>
    <w:rsid w:val="006E3EAD"/>
    <w:rsid w:val="006E5027"/>
    <w:rsid w:val="006E68A4"/>
    <w:rsid w:val="006E72B8"/>
    <w:rsid w:val="006F1E72"/>
    <w:rsid w:val="006F23C8"/>
    <w:rsid w:val="006F38F9"/>
    <w:rsid w:val="006F4B88"/>
    <w:rsid w:val="006F4E03"/>
    <w:rsid w:val="006F79CB"/>
    <w:rsid w:val="006F7A5E"/>
    <w:rsid w:val="006F7CB2"/>
    <w:rsid w:val="00700DE5"/>
    <w:rsid w:val="00703F09"/>
    <w:rsid w:val="00704308"/>
    <w:rsid w:val="00706806"/>
    <w:rsid w:val="00710D2F"/>
    <w:rsid w:val="007110C5"/>
    <w:rsid w:val="00711F02"/>
    <w:rsid w:val="007136A8"/>
    <w:rsid w:val="00713A77"/>
    <w:rsid w:val="00717B83"/>
    <w:rsid w:val="007244FE"/>
    <w:rsid w:val="00725902"/>
    <w:rsid w:val="00725BE8"/>
    <w:rsid w:val="00726274"/>
    <w:rsid w:val="007301F1"/>
    <w:rsid w:val="00733ADC"/>
    <w:rsid w:val="007439F9"/>
    <w:rsid w:val="00743FE6"/>
    <w:rsid w:val="00744294"/>
    <w:rsid w:val="007456AE"/>
    <w:rsid w:val="00747D6D"/>
    <w:rsid w:val="00753B3F"/>
    <w:rsid w:val="00753CD6"/>
    <w:rsid w:val="00753E93"/>
    <w:rsid w:val="007542B3"/>
    <w:rsid w:val="00754C63"/>
    <w:rsid w:val="0075619C"/>
    <w:rsid w:val="0075702F"/>
    <w:rsid w:val="007578A4"/>
    <w:rsid w:val="00757DBB"/>
    <w:rsid w:val="007623B4"/>
    <w:rsid w:val="00763AAA"/>
    <w:rsid w:val="00765C02"/>
    <w:rsid w:val="00765C48"/>
    <w:rsid w:val="007663FA"/>
    <w:rsid w:val="00770432"/>
    <w:rsid w:val="00770ECD"/>
    <w:rsid w:val="0077518F"/>
    <w:rsid w:val="00775311"/>
    <w:rsid w:val="00775B40"/>
    <w:rsid w:val="00776490"/>
    <w:rsid w:val="00776EA9"/>
    <w:rsid w:val="00780CE1"/>
    <w:rsid w:val="00786058"/>
    <w:rsid w:val="00787D76"/>
    <w:rsid w:val="007931BE"/>
    <w:rsid w:val="00793AE1"/>
    <w:rsid w:val="00794727"/>
    <w:rsid w:val="00795E35"/>
    <w:rsid w:val="0079641B"/>
    <w:rsid w:val="007A0085"/>
    <w:rsid w:val="007A1294"/>
    <w:rsid w:val="007A257B"/>
    <w:rsid w:val="007A5AFB"/>
    <w:rsid w:val="007B38E7"/>
    <w:rsid w:val="007B5877"/>
    <w:rsid w:val="007B6278"/>
    <w:rsid w:val="007B646D"/>
    <w:rsid w:val="007C1626"/>
    <w:rsid w:val="007C66E5"/>
    <w:rsid w:val="007C6F19"/>
    <w:rsid w:val="007D5CE2"/>
    <w:rsid w:val="007D6815"/>
    <w:rsid w:val="007D6E09"/>
    <w:rsid w:val="007E0A99"/>
    <w:rsid w:val="007E1A2C"/>
    <w:rsid w:val="007F1E1A"/>
    <w:rsid w:val="007F4133"/>
    <w:rsid w:val="007F4631"/>
    <w:rsid w:val="007F65A1"/>
    <w:rsid w:val="007F6AE7"/>
    <w:rsid w:val="007F7E90"/>
    <w:rsid w:val="0080050A"/>
    <w:rsid w:val="008016C1"/>
    <w:rsid w:val="00802730"/>
    <w:rsid w:val="008032AE"/>
    <w:rsid w:val="00803A43"/>
    <w:rsid w:val="00803CED"/>
    <w:rsid w:val="008049E5"/>
    <w:rsid w:val="00805852"/>
    <w:rsid w:val="00811587"/>
    <w:rsid w:val="0081251F"/>
    <w:rsid w:val="0081558C"/>
    <w:rsid w:val="008174F7"/>
    <w:rsid w:val="00820AB0"/>
    <w:rsid w:val="008221A7"/>
    <w:rsid w:val="00822FCC"/>
    <w:rsid w:val="008251E4"/>
    <w:rsid w:val="00836A55"/>
    <w:rsid w:val="0083793F"/>
    <w:rsid w:val="00842267"/>
    <w:rsid w:val="00852CE6"/>
    <w:rsid w:val="0085641F"/>
    <w:rsid w:val="008579DB"/>
    <w:rsid w:val="00860C6F"/>
    <w:rsid w:val="00862307"/>
    <w:rsid w:val="008643D4"/>
    <w:rsid w:val="008646B7"/>
    <w:rsid w:val="00867D11"/>
    <w:rsid w:val="00872CB7"/>
    <w:rsid w:val="00873BC4"/>
    <w:rsid w:val="00874718"/>
    <w:rsid w:val="008765E4"/>
    <w:rsid w:val="0087702F"/>
    <w:rsid w:val="00881011"/>
    <w:rsid w:val="0088397A"/>
    <w:rsid w:val="00884BAD"/>
    <w:rsid w:val="00886233"/>
    <w:rsid w:val="0089066E"/>
    <w:rsid w:val="00892902"/>
    <w:rsid w:val="00894748"/>
    <w:rsid w:val="008954E6"/>
    <w:rsid w:val="008A0D43"/>
    <w:rsid w:val="008A1C99"/>
    <w:rsid w:val="008A59A9"/>
    <w:rsid w:val="008A6AE5"/>
    <w:rsid w:val="008A75C3"/>
    <w:rsid w:val="008B3598"/>
    <w:rsid w:val="008B3775"/>
    <w:rsid w:val="008B4F34"/>
    <w:rsid w:val="008B59E6"/>
    <w:rsid w:val="008B5FC2"/>
    <w:rsid w:val="008B64A6"/>
    <w:rsid w:val="008B7181"/>
    <w:rsid w:val="008C2234"/>
    <w:rsid w:val="008C2360"/>
    <w:rsid w:val="008C6713"/>
    <w:rsid w:val="008C7922"/>
    <w:rsid w:val="008C7ECE"/>
    <w:rsid w:val="008D2551"/>
    <w:rsid w:val="008D6612"/>
    <w:rsid w:val="008E1D7E"/>
    <w:rsid w:val="008E4362"/>
    <w:rsid w:val="008F2294"/>
    <w:rsid w:val="008F3B49"/>
    <w:rsid w:val="008F3DCB"/>
    <w:rsid w:val="009018C8"/>
    <w:rsid w:val="00901EBF"/>
    <w:rsid w:val="00903043"/>
    <w:rsid w:val="009108B6"/>
    <w:rsid w:val="00913E28"/>
    <w:rsid w:val="009144A3"/>
    <w:rsid w:val="00916427"/>
    <w:rsid w:val="00917C6C"/>
    <w:rsid w:val="00920058"/>
    <w:rsid w:val="0092034F"/>
    <w:rsid w:val="00923206"/>
    <w:rsid w:val="00923FB0"/>
    <w:rsid w:val="0092501B"/>
    <w:rsid w:val="00927304"/>
    <w:rsid w:val="009328DF"/>
    <w:rsid w:val="009347EB"/>
    <w:rsid w:val="009359A0"/>
    <w:rsid w:val="00935C88"/>
    <w:rsid w:val="00936BAF"/>
    <w:rsid w:val="009410F2"/>
    <w:rsid w:val="00942680"/>
    <w:rsid w:val="009436EA"/>
    <w:rsid w:val="00943B86"/>
    <w:rsid w:val="0094537E"/>
    <w:rsid w:val="0095137B"/>
    <w:rsid w:val="009513D1"/>
    <w:rsid w:val="00957F0E"/>
    <w:rsid w:val="00960F71"/>
    <w:rsid w:val="00972F5A"/>
    <w:rsid w:val="00973784"/>
    <w:rsid w:val="00974D2A"/>
    <w:rsid w:val="00975AEE"/>
    <w:rsid w:val="00976153"/>
    <w:rsid w:val="0097670D"/>
    <w:rsid w:val="00977CE8"/>
    <w:rsid w:val="00986CD7"/>
    <w:rsid w:val="00991623"/>
    <w:rsid w:val="0099409C"/>
    <w:rsid w:val="00995A1A"/>
    <w:rsid w:val="009A0071"/>
    <w:rsid w:val="009A010E"/>
    <w:rsid w:val="009A35C9"/>
    <w:rsid w:val="009A53E1"/>
    <w:rsid w:val="009A5E88"/>
    <w:rsid w:val="009A64FD"/>
    <w:rsid w:val="009A6524"/>
    <w:rsid w:val="009A767B"/>
    <w:rsid w:val="009B06C9"/>
    <w:rsid w:val="009B106C"/>
    <w:rsid w:val="009B1144"/>
    <w:rsid w:val="009B6C89"/>
    <w:rsid w:val="009B6DB4"/>
    <w:rsid w:val="009C2AB1"/>
    <w:rsid w:val="009C33C4"/>
    <w:rsid w:val="009C4971"/>
    <w:rsid w:val="009D32E6"/>
    <w:rsid w:val="009D3FC9"/>
    <w:rsid w:val="009D5315"/>
    <w:rsid w:val="009D5E4B"/>
    <w:rsid w:val="009E06C7"/>
    <w:rsid w:val="009E0F5E"/>
    <w:rsid w:val="009E2133"/>
    <w:rsid w:val="009E3354"/>
    <w:rsid w:val="009E3D74"/>
    <w:rsid w:val="009E5B0C"/>
    <w:rsid w:val="009F1D9A"/>
    <w:rsid w:val="009F42D7"/>
    <w:rsid w:val="009F5438"/>
    <w:rsid w:val="009F5587"/>
    <w:rsid w:val="009F7826"/>
    <w:rsid w:val="00A02719"/>
    <w:rsid w:val="00A046FF"/>
    <w:rsid w:val="00A04EB8"/>
    <w:rsid w:val="00A0554B"/>
    <w:rsid w:val="00A06A46"/>
    <w:rsid w:val="00A070D2"/>
    <w:rsid w:val="00A105BB"/>
    <w:rsid w:val="00A1081A"/>
    <w:rsid w:val="00A11FCD"/>
    <w:rsid w:val="00A17DAE"/>
    <w:rsid w:val="00A21873"/>
    <w:rsid w:val="00A25905"/>
    <w:rsid w:val="00A25E0A"/>
    <w:rsid w:val="00A2658D"/>
    <w:rsid w:val="00A3132A"/>
    <w:rsid w:val="00A319B7"/>
    <w:rsid w:val="00A34011"/>
    <w:rsid w:val="00A35022"/>
    <w:rsid w:val="00A3646D"/>
    <w:rsid w:val="00A372F3"/>
    <w:rsid w:val="00A422B1"/>
    <w:rsid w:val="00A451B6"/>
    <w:rsid w:val="00A46FCC"/>
    <w:rsid w:val="00A518F5"/>
    <w:rsid w:val="00A52C3E"/>
    <w:rsid w:val="00A53475"/>
    <w:rsid w:val="00A54E41"/>
    <w:rsid w:val="00A56F5F"/>
    <w:rsid w:val="00A5753C"/>
    <w:rsid w:val="00A610BF"/>
    <w:rsid w:val="00A6133D"/>
    <w:rsid w:val="00A62837"/>
    <w:rsid w:val="00A62F2F"/>
    <w:rsid w:val="00A63CCA"/>
    <w:rsid w:val="00A642FB"/>
    <w:rsid w:val="00A64A55"/>
    <w:rsid w:val="00A65D7D"/>
    <w:rsid w:val="00A66E88"/>
    <w:rsid w:val="00A71859"/>
    <w:rsid w:val="00A74FE2"/>
    <w:rsid w:val="00A8048C"/>
    <w:rsid w:val="00A825F1"/>
    <w:rsid w:val="00A8401E"/>
    <w:rsid w:val="00A8470E"/>
    <w:rsid w:val="00A84A06"/>
    <w:rsid w:val="00A85067"/>
    <w:rsid w:val="00A865B3"/>
    <w:rsid w:val="00A90EA2"/>
    <w:rsid w:val="00A91D44"/>
    <w:rsid w:val="00A93A22"/>
    <w:rsid w:val="00A95A34"/>
    <w:rsid w:val="00AA3439"/>
    <w:rsid w:val="00AA3B50"/>
    <w:rsid w:val="00AA7B58"/>
    <w:rsid w:val="00AB0191"/>
    <w:rsid w:val="00AB14F4"/>
    <w:rsid w:val="00AB2EAD"/>
    <w:rsid w:val="00AB4E10"/>
    <w:rsid w:val="00AC0E58"/>
    <w:rsid w:val="00AC1033"/>
    <w:rsid w:val="00AC3490"/>
    <w:rsid w:val="00AC524D"/>
    <w:rsid w:val="00AC621C"/>
    <w:rsid w:val="00AD25CF"/>
    <w:rsid w:val="00AD32E5"/>
    <w:rsid w:val="00AD60E9"/>
    <w:rsid w:val="00AE2C66"/>
    <w:rsid w:val="00AE61BC"/>
    <w:rsid w:val="00AE6B00"/>
    <w:rsid w:val="00AE6E70"/>
    <w:rsid w:val="00AE74F6"/>
    <w:rsid w:val="00AF10B4"/>
    <w:rsid w:val="00B00CC3"/>
    <w:rsid w:val="00B01656"/>
    <w:rsid w:val="00B069F5"/>
    <w:rsid w:val="00B12A0F"/>
    <w:rsid w:val="00B13F9A"/>
    <w:rsid w:val="00B145F7"/>
    <w:rsid w:val="00B17007"/>
    <w:rsid w:val="00B2006D"/>
    <w:rsid w:val="00B20800"/>
    <w:rsid w:val="00B21548"/>
    <w:rsid w:val="00B225C9"/>
    <w:rsid w:val="00B2346B"/>
    <w:rsid w:val="00B23E8C"/>
    <w:rsid w:val="00B27ECB"/>
    <w:rsid w:val="00B34BC6"/>
    <w:rsid w:val="00B36BFB"/>
    <w:rsid w:val="00B45883"/>
    <w:rsid w:val="00B46FF4"/>
    <w:rsid w:val="00B5043E"/>
    <w:rsid w:val="00B5433F"/>
    <w:rsid w:val="00B54827"/>
    <w:rsid w:val="00B5642E"/>
    <w:rsid w:val="00B57C71"/>
    <w:rsid w:val="00B6007C"/>
    <w:rsid w:val="00B60FE3"/>
    <w:rsid w:val="00B61D5F"/>
    <w:rsid w:val="00B63E20"/>
    <w:rsid w:val="00B63E3F"/>
    <w:rsid w:val="00B663CD"/>
    <w:rsid w:val="00B671CA"/>
    <w:rsid w:val="00B6790C"/>
    <w:rsid w:val="00B71965"/>
    <w:rsid w:val="00B7576C"/>
    <w:rsid w:val="00B765AC"/>
    <w:rsid w:val="00B835EC"/>
    <w:rsid w:val="00B85411"/>
    <w:rsid w:val="00B855F3"/>
    <w:rsid w:val="00B85F2B"/>
    <w:rsid w:val="00B903D2"/>
    <w:rsid w:val="00B93455"/>
    <w:rsid w:val="00B935D2"/>
    <w:rsid w:val="00B95A68"/>
    <w:rsid w:val="00B97F20"/>
    <w:rsid w:val="00BA25B2"/>
    <w:rsid w:val="00BA4943"/>
    <w:rsid w:val="00BB0B8A"/>
    <w:rsid w:val="00BB5683"/>
    <w:rsid w:val="00BB6C7E"/>
    <w:rsid w:val="00BB714C"/>
    <w:rsid w:val="00BC21C6"/>
    <w:rsid w:val="00BC4F7A"/>
    <w:rsid w:val="00BC723A"/>
    <w:rsid w:val="00BD3A32"/>
    <w:rsid w:val="00BD5A61"/>
    <w:rsid w:val="00BD6A0C"/>
    <w:rsid w:val="00BE0346"/>
    <w:rsid w:val="00BE1F5B"/>
    <w:rsid w:val="00BE2ADF"/>
    <w:rsid w:val="00BE3461"/>
    <w:rsid w:val="00BE38B9"/>
    <w:rsid w:val="00BE3E4C"/>
    <w:rsid w:val="00BE5225"/>
    <w:rsid w:val="00BE6B98"/>
    <w:rsid w:val="00BE7D78"/>
    <w:rsid w:val="00BE7EDA"/>
    <w:rsid w:val="00BF4337"/>
    <w:rsid w:val="00BF5934"/>
    <w:rsid w:val="00BF5A1B"/>
    <w:rsid w:val="00BF66EF"/>
    <w:rsid w:val="00BF7B3D"/>
    <w:rsid w:val="00C0215D"/>
    <w:rsid w:val="00C03D42"/>
    <w:rsid w:val="00C04ED0"/>
    <w:rsid w:val="00C05212"/>
    <w:rsid w:val="00C052B9"/>
    <w:rsid w:val="00C10ABF"/>
    <w:rsid w:val="00C121E6"/>
    <w:rsid w:val="00C13812"/>
    <w:rsid w:val="00C13F57"/>
    <w:rsid w:val="00C14D26"/>
    <w:rsid w:val="00C15010"/>
    <w:rsid w:val="00C159EB"/>
    <w:rsid w:val="00C16814"/>
    <w:rsid w:val="00C17745"/>
    <w:rsid w:val="00C21327"/>
    <w:rsid w:val="00C21CB8"/>
    <w:rsid w:val="00C24D2A"/>
    <w:rsid w:val="00C251E3"/>
    <w:rsid w:val="00C26E5F"/>
    <w:rsid w:val="00C273A2"/>
    <w:rsid w:val="00C31ED9"/>
    <w:rsid w:val="00C3361E"/>
    <w:rsid w:val="00C36F03"/>
    <w:rsid w:val="00C4523C"/>
    <w:rsid w:val="00C45E74"/>
    <w:rsid w:val="00C46850"/>
    <w:rsid w:val="00C47491"/>
    <w:rsid w:val="00C51045"/>
    <w:rsid w:val="00C52AF5"/>
    <w:rsid w:val="00C57867"/>
    <w:rsid w:val="00C57B69"/>
    <w:rsid w:val="00C64B06"/>
    <w:rsid w:val="00C64DF9"/>
    <w:rsid w:val="00C713D9"/>
    <w:rsid w:val="00C7642F"/>
    <w:rsid w:val="00C767F6"/>
    <w:rsid w:val="00C76B6E"/>
    <w:rsid w:val="00C772FA"/>
    <w:rsid w:val="00C84DFB"/>
    <w:rsid w:val="00C85D44"/>
    <w:rsid w:val="00C87D99"/>
    <w:rsid w:val="00C912B3"/>
    <w:rsid w:val="00C91B58"/>
    <w:rsid w:val="00C91C53"/>
    <w:rsid w:val="00C91D6D"/>
    <w:rsid w:val="00C91EC8"/>
    <w:rsid w:val="00C94158"/>
    <w:rsid w:val="00C949EE"/>
    <w:rsid w:val="00C96298"/>
    <w:rsid w:val="00C96C32"/>
    <w:rsid w:val="00CA0F46"/>
    <w:rsid w:val="00CA376A"/>
    <w:rsid w:val="00CA5183"/>
    <w:rsid w:val="00CA53DA"/>
    <w:rsid w:val="00CA77C2"/>
    <w:rsid w:val="00CB15EE"/>
    <w:rsid w:val="00CB527D"/>
    <w:rsid w:val="00CC0F87"/>
    <w:rsid w:val="00CC10B5"/>
    <w:rsid w:val="00CC1CBB"/>
    <w:rsid w:val="00CC27F5"/>
    <w:rsid w:val="00CC3F70"/>
    <w:rsid w:val="00CC4607"/>
    <w:rsid w:val="00CC5CAB"/>
    <w:rsid w:val="00CC75E7"/>
    <w:rsid w:val="00CC7A92"/>
    <w:rsid w:val="00CD2A1C"/>
    <w:rsid w:val="00CD3272"/>
    <w:rsid w:val="00CD4265"/>
    <w:rsid w:val="00CD44DD"/>
    <w:rsid w:val="00CD5A56"/>
    <w:rsid w:val="00CD5E09"/>
    <w:rsid w:val="00CE0912"/>
    <w:rsid w:val="00CE2895"/>
    <w:rsid w:val="00CE342D"/>
    <w:rsid w:val="00CE4018"/>
    <w:rsid w:val="00CE51D1"/>
    <w:rsid w:val="00CF01F1"/>
    <w:rsid w:val="00CF10A1"/>
    <w:rsid w:val="00CF1D81"/>
    <w:rsid w:val="00CF2E0E"/>
    <w:rsid w:val="00CF4922"/>
    <w:rsid w:val="00CF62A2"/>
    <w:rsid w:val="00CF7E5B"/>
    <w:rsid w:val="00D02FB9"/>
    <w:rsid w:val="00D0421A"/>
    <w:rsid w:val="00D04D5D"/>
    <w:rsid w:val="00D05566"/>
    <w:rsid w:val="00D057BD"/>
    <w:rsid w:val="00D0590E"/>
    <w:rsid w:val="00D05AFD"/>
    <w:rsid w:val="00D110C2"/>
    <w:rsid w:val="00D113B0"/>
    <w:rsid w:val="00D149E4"/>
    <w:rsid w:val="00D16BAF"/>
    <w:rsid w:val="00D16C45"/>
    <w:rsid w:val="00D21E49"/>
    <w:rsid w:val="00D224BF"/>
    <w:rsid w:val="00D263DF"/>
    <w:rsid w:val="00D269C1"/>
    <w:rsid w:val="00D27707"/>
    <w:rsid w:val="00D34B2E"/>
    <w:rsid w:val="00D36DCE"/>
    <w:rsid w:val="00D3770B"/>
    <w:rsid w:val="00D421BC"/>
    <w:rsid w:val="00D43209"/>
    <w:rsid w:val="00D43C5B"/>
    <w:rsid w:val="00D44DCA"/>
    <w:rsid w:val="00D46756"/>
    <w:rsid w:val="00D47652"/>
    <w:rsid w:val="00D537ED"/>
    <w:rsid w:val="00D53FE5"/>
    <w:rsid w:val="00D5586B"/>
    <w:rsid w:val="00D55B6C"/>
    <w:rsid w:val="00D56377"/>
    <w:rsid w:val="00D6518C"/>
    <w:rsid w:val="00D6617E"/>
    <w:rsid w:val="00D673AB"/>
    <w:rsid w:val="00D736E4"/>
    <w:rsid w:val="00D74518"/>
    <w:rsid w:val="00D76196"/>
    <w:rsid w:val="00D76F8D"/>
    <w:rsid w:val="00D80C5F"/>
    <w:rsid w:val="00D81534"/>
    <w:rsid w:val="00D8274C"/>
    <w:rsid w:val="00D82AEC"/>
    <w:rsid w:val="00D832F1"/>
    <w:rsid w:val="00D85775"/>
    <w:rsid w:val="00D9221B"/>
    <w:rsid w:val="00D95A13"/>
    <w:rsid w:val="00D97BC1"/>
    <w:rsid w:val="00DA0B48"/>
    <w:rsid w:val="00DA16EF"/>
    <w:rsid w:val="00DA33C8"/>
    <w:rsid w:val="00DA756D"/>
    <w:rsid w:val="00DB22A1"/>
    <w:rsid w:val="00DB4450"/>
    <w:rsid w:val="00DB5794"/>
    <w:rsid w:val="00DB5A52"/>
    <w:rsid w:val="00DB6388"/>
    <w:rsid w:val="00DC07D2"/>
    <w:rsid w:val="00DC202D"/>
    <w:rsid w:val="00DC220F"/>
    <w:rsid w:val="00DC39E1"/>
    <w:rsid w:val="00DC3CC2"/>
    <w:rsid w:val="00DC5E22"/>
    <w:rsid w:val="00DC63C4"/>
    <w:rsid w:val="00DD1D2A"/>
    <w:rsid w:val="00DD45C7"/>
    <w:rsid w:val="00DD564E"/>
    <w:rsid w:val="00DD5745"/>
    <w:rsid w:val="00DD5955"/>
    <w:rsid w:val="00DD6537"/>
    <w:rsid w:val="00DE0897"/>
    <w:rsid w:val="00DE1BBA"/>
    <w:rsid w:val="00DE2700"/>
    <w:rsid w:val="00DE2DC2"/>
    <w:rsid w:val="00DE39AC"/>
    <w:rsid w:val="00DF01F8"/>
    <w:rsid w:val="00DF6990"/>
    <w:rsid w:val="00DF6A62"/>
    <w:rsid w:val="00DF7BFA"/>
    <w:rsid w:val="00E01B01"/>
    <w:rsid w:val="00E043B4"/>
    <w:rsid w:val="00E05B53"/>
    <w:rsid w:val="00E075CB"/>
    <w:rsid w:val="00E124F6"/>
    <w:rsid w:val="00E134A6"/>
    <w:rsid w:val="00E13D28"/>
    <w:rsid w:val="00E21857"/>
    <w:rsid w:val="00E24D8B"/>
    <w:rsid w:val="00E25EE5"/>
    <w:rsid w:val="00E2607C"/>
    <w:rsid w:val="00E27457"/>
    <w:rsid w:val="00E32808"/>
    <w:rsid w:val="00E32EB4"/>
    <w:rsid w:val="00E33F3E"/>
    <w:rsid w:val="00E342DA"/>
    <w:rsid w:val="00E34AAB"/>
    <w:rsid w:val="00E37605"/>
    <w:rsid w:val="00E42973"/>
    <w:rsid w:val="00E43FFC"/>
    <w:rsid w:val="00E44009"/>
    <w:rsid w:val="00E44849"/>
    <w:rsid w:val="00E44A5F"/>
    <w:rsid w:val="00E44BF9"/>
    <w:rsid w:val="00E44C8E"/>
    <w:rsid w:val="00E47EB0"/>
    <w:rsid w:val="00E52672"/>
    <w:rsid w:val="00E52C83"/>
    <w:rsid w:val="00E53086"/>
    <w:rsid w:val="00E53700"/>
    <w:rsid w:val="00E54649"/>
    <w:rsid w:val="00E61FA4"/>
    <w:rsid w:val="00E62727"/>
    <w:rsid w:val="00E62AF2"/>
    <w:rsid w:val="00E63424"/>
    <w:rsid w:val="00E63AB2"/>
    <w:rsid w:val="00E64007"/>
    <w:rsid w:val="00E64820"/>
    <w:rsid w:val="00E64AFD"/>
    <w:rsid w:val="00E70E71"/>
    <w:rsid w:val="00E72561"/>
    <w:rsid w:val="00E734AE"/>
    <w:rsid w:val="00E7515A"/>
    <w:rsid w:val="00E76AEE"/>
    <w:rsid w:val="00E81830"/>
    <w:rsid w:val="00E8307F"/>
    <w:rsid w:val="00E916BA"/>
    <w:rsid w:val="00E93812"/>
    <w:rsid w:val="00E94A44"/>
    <w:rsid w:val="00E94CE1"/>
    <w:rsid w:val="00E97584"/>
    <w:rsid w:val="00EA2591"/>
    <w:rsid w:val="00EA397B"/>
    <w:rsid w:val="00EA41DD"/>
    <w:rsid w:val="00EA4C75"/>
    <w:rsid w:val="00EA7929"/>
    <w:rsid w:val="00EB1B71"/>
    <w:rsid w:val="00EB215B"/>
    <w:rsid w:val="00EB3B5E"/>
    <w:rsid w:val="00EC1E4B"/>
    <w:rsid w:val="00ED3639"/>
    <w:rsid w:val="00ED49CE"/>
    <w:rsid w:val="00ED4CE1"/>
    <w:rsid w:val="00ED57FC"/>
    <w:rsid w:val="00ED6352"/>
    <w:rsid w:val="00ED6981"/>
    <w:rsid w:val="00EE47E5"/>
    <w:rsid w:val="00EE48AA"/>
    <w:rsid w:val="00EE52E2"/>
    <w:rsid w:val="00EE6507"/>
    <w:rsid w:val="00EF10E9"/>
    <w:rsid w:val="00EF18DF"/>
    <w:rsid w:val="00EF6BEA"/>
    <w:rsid w:val="00EF6FD6"/>
    <w:rsid w:val="00EF7CDE"/>
    <w:rsid w:val="00F01F67"/>
    <w:rsid w:val="00F01FE0"/>
    <w:rsid w:val="00F07D59"/>
    <w:rsid w:val="00F104B0"/>
    <w:rsid w:val="00F1164E"/>
    <w:rsid w:val="00F1198B"/>
    <w:rsid w:val="00F12374"/>
    <w:rsid w:val="00F13588"/>
    <w:rsid w:val="00F14E22"/>
    <w:rsid w:val="00F15D20"/>
    <w:rsid w:val="00F16580"/>
    <w:rsid w:val="00F2002C"/>
    <w:rsid w:val="00F211E4"/>
    <w:rsid w:val="00F2213F"/>
    <w:rsid w:val="00F2355F"/>
    <w:rsid w:val="00F26DAC"/>
    <w:rsid w:val="00F27282"/>
    <w:rsid w:val="00F30DFA"/>
    <w:rsid w:val="00F31CB6"/>
    <w:rsid w:val="00F31D87"/>
    <w:rsid w:val="00F332E7"/>
    <w:rsid w:val="00F34D26"/>
    <w:rsid w:val="00F34DB5"/>
    <w:rsid w:val="00F40419"/>
    <w:rsid w:val="00F40619"/>
    <w:rsid w:val="00F40885"/>
    <w:rsid w:val="00F419D5"/>
    <w:rsid w:val="00F425C9"/>
    <w:rsid w:val="00F4321D"/>
    <w:rsid w:val="00F44167"/>
    <w:rsid w:val="00F45715"/>
    <w:rsid w:val="00F45796"/>
    <w:rsid w:val="00F45B5A"/>
    <w:rsid w:val="00F46FA8"/>
    <w:rsid w:val="00F56818"/>
    <w:rsid w:val="00F576B5"/>
    <w:rsid w:val="00F578E8"/>
    <w:rsid w:val="00F579AC"/>
    <w:rsid w:val="00F62907"/>
    <w:rsid w:val="00F65525"/>
    <w:rsid w:val="00F66A06"/>
    <w:rsid w:val="00F66D25"/>
    <w:rsid w:val="00F74F6B"/>
    <w:rsid w:val="00F7552F"/>
    <w:rsid w:val="00F75CAE"/>
    <w:rsid w:val="00F76828"/>
    <w:rsid w:val="00F81C5B"/>
    <w:rsid w:val="00F828C2"/>
    <w:rsid w:val="00F82D4C"/>
    <w:rsid w:val="00F8365A"/>
    <w:rsid w:val="00F8385E"/>
    <w:rsid w:val="00F845EE"/>
    <w:rsid w:val="00F860AC"/>
    <w:rsid w:val="00F86EBE"/>
    <w:rsid w:val="00F90190"/>
    <w:rsid w:val="00F92C7C"/>
    <w:rsid w:val="00F95C46"/>
    <w:rsid w:val="00F96044"/>
    <w:rsid w:val="00F9786F"/>
    <w:rsid w:val="00FA1827"/>
    <w:rsid w:val="00FA5F8D"/>
    <w:rsid w:val="00FB160C"/>
    <w:rsid w:val="00FB375E"/>
    <w:rsid w:val="00FB3AFD"/>
    <w:rsid w:val="00FB3FF2"/>
    <w:rsid w:val="00FB5CAD"/>
    <w:rsid w:val="00FB5E76"/>
    <w:rsid w:val="00FC02BD"/>
    <w:rsid w:val="00FC2F3B"/>
    <w:rsid w:val="00FC3E99"/>
    <w:rsid w:val="00FC5D1B"/>
    <w:rsid w:val="00FC68EC"/>
    <w:rsid w:val="00FC6BCA"/>
    <w:rsid w:val="00FD0309"/>
    <w:rsid w:val="00FD0C96"/>
    <w:rsid w:val="00FE5D97"/>
    <w:rsid w:val="00FE63D7"/>
    <w:rsid w:val="00FF04DB"/>
    <w:rsid w:val="00FF0D84"/>
    <w:rsid w:val="00FF16CA"/>
    <w:rsid w:val="00FF1B0D"/>
    <w:rsid w:val="00FF1E50"/>
    <w:rsid w:val="00FF4765"/>
    <w:rsid w:val="00FF4B68"/>
    <w:rsid w:val="00FF4E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A2F25"/>
  <w14:defaultImageDpi w14:val="0"/>
  <w15:docId w15:val="{EF84D111-C82E-4E7B-BD7F-4502234D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51F"/>
    <w:rPr>
      <w:rFonts w:ascii="Helvetica" w:eastAsiaTheme="minorEastAsia" w:hAnsi="Helvetica"/>
      <w:lang w:eastAsia="ja-JP"/>
    </w:rPr>
  </w:style>
  <w:style w:type="paragraph" w:styleId="Kop1">
    <w:name w:val="heading 1"/>
    <w:basedOn w:val="Standaard"/>
    <w:next w:val="Standaard"/>
    <w:link w:val="Kop1Char"/>
    <w:uiPriority w:val="9"/>
    <w:rsid w:val="000F795B"/>
    <w:pPr>
      <w:keepNext/>
      <w:spacing w:before="240" w:after="60"/>
      <w:outlineLvl w:val="0"/>
    </w:pPr>
    <w:rPr>
      <w:rFonts w:ascii="Cambria" w:eastAsia="Times New Roman" w:hAnsi="Cambria"/>
      <w:b/>
      <w:bCs/>
      <w:kern w:val="32"/>
      <w:sz w:val="32"/>
      <w:szCs w:val="32"/>
      <w:lang w:eastAsia="nl-NL"/>
    </w:rPr>
  </w:style>
  <w:style w:type="paragraph" w:styleId="Kop2">
    <w:name w:val="heading 2"/>
    <w:basedOn w:val="Standaard"/>
    <w:next w:val="Standaard"/>
    <w:link w:val="Kop2Char"/>
    <w:uiPriority w:val="9"/>
    <w:semiHidden/>
    <w:unhideWhenUsed/>
    <w:qFormat/>
    <w:rsid w:val="00320F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0D51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0F795B"/>
    <w:rPr>
      <w:rFonts w:ascii="Cambria" w:hAnsi="Cambria" w:cs="Times New Roman"/>
      <w:b/>
      <w:kern w:val="32"/>
      <w:sz w:val="32"/>
    </w:rPr>
  </w:style>
  <w:style w:type="paragraph" w:customStyle="1" w:styleId="04PlatteTekst">
    <w:name w:val="04_Platte_Tekst"/>
    <w:qFormat/>
    <w:rsid w:val="00575345"/>
    <w:pPr>
      <w:spacing w:line="280" w:lineRule="exact"/>
    </w:pPr>
    <w:rPr>
      <w:rFonts w:ascii="Arial" w:hAnsi="Arial"/>
      <w:sz w:val="24"/>
      <w:szCs w:val="24"/>
    </w:rPr>
  </w:style>
  <w:style w:type="paragraph" w:customStyle="1" w:styleId="00NietZetten">
    <w:name w:val="00_Niet_Zetten"/>
    <w:rsid w:val="00FF16CA"/>
    <w:pPr>
      <w:spacing w:line="280" w:lineRule="exact"/>
    </w:pPr>
    <w:rPr>
      <w:rFonts w:ascii="Courier New" w:hAnsi="Courier New"/>
      <w:color w:val="FF0000"/>
      <w:sz w:val="24"/>
      <w:u w:color="FFFF00"/>
    </w:rPr>
  </w:style>
  <w:style w:type="paragraph" w:customStyle="1" w:styleId="01BovenkopOnderkop">
    <w:name w:val="01_Bovenkop_Onderkop"/>
    <w:next w:val="04PlatteTekst"/>
    <w:qFormat/>
    <w:rsid w:val="005D68DE"/>
    <w:pPr>
      <w:spacing w:line="280" w:lineRule="exact"/>
    </w:pPr>
    <w:rPr>
      <w:rFonts w:ascii="Arial" w:hAnsi="Arial"/>
      <w:sz w:val="30"/>
      <w:szCs w:val="24"/>
    </w:rPr>
  </w:style>
  <w:style w:type="paragraph" w:customStyle="1" w:styleId="02Kop">
    <w:name w:val="02_Kop"/>
    <w:next w:val="04PlatteTekst"/>
    <w:qFormat/>
    <w:rsid w:val="001C42E8"/>
    <w:rPr>
      <w:rFonts w:ascii="Arial Black" w:hAnsi="Arial Black"/>
      <w:sz w:val="28"/>
      <w:szCs w:val="24"/>
    </w:rPr>
  </w:style>
  <w:style w:type="paragraph" w:customStyle="1" w:styleId="03Intro">
    <w:name w:val="03_Intro"/>
    <w:qFormat/>
    <w:rsid w:val="00FF16CA"/>
    <w:pPr>
      <w:spacing w:line="300" w:lineRule="exact"/>
    </w:pPr>
    <w:rPr>
      <w:rFonts w:ascii="Tahoma" w:hAnsi="Tahoma"/>
      <w:sz w:val="24"/>
      <w:szCs w:val="24"/>
    </w:rPr>
  </w:style>
  <w:style w:type="paragraph" w:customStyle="1" w:styleId="05Tussenkop">
    <w:name w:val="05_Tussenkop"/>
    <w:qFormat/>
    <w:rsid w:val="00575345"/>
    <w:rPr>
      <w:rFonts w:ascii="Impact" w:hAnsi="Impact"/>
      <w:sz w:val="28"/>
      <w:szCs w:val="24"/>
    </w:rPr>
  </w:style>
  <w:style w:type="paragraph" w:customStyle="1" w:styleId="06Bijschrift">
    <w:name w:val="06_Bijschrift"/>
    <w:qFormat/>
    <w:rsid w:val="00575345"/>
    <w:rPr>
      <w:rFonts w:ascii="Arial" w:hAnsi="Arial"/>
      <w:szCs w:val="24"/>
    </w:rPr>
  </w:style>
  <w:style w:type="paragraph" w:customStyle="1" w:styleId="07Streamer">
    <w:name w:val="07_Streamer"/>
    <w:qFormat/>
    <w:rsid w:val="00DE39AC"/>
    <w:pPr>
      <w:spacing w:line="320" w:lineRule="exact"/>
    </w:pPr>
    <w:rPr>
      <w:rFonts w:ascii="Latha" w:hAnsi="Latha"/>
      <w:i/>
      <w:sz w:val="24"/>
      <w:szCs w:val="24"/>
    </w:rPr>
  </w:style>
  <w:style w:type="paragraph" w:customStyle="1" w:styleId="08Credit">
    <w:name w:val="08_Credit"/>
    <w:qFormat/>
    <w:rsid w:val="00DE39AC"/>
    <w:rPr>
      <w:rFonts w:ascii="Arial" w:hAnsi="Arial"/>
      <w:sz w:val="18"/>
      <w:szCs w:val="24"/>
    </w:rPr>
  </w:style>
  <w:style w:type="paragraph" w:customStyle="1" w:styleId="09Kadertekst">
    <w:name w:val="09_Kadertekst"/>
    <w:qFormat/>
    <w:rsid w:val="00DE39AC"/>
    <w:pPr>
      <w:spacing w:line="280" w:lineRule="exact"/>
    </w:pPr>
    <w:rPr>
      <w:rFonts w:ascii="Arial" w:hAnsi="Arial"/>
      <w:sz w:val="22"/>
      <w:szCs w:val="24"/>
    </w:rPr>
  </w:style>
  <w:style w:type="character" w:customStyle="1" w:styleId="04PlatteTekstCursief">
    <w:name w:val="04_Platte_Tekst_Cursief"/>
    <w:rsid w:val="001C42E8"/>
    <w:rPr>
      <w:rFonts w:ascii="Arial" w:hAnsi="Arial"/>
      <w:i/>
      <w:sz w:val="24"/>
    </w:rPr>
  </w:style>
  <w:style w:type="character" w:customStyle="1" w:styleId="09KadertekstBold">
    <w:name w:val="09_Kadertekst_Bold"/>
    <w:rsid w:val="00602B9C"/>
    <w:rPr>
      <w:rFonts w:ascii="Arial" w:hAnsi="Arial"/>
      <w:b/>
      <w:sz w:val="24"/>
    </w:rPr>
  </w:style>
  <w:style w:type="paragraph" w:customStyle="1" w:styleId="10Kaderkop">
    <w:name w:val="10_Kaderkop"/>
    <w:qFormat/>
    <w:rsid w:val="00DE39AC"/>
    <w:rPr>
      <w:rFonts w:ascii="Arial" w:hAnsi="Arial"/>
      <w:b/>
      <w:sz w:val="28"/>
      <w:szCs w:val="24"/>
    </w:rPr>
  </w:style>
  <w:style w:type="character" w:customStyle="1" w:styleId="04PlatteTekstBold">
    <w:name w:val="04_Platte_Tekst_Bold"/>
    <w:rsid w:val="001C42E8"/>
    <w:rPr>
      <w:rFonts w:ascii="Arial" w:hAnsi="Arial"/>
      <w:b/>
      <w:sz w:val="24"/>
    </w:rPr>
  </w:style>
  <w:style w:type="character" w:customStyle="1" w:styleId="09KadertekstCursief">
    <w:name w:val="09_Kadertekst_Cursief"/>
    <w:rsid w:val="00602B9C"/>
    <w:rPr>
      <w:rFonts w:ascii="Arial" w:hAnsi="Arial"/>
      <w:i/>
      <w:sz w:val="24"/>
    </w:rPr>
  </w:style>
  <w:style w:type="paragraph" w:styleId="Ballontekst">
    <w:name w:val="Balloon Text"/>
    <w:basedOn w:val="Standaard"/>
    <w:link w:val="BallontekstChar"/>
    <w:uiPriority w:val="99"/>
    <w:semiHidden/>
    <w:unhideWhenUsed/>
    <w:rsid w:val="00CC27F5"/>
    <w:rPr>
      <w:rFonts w:ascii="Tahoma" w:hAnsi="Tahoma" w:cs="Tahoma"/>
      <w:sz w:val="16"/>
      <w:szCs w:val="16"/>
    </w:rPr>
  </w:style>
  <w:style w:type="character" w:customStyle="1" w:styleId="BallontekstChar">
    <w:name w:val="Ballontekst Char"/>
    <w:basedOn w:val="Standaardalinea-lettertype"/>
    <w:link w:val="Ballontekst"/>
    <w:uiPriority w:val="99"/>
    <w:semiHidden/>
    <w:rsid w:val="00CC27F5"/>
    <w:rPr>
      <w:rFonts w:ascii="Tahoma" w:eastAsiaTheme="minorEastAsia" w:hAnsi="Tahoma" w:cs="Tahoma"/>
      <w:sz w:val="16"/>
      <w:szCs w:val="16"/>
      <w:lang w:val="en-US" w:eastAsia="ja-JP"/>
    </w:rPr>
  </w:style>
  <w:style w:type="paragraph" w:styleId="Normaalweb">
    <w:name w:val="Normal (Web)"/>
    <w:basedOn w:val="Standaard"/>
    <w:uiPriority w:val="99"/>
    <w:unhideWhenUsed/>
    <w:rsid w:val="00E62AF2"/>
    <w:pPr>
      <w:spacing w:before="100" w:beforeAutospacing="1" w:after="100" w:afterAutospacing="1"/>
    </w:pPr>
    <w:rPr>
      <w:rFonts w:ascii="Times New Roman" w:eastAsia="Times New Roman" w:hAnsi="Times New Roman"/>
      <w:sz w:val="24"/>
      <w:szCs w:val="24"/>
      <w:lang w:eastAsia="nl-NL"/>
    </w:rPr>
  </w:style>
  <w:style w:type="paragraph" w:customStyle="1" w:styleId="lead">
    <w:name w:val="lead"/>
    <w:basedOn w:val="Standaard"/>
    <w:rsid w:val="00E62AF2"/>
    <w:pPr>
      <w:spacing w:before="100" w:beforeAutospacing="1" w:after="100" w:afterAutospacing="1"/>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E62AF2"/>
    <w:rPr>
      <w:color w:val="0000FF" w:themeColor="hyperlink"/>
      <w:u w:val="single"/>
    </w:rPr>
  </w:style>
  <w:style w:type="character" w:styleId="GevolgdeHyperlink">
    <w:name w:val="FollowedHyperlink"/>
    <w:basedOn w:val="Standaardalinea-lettertype"/>
    <w:uiPriority w:val="99"/>
    <w:semiHidden/>
    <w:unhideWhenUsed/>
    <w:rsid w:val="00E62AF2"/>
    <w:rPr>
      <w:color w:val="800080" w:themeColor="followedHyperlink"/>
      <w:u w:val="single"/>
    </w:rPr>
  </w:style>
  <w:style w:type="character" w:styleId="Zwaar">
    <w:name w:val="Strong"/>
    <w:basedOn w:val="Standaardalinea-lettertype"/>
    <w:uiPriority w:val="22"/>
    <w:qFormat/>
    <w:rsid w:val="00510FE8"/>
    <w:rPr>
      <w:b/>
      <w:bCs/>
    </w:rPr>
  </w:style>
  <w:style w:type="character" w:customStyle="1" w:styleId="shorttext">
    <w:name w:val="short_text"/>
    <w:basedOn w:val="Standaardalinea-lettertype"/>
    <w:rsid w:val="00C15010"/>
  </w:style>
  <w:style w:type="character" w:customStyle="1" w:styleId="hps">
    <w:name w:val="hps"/>
    <w:basedOn w:val="Standaardalinea-lettertype"/>
    <w:rsid w:val="00C15010"/>
  </w:style>
  <w:style w:type="character" w:customStyle="1" w:styleId="Kop4Char">
    <w:name w:val="Kop 4 Char"/>
    <w:basedOn w:val="Standaardalinea-lettertype"/>
    <w:link w:val="Kop4"/>
    <w:uiPriority w:val="9"/>
    <w:semiHidden/>
    <w:rsid w:val="000D515E"/>
    <w:rPr>
      <w:rFonts w:asciiTheme="majorHAnsi" w:eastAsiaTheme="majorEastAsia" w:hAnsiTheme="majorHAnsi" w:cstheme="majorBidi"/>
      <w:i/>
      <w:iCs/>
      <w:color w:val="365F91" w:themeColor="accent1" w:themeShade="BF"/>
      <w:lang w:eastAsia="ja-JP"/>
    </w:rPr>
  </w:style>
  <w:style w:type="character" w:customStyle="1" w:styleId="apple-converted-space">
    <w:name w:val="apple-converted-space"/>
    <w:basedOn w:val="Standaardalinea-lettertype"/>
    <w:rsid w:val="00B903D2"/>
  </w:style>
  <w:style w:type="character" w:styleId="Onopgelostemelding">
    <w:name w:val="Unresolved Mention"/>
    <w:basedOn w:val="Standaardalinea-lettertype"/>
    <w:uiPriority w:val="99"/>
    <w:semiHidden/>
    <w:unhideWhenUsed/>
    <w:rsid w:val="00B45883"/>
    <w:rPr>
      <w:color w:val="808080"/>
      <w:shd w:val="clear" w:color="auto" w:fill="E6E6E6"/>
    </w:rPr>
  </w:style>
  <w:style w:type="character" w:customStyle="1" w:styleId="Kop2Char">
    <w:name w:val="Kop 2 Char"/>
    <w:basedOn w:val="Standaardalinea-lettertype"/>
    <w:link w:val="Kop2"/>
    <w:uiPriority w:val="9"/>
    <w:semiHidden/>
    <w:rsid w:val="00320FD2"/>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094">
      <w:bodyDiv w:val="1"/>
      <w:marLeft w:val="0"/>
      <w:marRight w:val="0"/>
      <w:marTop w:val="0"/>
      <w:marBottom w:val="0"/>
      <w:divBdr>
        <w:top w:val="none" w:sz="0" w:space="0" w:color="auto"/>
        <w:left w:val="none" w:sz="0" w:space="0" w:color="auto"/>
        <w:bottom w:val="none" w:sz="0" w:space="0" w:color="auto"/>
        <w:right w:val="none" w:sz="0" w:space="0" w:color="auto"/>
      </w:divBdr>
      <w:divsChild>
        <w:div w:id="1412004836">
          <w:marLeft w:val="0"/>
          <w:marRight w:val="0"/>
          <w:marTop w:val="0"/>
          <w:marBottom w:val="0"/>
          <w:divBdr>
            <w:top w:val="none" w:sz="0" w:space="0" w:color="auto"/>
            <w:left w:val="none" w:sz="0" w:space="0" w:color="auto"/>
            <w:bottom w:val="none" w:sz="0" w:space="0" w:color="auto"/>
            <w:right w:val="none" w:sz="0" w:space="0" w:color="auto"/>
          </w:divBdr>
          <w:divsChild>
            <w:div w:id="1009327945">
              <w:marLeft w:val="0"/>
              <w:marRight w:val="0"/>
              <w:marTop w:val="0"/>
              <w:marBottom w:val="0"/>
              <w:divBdr>
                <w:top w:val="none" w:sz="0" w:space="0" w:color="auto"/>
                <w:left w:val="none" w:sz="0" w:space="0" w:color="auto"/>
                <w:bottom w:val="none" w:sz="0" w:space="0" w:color="auto"/>
                <w:right w:val="none" w:sz="0" w:space="0" w:color="auto"/>
              </w:divBdr>
              <w:divsChild>
                <w:div w:id="495339710">
                  <w:marLeft w:val="0"/>
                  <w:marRight w:val="0"/>
                  <w:marTop w:val="0"/>
                  <w:marBottom w:val="0"/>
                  <w:divBdr>
                    <w:top w:val="none" w:sz="0" w:space="0" w:color="auto"/>
                    <w:left w:val="none" w:sz="0" w:space="0" w:color="auto"/>
                    <w:bottom w:val="none" w:sz="0" w:space="0" w:color="auto"/>
                    <w:right w:val="none" w:sz="0" w:space="0" w:color="auto"/>
                  </w:divBdr>
                  <w:divsChild>
                    <w:div w:id="1340892655">
                      <w:marLeft w:val="0"/>
                      <w:marRight w:val="0"/>
                      <w:marTop w:val="0"/>
                      <w:marBottom w:val="0"/>
                      <w:divBdr>
                        <w:top w:val="none" w:sz="0" w:space="0" w:color="auto"/>
                        <w:left w:val="none" w:sz="0" w:space="0" w:color="auto"/>
                        <w:bottom w:val="none" w:sz="0" w:space="0" w:color="auto"/>
                        <w:right w:val="none" w:sz="0" w:space="0" w:color="auto"/>
                      </w:divBdr>
                      <w:divsChild>
                        <w:div w:id="708998031">
                          <w:marLeft w:val="0"/>
                          <w:marRight w:val="0"/>
                          <w:marTop w:val="0"/>
                          <w:marBottom w:val="0"/>
                          <w:divBdr>
                            <w:top w:val="none" w:sz="0" w:space="0" w:color="auto"/>
                            <w:left w:val="none" w:sz="0" w:space="0" w:color="auto"/>
                            <w:bottom w:val="none" w:sz="0" w:space="0" w:color="auto"/>
                            <w:right w:val="none" w:sz="0" w:space="0" w:color="auto"/>
                          </w:divBdr>
                          <w:divsChild>
                            <w:div w:id="16047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8744">
      <w:bodyDiv w:val="1"/>
      <w:marLeft w:val="0"/>
      <w:marRight w:val="0"/>
      <w:marTop w:val="0"/>
      <w:marBottom w:val="0"/>
      <w:divBdr>
        <w:top w:val="none" w:sz="0" w:space="0" w:color="auto"/>
        <w:left w:val="none" w:sz="0" w:space="0" w:color="auto"/>
        <w:bottom w:val="none" w:sz="0" w:space="0" w:color="auto"/>
        <w:right w:val="none" w:sz="0" w:space="0" w:color="auto"/>
      </w:divBdr>
      <w:divsChild>
        <w:div w:id="65417400">
          <w:marLeft w:val="0"/>
          <w:marRight w:val="0"/>
          <w:marTop w:val="0"/>
          <w:marBottom w:val="0"/>
          <w:divBdr>
            <w:top w:val="none" w:sz="0" w:space="0" w:color="auto"/>
            <w:left w:val="none" w:sz="0" w:space="0" w:color="auto"/>
            <w:bottom w:val="none" w:sz="0" w:space="0" w:color="auto"/>
            <w:right w:val="none" w:sz="0" w:space="0" w:color="auto"/>
          </w:divBdr>
          <w:divsChild>
            <w:div w:id="363748625">
              <w:marLeft w:val="0"/>
              <w:marRight w:val="0"/>
              <w:marTop w:val="0"/>
              <w:marBottom w:val="0"/>
              <w:divBdr>
                <w:top w:val="none" w:sz="0" w:space="0" w:color="auto"/>
                <w:left w:val="none" w:sz="0" w:space="0" w:color="auto"/>
                <w:bottom w:val="none" w:sz="0" w:space="0" w:color="auto"/>
                <w:right w:val="none" w:sz="0" w:space="0" w:color="auto"/>
              </w:divBdr>
              <w:divsChild>
                <w:div w:id="2049447404">
                  <w:marLeft w:val="0"/>
                  <w:marRight w:val="0"/>
                  <w:marTop w:val="0"/>
                  <w:marBottom w:val="0"/>
                  <w:divBdr>
                    <w:top w:val="none" w:sz="0" w:space="0" w:color="auto"/>
                    <w:left w:val="none" w:sz="0" w:space="0" w:color="auto"/>
                    <w:bottom w:val="none" w:sz="0" w:space="0" w:color="auto"/>
                    <w:right w:val="none" w:sz="0" w:space="0" w:color="auto"/>
                  </w:divBdr>
                  <w:divsChild>
                    <w:div w:id="1162158946">
                      <w:marLeft w:val="0"/>
                      <w:marRight w:val="0"/>
                      <w:marTop w:val="0"/>
                      <w:marBottom w:val="0"/>
                      <w:divBdr>
                        <w:top w:val="none" w:sz="0" w:space="0" w:color="auto"/>
                        <w:left w:val="none" w:sz="0" w:space="0" w:color="auto"/>
                        <w:bottom w:val="none" w:sz="0" w:space="0" w:color="auto"/>
                        <w:right w:val="none" w:sz="0" w:space="0" w:color="auto"/>
                      </w:divBdr>
                      <w:divsChild>
                        <w:div w:id="1586187031">
                          <w:marLeft w:val="0"/>
                          <w:marRight w:val="0"/>
                          <w:marTop w:val="0"/>
                          <w:marBottom w:val="0"/>
                          <w:divBdr>
                            <w:top w:val="none" w:sz="0" w:space="0" w:color="auto"/>
                            <w:left w:val="none" w:sz="0" w:space="0" w:color="auto"/>
                            <w:bottom w:val="none" w:sz="0" w:space="0" w:color="auto"/>
                            <w:right w:val="none" w:sz="0" w:space="0" w:color="auto"/>
                          </w:divBdr>
                          <w:divsChild>
                            <w:div w:id="1988893043">
                              <w:marLeft w:val="0"/>
                              <w:marRight w:val="0"/>
                              <w:marTop w:val="0"/>
                              <w:marBottom w:val="0"/>
                              <w:divBdr>
                                <w:top w:val="none" w:sz="0" w:space="0" w:color="auto"/>
                                <w:left w:val="none" w:sz="0" w:space="0" w:color="auto"/>
                                <w:bottom w:val="none" w:sz="0" w:space="0" w:color="auto"/>
                                <w:right w:val="none" w:sz="0" w:space="0" w:color="auto"/>
                              </w:divBdr>
                              <w:divsChild>
                                <w:div w:id="1233811577">
                                  <w:marLeft w:val="0"/>
                                  <w:marRight w:val="0"/>
                                  <w:marTop w:val="0"/>
                                  <w:marBottom w:val="0"/>
                                  <w:divBdr>
                                    <w:top w:val="none" w:sz="0" w:space="0" w:color="auto"/>
                                    <w:left w:val="none" w:sz="0" w:space="0" w:color="auto"/>
                                    <w:bottom w:val="none" w:sz="0" w:space="0" w:color="auto"/>
                                    <w:right w:val="none" w:sz="0" w:space="0" w:color="auto"/>
                                  </w:divBdr>
                                  <w:divsChild>
                                    <w:div w:id="438262198">
                                      <w:marLeft w:val="0"/>
                                      <w:marRight w:val="0"/>
                                      <w:marTop w:val="0"/>
                                      <w:marBottom w:val="0"/>
                                      <w:divBdr>
                                        <w:top w:val="none" w:sz="0" w:space="0" w:color="auto"/>
                                        <w:left w:val="none" w:sz="0" w:space="0" w:color="auto"/>
                                        <w:bottom w:val="none" w:sz="0" w:space="0" w:color="auto"/>
                                        <w:right w:val="none" w:sz="0" w:space="0" w:color="auto"/>
                                      </w:divBdr>
                                      <w:divsChild>
                                        <w:div w:id="428893492">
                                          <w:marLeft w:val="0"/>
                                          <w:marRight w:val="0"/>
                                          <w:marTop w:val="0"/>
                                          <w:marBottom w:val="0"/>
                                          <w:divBdr>
                                            <w:top w:val="none" w:sz="0" w:space="0" w:color="auto"/>
                                            <w:left w:val="none" w:sz="0" w:space="0" w:color="auto"/>
                                            <w:bottom w:val="none" w:sz="0" w:space="0" w:color="auto"/>
                                            <w:right w:val="none" w:sz="0" w:space="0" w:color="auto"/>
                                          </w:divBdr>
                                          <w:divsChild>
                                            <w:div w:id="1636524533">
                                              <w:marLeft w:val="150"/>
                                              <w:marRight w:val="150"/>
                                              <w:marTop w:val="75"/>
                                              <w:marBottom w:val="150"/>
                                              <w:divBdr>
                                                <w:top w:val="none" w:sz="0" w:space="0" w:color="auto"/>
                                                <w:left w:val="none" w:sz="0" w:space="0" w:color="auto"/>
                                                <w:bottom w:val="none" w:sz="0" w:space="0" w:color="auto"/>
                                                <w:right w:val="none" w:sz="0" w:space="0" w:color="auto"/>
                                              </w:divBdr>
                                              <w:divsChild>
                                                <w:div w:id="1511530337">
                                                  <w:marLeft w:val="0"/>
                                                  <w:marRight w:val="0"/>
                                                  <w:marTop w:val="150"/>
                                                  <w:marBottom w:val="750"/>
                                                  <w:divBdr>
                                                    <w:top w:val="none" w:sz="0" w:space="0" w:color="auto"/>
                                                    <w:left w:val="none" w:sz="0" w:space="0" w:color="auto"/>
                                                    <w:bottom w:val="none" w:sz="0" w:space="0" w:color="auto"/>
                                                    <w:right w:val="none" w:sz="0" w:space="0" w:color="auto"/>
                                                  </w:divBdr>
                                                  <w:divsChild>
                                                    <w:div w:id="1807549078">
                                                      <w:marLeft w:val="0"/>
                                                      <w:marRight w:val="0"/>
                                                      <w:marTop w:val="0"/>
                                                      <w:marBottom w:val="0"/>
                                                      <w:divBdr>
                                                        <w:top w:val="none" w:sz="0" w:space="0" w:color="auto"/>
                                                        <w:left w:val="none" w:sz="0" w:space="0" w:color="auto"/>
                                                        <w:bottom w:val="none" w:sz="0" w:space="0" w:color="auto"/>
                                                        <w:right w:val="none" w:sz="0" w:space="0" w:color="auto"/>
                                                      </w:divBdr>
                                                    </w:div>
                                                    <w:div w:id="10860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63560">
      <w:bodyDiv w:val="1"/>
      <w:marLeft w:val="0"/>
      <w:marRight w:val="0"/>
      <w:marTop w:val="0"/>
      <w:marBottom w:val="0"/>
      <w:divBdr>
        <w:top w:val="none" w:sz="0" w:space="0" w:color="auto"/>
        <w:left w:val="none" w:sz="0" w:space="0" w:color="auto"/>
        <w:bottom w:val="none" w:sz="0" w:space="0" w:color="auto"/>
        <w:right w:val="none" w:sz="0" w:space="0" w:color="auto"/>
      </w:divBdr>
    </w:div>
    <w:div w:id="694581385">
      <w:bodyDiv w:val="1"/>
      <w:marLeft w:val="0"/>
      <w:marRight w:val="0"/>
      <w:marTop w:val="0"/>
      <w:marBottom w:val="0"/>
      <w:divBdr>
        <w:top w:val="none" w:sz="0" w:space="0" w:color="auto"/>
        <w:left w:val="none" w:sz="0" w:space="0" w:color="auto"/>
        <w:bottom w:val="none" w:sz="0" w:space="0" w:color="auto"/>
        <w:right w:val="none" w:sz="0" w:space="0" w:color="auto"/>
      </w:divBdr>
    </w:div>
    <w:div w:id="743725425">
      <w:bodyDiv w:val="1"/>
      <w:marLeft w:val="0"/>
      <w:marRight w:val="0"/>
      <w:marTop w:val="0"/>
      <w:marBottom w:val="0"/>
      <w:divBdr>
        <w:top w:val="none" w:sz="0" w:space="0" w:color="auto"/>
        <w:left w:val="none" w:sz="0" w:space="0" w:color="auto"/>
        <w:bottom w:val="none" w:sz="0" w:space="0" w:color="auto"/>
        <w:right w:val="none" w:sz="0" w:space="0" w:color="auto"/>
      </w:divBdr>
    </w:div>
    <w:div w:id="849836731">
      <w:bodyDiv w:val="1"/>
      <w:marLeft w:val="0"/>
      <w:marRight w:val="0"/>
      <w:marTop w:val="0"/>
      <w:marBottom w:val="0"/>
      <w:divBdr>
        <w:top w:val="none" w:sz="0" w:space="0" w:color="auto"/>
        <w:left w:val="none" w:sz="0" w:space="0" w:color="auto"/>
        <w:bottom w:val="none" w:sz="0" w:space="0" w:color="auto"/>
        <w:right w:val="none" w:sz="0" w:space="0" w:color="auto"/>
      </w:divBdr>
    </w:div>
    <w:div w:id="935750526">
      <w:bodyDiv w:val="1"/>
      <w:marLeft w:val="0"/>
      <w:marRight w:val="0"/>
      <w:marTop w:val="0"/>
      <w:marBottom w:val="0"/>
      <w:divBdr>
        <w:top w:val="none" w:sz="0" w:space="0" w:color="auto"/>
        <w:left w:val="none" w:sz="0" w:space="0" w:color="auto"/>
        <w:bottom w:val="none" w:sz="0" w:space="0" w:color="auto"/>
        <w:right w:val="none" w:sz="0" w:space="0" w:color="auto"/>
      </w:divBdr>
      <w:divsChild>
        <w:div w:id="1678380988">
          <w:marLeft w:val="0"/>
          <w:marRight w:val="0"/>
          <w:marTop w:val="0"/>
          <w:marBottom w:val="0"/>
          <w:divBdr>
            <w:top w:val="none" w:sz="0" w:space="0" w:color="auto"/>
            <w:left w:val="none" w:sz="0" w:space="0" w:color="auto"/>
            <w:bottom w:val="none" w:sz="0" w:space="0" w:color="auto"/>
            <w:right w:val="none" w:sz="0" w:space="0" w:color="auto"/>
          </w:divBdr>
          <w:divsChild>
            <w:div w:id="141117771">
              <w:marLeft w:val="0"/>
              <w:marRight w:val="0"/>
              <w:marTop w:val="0"/>
              <w:marBottom w:val="0"/>
              <w:divBdr>
                <w:top w:val="none" w:sz="0" w:space="0" w:color="auto"/>
                <w:left w:val="none" w:sz="0" w:space="0" w:color="auto"/>
                <w:bottom w:val="none" w:sz="0" w:space="0" w:color="auto"/>
                <w:right w:val="none" w:sz="0" w:space="0" w:color="auto"/>
              </w:divBdr>
              <w:divsChild>
                <w:div w:id="2112191450">
                  <w:marLeft w:val="0"/>
                  <w:marRight w:val="0"/>
                  <w:marTop w:val="0"/>
                  <w:marBottom w:val="0"/>
                  <w:divBdr>
                    <w:top w:val="none" w:sz="0" w:space="0" w:color="auto"/>
                    <w:left w:val="none" w:sz="0" w:space="0" w:color="auto"/>
                    <w:bottom w:val="none" w:sz="0" w:space="0" w:color="auto"/>
                    <w:right w:val="single" w:sz="6" w:space="0" w:color="000000"/>
                  </w:divBdr>
                  <w:divsChild>
                    <w:div w:id="42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9889">
      <w:bodyDiv w:val="1"/>
      <w:marLeft w:val="0"/>
      <w:marRight w:val="0"/>
      <w:marTop w:val="0"/>
      <w:marBottom w:val="0"/>
      <w:divBdr>
        <w:top w:val="none" w:sz="0" w:space="0" w:color="auto"/>
        <w:left w:val="none" w:sz="0" w:space="0" w:color="auto"/>
        <w:bottom w:val="none" w:sz="0" w:space="0" w:color="auto"/>
        <w:right w:val="none" w:sz="0" w:space="0" w:color="auto"/>
      </w:divBdr>
    </w:div>
    <w:div w:id="979724583">
      <w:bodyDiv w:val="1"/>
      <w:marLeft w:val="0"/>
      <w:marRight w:val="0"/>
      <w:marTop w:val="0"/>
      <w:marBottom w:val="0"/>
      <w:divBdr>
        <w:top w:val="none" w:sz="0" w:space="0" w:color="auto"/>
        <w:left w:val="none" w:sz="0" w:space="0" w:color="auto"/>
        <w:bottom w:val="none" w:sz="0" w:space="0" w:color="auto"/>
        <w:right w:val="none" w:sz="0" w:space="0" w:color="auto"/>
      </w:divBdr>
    </w:div>
    <w:div w:id="992760398">
      <w:bodyDiv w:val="1"/>
      <w:marLeft w:val="0"/>
      <w:marRight w:val="0"/>
      <w:marTop w:val="0"/>
      <w:marBottom w:val="0"/>
      <w:divBdr>
        <w:top w:val="none" w:sz="0" w:space="0" w:color="auto"/>
        <w:left w:val="none" w:sz="0" w:space="0" w:color="auto"/>
        <w:bottom w:val="none" w:sz="0" w:space="0" w:color="auto"/>
        <w:right w:val="none" w:sz="0" w:space="0" w:color="auto"/>
      </w:divBdr>
      <w:divsChild>
        <w:div w:id="524252456">
          <w:marLeft w:val="0"/>
          <w:marRight w:val="0"/>
          <w:marTop w:val="0"/>
          <w:marBottom w:val="0"/>
          <w:divBdr>
            <w:top w:val="none" w:sz="0" w:space="0" w:color="auto"/>
            <w:left w:val="none" w:sz="0" w:space="0" w:color="auto"/>
            <w:bottom w:val="none" w:sz="0" w:space="0" w:color="auto"/>
            <w:right w:val="none" w:sz="0" w:space="0" w:color="auto"/>
          </w:divBdr>
          <w:divsChild>
            <w:div w:id="912159202">
              <w:marLeft w:val="0"/>
              <w:marRight w:val="0"/>
              <w:marTop w:val="0"/>
              <w:marBottom w:val="0"/>
              <w:divBdr>
                <w:top w:val="none" w:sz="0" w:space="0" w:color="auto"/>
                <w:left w:val="none" w:sz="0" w:space="0" w:color="auto"/>
                <w:bottom w:val="none" w:sz="0" w:space="0" w:color="auto"/>
                <w:right w:val="none" w:sz="0" w:space="0" w:color="auto"/>
              </w:divBdr>
              <w:divsChild>
                <w:div w:id="1878352921">
                  <w:marLeft w:val="0"/>
                  <w:marRight w:val="0"/>
                  <w:marTop w:val="0"/>
                  <w:marBottom w:val="0"/>
                  <w:divBdr>
                    <w:top w:val="none" w:sz="0" w:space="0" w:color="auto"/>
                    <w:left w:val="none" w:sz="0" w:space="0" w:color="auto"/>
                    <w:bottom w:val="none" w:sz="0" w:space="0" w:color="auto"/>
                    <w:right w:val="none" w:sz="0" w:space="0" w:color="auto"/>
                  </w:divBdr>
                  <w:divsChild>
                    <w:div w:id="1769082487">
                      <w:marLeft w:val="0"/>
                      <w:marRight w:val="0"/>
                      <w:marTop w:val="0"/>
                      <w:marBottom w:val="0"/>
                      <w:divBdr>
                        <w:top w:val="none" w:sz="0" w:space="0" w:color="auto"/>
                        <w:left w:val="none" w:sz="0" w:space="0" w:color="auto"/>
                        <w:bottom w:val="none" w:sz="0" w:space="0" w:color="auto"/>
                        <w:right w:val="none" w:sz="0" w:space="0" w:color="auto"/>
                      </w:divBdr>
                      <w:divsChild>
                        <w:div w:id="333648433">
                          <w:marLeft w:val="0"/>
                          <w:marRight w:val="0"/>
                          <w:marTop w:val="450"/>
                          <w:marBottom w:val="600"/>
                          <w:divBdr>
                            <w:top w:val="none" w:sz="0" w:space="0" w:color="auto"/>
                            <w:left w:val="none" w:sz="0" w:space="0" w:color="auto"/>
                            <w:bottom w:val="single" w:sz="6" w:space="31" w:color="F6F6F7"/>
                            <w:right w:val="none" w:sz="0" w:space="0" w:color="auto"/>
                          </w:divBdr>
                          <w:divsChild>
                            <w:div w:id="1182087296">
                              <w:marLeft w:val="300"/>
                              <w:marRight w:val="0"/>
                              <w:marTop w:val="0"/>
                              <w:marBottom w:val="0"/>
                              <w:divBdr>
                                <w:top w:val="none" w:sz="0" w:space="0" w:color="auto"/>
                                <w:left w:val="none" w:sz="0" w:space="0" w:color="auto"/>
                                <w:bottom w:val="none" w:sz="0" w:space="0" w:color="auto"/>
                                <w:right w:val="none" w:sz="0" w:space="0" w:color="auto"/>
                              </w:divBdr>
                              <w:divsChild>
                                <w:div w:id="1536195898">
                                  <w:marLeft w:val="300"/>
                                  <w:marRight w:val="0"/>
                                  <w:marTop w:val="0"/>
                                  <w:marBottom w:val="0"/>
                                  <w:divBdr>
                                    <w:top w:val="none" w:sz="0" w:space="0" w:color="auto"/>
                                    <w:left w:val="none" w:sz="0" w:space="0" w:color="auto"/>
                                    <w:bottom w:val="none" w:sz="0" w:space="0" w:color="auto"/>
                                    <w:right w:val="none" w:sz="0" w:space="0" w:color="auto"/>
                                  </w:divBdr>
                                  <w:divsChild>
                                    <w:div w:id="261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62768">
      <w:bodyDiv w:val="1"/>
      <w:marLeft w:val="0"/>
      <w:marRight w:val="0"/>
      <w:marTop w:val="0"/>
      <w:marBottom w:val="0"/>
      <w:divBdr>
        <w:top w:val="none" w:sz="0" w:space="0" w:color="auto"/>
        <w:left w:val="none" w:sz="0" w:space="0" w:color="auto"/>
        <w:bottom w:val="none" w:sz="0" w:space="0" w:color="auto"/>
        <w:right w:val="none" w:sz="0" w:space="0" w:color="auto"/>
      </w:divBdr>
      <w:divsChild>
        <w:div w:id="389111206">
          <w:marLeft w:val="0"/>
          <w:marRight w:val="0"/>
          <w:marTop w:val="0"/>
          <w:marBottom w:val="0"/>
          <w:divBdr>
            <w:top w:val="none" w:sz="0" w:space="0" w:color="auto"/>
            <w:left w:val="none" w:sz="0" w:space="0" w:color="auto"/>
            <w:bottom w:val="none" w:sz="0" w:space="0" w:color="auto"/>
            <w:right w:val="none" w:sz="0" w:space="0" w:color="auto"/>
          </w:divBdr>
          <w:divsChild>
            <w:div w:id="1110781766">
              <w:marLeft w:val="0"/>
              <w:marRight w:val="0"/>
              <w:marTop w:val="0"/>
              <w:marBottom w:val="0"/>
              <w:divBdr>
                <w:top w:val="none" w:sz="0" w:space="0" w:color="auto"/>
                <w:left w:val="none" w:sz="0" w:space="0" w:color="auto"/>
                <w:bottom w:val="none" w:sz="0" w:space="0" w:color="auto"/>
                <w:right w:val="none" w:sz="0" w:space="0" w:color="auto"/>
              </w:divBdr>
              <w:divsChild>
                <w:div w:id="1323702339">
                  <w:marLeft w:val="0"/>
                  <w:marRight w:val="0"/>
                  <w:marTop w:val="0"/>
                  <w:marBottom w:val="0"/>
                  <w:divBdr>
                    <w:top w:val="none" w:sz="0" w:space="0" w:color="auto"/>
                    <w:left w:val="none" w:sz="0" w:space="0" w:color="auto"/>
                    <w:bottom w:val="none" w:sz="0" w:space="0" w:color="auto"/>
                    <w:right w:val="none" w:sz="0" w:space="0" w:color="auto"/>
                  </w:divBdr>
                  <w:divsChild>
                    <w:div w:id="2104300801">
                      <w:marLeft w:val="0"/>
                      <w:marRight w:val="0"/>
                      <w:marTop w:val="0"/>
                      <w:marBottom w:val="0"/>
                      <w:divBdr>
                        <w:top w:val="none" w:sz="0" w:space="0" w:color="auto"/>
                        <w:left w:val="none" w:sz="0" w:space="0" w:color="auto"/>
                        <w:bottom w:val="none" w:sz="0" w:space="0" w:color="auto"/>
                        <w:right w:val="none" w:sz="0" w:space="0" w:color="auto"/>
                      </w:divBdr>
                      <w:divsChild>
                        <w:div w:id="795637081">
                          <w:marLeft w:val="0"/>
                          <w:marRight w:val="0"/>
                          <w:marTop w:val="0"/>
                          <w:marBottom w:val="0"/>
                          <w:divBdr>
                            <w:top w:val="none" w:sz="0" w:space="0" w:color="auto"/>
                            <w:left w:val="none" w:sz="0" w:space="0" w:color="auto"/>
                            <w:bottom w:val="none" w:sz="0" w:space="0" w:color="auto"/>
                            <w:right w:val="none" w:sz="0" w:space="0" w:color="auto"/>
                          </w:divBdr>
                          <w:divsChild>
                            <w:div w:id="17438126">
                              <w:marLeft w:val="0"/>
                              <w:marRight w:val="0"/>
                              <w:marTop w:val="0"/>
                              <w:marBottom w:val="0"/>
                              <w:divBdr>
                                <w:top w:val="none" w:sz="0" w:space="0" w:color="auto"/>
                                <w:left w:val="none" w:sz="0" w:space="0" w:color="auto"/>
                                <w:bottom w:val="none" w:sz="0" w:space="0" w:color="auto"/>
                                <w:right w:val="none" w:sz="0" w:space="0" w:color="auto"/>
                              </w:divBdr>
                              <w:divsChild>
                                <w:div w:id="1420297817">
                                  <w:marLeft w:val="0"/>
                                  <w:marRight w:val="0"/>
                                  <w:marTop w:val="0"/>
                                  <w:marBottom w:val="0"/>
                                  <w:divBdr>
                                    <w:top w:val="none" w:sz="0" w:space="0" w:color="auto"/>
                                    <w:left w:val="none" w:sz="0" w:space="0" w:color="auto"/>
                                    <w:bottom w:val="none" w:sz="0" w:space="0" w:color="auto"/>
                                    <w:right w:val="none" w:sz="0" w:space="0" w:color="auto"/>
                                  </w:divBdr>
                                  <w:divsChild>
                                    <w:div w:id="1096436987">
                                      <w:marLeft w:val="0"/>
                                      <w:marRight w:val="0"/>
                                      <w:marTop w:val="0"/>
                                      <w:marBottom w:val="0"/>
                                      <w:divBdr>
                                        <w:top w:val="none" w:sz="0" w:space="0" w:color="auto"/>
                                        <w:left w:val="none" w:sz="0" w:space="0" w:color="auto"/>
                                        <w:bottom w:val="none" w:sz="0" w:space="0" w:color="auto"/>
                                        <w:right w:val="none" w:sz="0" w:space="0" w:color="auto"/>
                                      </w:divBdr>
                                      <w:divsChild>
                                        <w:div w:id="980815271">
                                          <w:marLeft w:val="0"/>
                                          <w:marRight w:val="0"/>
                                          <w:marTop w:val="0"/>
                                          <w:marBottom w:val="0"/>
                                          <w:divBdr>
                                            <w:top w:val="none" w:sz="0" w:space="0" w:color="auto"/>
                                            <w:left w:val="none" w:sz="0" w:space="0" w:color="auto"/>
                                            <w:bottom w:val="none" w:sz="0" w:space="0" w:color="auto"/>
                                            <w:right w:val="none" w:sz="0" w:space="0" w:color="auto"/>
                                          </w:divBdr>
                                          <w:divsChild>
                                            <w:div w:id="5715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484105">
      <w:bodyDiv w:val="1"/>
      <w:marLeft w:val="0"/>
      <w:marRight w:val="0"/>
      <w:marTop w:val="0"/>
      <w:marBottom w:val="0"/>
      <w:divBdr>
        <w:top w:val="none" w:sz="0" w:space="0" w:color="auto"/>
        <w:left w:val="none" w:sz="0" w:space="0" w:color="auto"/>
        <w:bottom w:val="none" w:sz="0" w:space="0" w:color="auto"/>
        <w:right w:val="none" w:sz="0" w:space="0" w:color="auto"/>
      </w:divBdr>
      <w:divsChild>
        <w:div w:id="2085296939">
          <w:marLeft w:val="0"/>
          <w:marRight w:val="0"/>
          <w:marTop w:val="0"/>
          <w:marBottom w:val="0"/>
          <w:divBdr>
            <w:top w:val="none" w:sz="0" w:space="0" w:color="auto"/>
            <w:left w:val="none" w:sz="0" w:space="0" w:color="auto"/>
            <w:bottom w:val="none" w:sz="0" w:space="0" w:color="auto"/>
            <w:right w:val="none" w:sz="0" w:space="0" w:color="auto"/>
          </w:divBdr>
          <w:divsChild>
            <w:div w:id="19098052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8385802">
      <w:bodyDiv w:val="1"/>
      <w:marLeft w:val="0"/>
      <w:marRight w:val="0"/>
      <w:marTop w:val="0"/>
      <w:marBottom w:val="0"/>
      <w:divBdr>
        <w:top w:val="none" w:sz="0" w:space="0" w:color="auto"/>
        <w:left w:val="none" w:sz="0" w:space="0" w:color="auto"/>
        <w:bottom w:val="none" w:sz="0" w:space="0" w:color="auto"/>
        <w:right w:val="none" w:sz="0" w:space="0" w:color="auto"/>
      </w:divBdr>
    </w:div>
    <w:div w:id="1533572655">
      <w:bodyDiv w:val="1"/>
      <w:marLeft w:val="0"/>
      <w:marRight w:val="0"/>
      <w:marTop w:val="0"/>
      <w:marBottom w:val="0"/>
      <w:divBdr>
        <w:top w:val="none" w:sz="0" w:space="0" w:color="auto"/>
        <w:left w:val="none" w:sz="0" w:space="0" w:color="auto"/>
        <w:bottom w:val="none" w:sz="0" w:space="0" w:color="auto"/>
        <w:right w:val="none" w:sz="0" w:space="0" w:color="auto"/>
      </w:divBdr>
      <w:divsChild>
        <w:div w:id="1096946348">
          <w:marLeft w:val="0"/>
          <w:marRight w:val="0"/>
          <w:marTop w:val="0"/>
          <w:marBottom w:val="0"/>
          <w:divBdr>
            <w:top w:val="none" w:sz="0" w:space="0" w:color="auto"/>
            <w:left w:val="none" w:sz="0" w:space="0" w:color="auto"/>
            <w:bottom w:val="none" w:sz="0" w:space="0" w:color="auto"/>
            <w:right w:val="none" w:sz="0" w:space="0" w:color="auto"/>
          </w:divBdr>
          <w:divsChild>
            <w:div w:id="1182204700">
              <w:marLeft w:val="0"/>
              <w:marRight w:val="0"/>
              <w:marTop w:val="0"/>
              <w:marBottom w:val="0"/>
              <w:divBdr>
                <w:top w:val="none" w:sz="0" w:space="0" w:color="auto"/>
                <w:left w:val="none" w:sz="0" w:space="0" w:color="auto"/>
                <w:bottom w:val="none" w:sz="0" w:space="0" w:color="auto"/>
                <w:right w:val="none" w:sz="0" w:space="0" w:color="auto"/>
              </w:divBdr>
              <w:divsChild>
                <w:div w:id="7664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1208">
      <w:bodyDiv w:val="1"/>
      <w:marLeft w:val="0"/>
      <w:marRight w:val="0"/>
      <w:marTop w:val="0"/>
      <w:marBottom w:val="0"/>
      <w:divBdr>
        <w:top w:val="none" w:sz="0" w:space="0" w:color="auto"/>
        <w:left w:val="none" w:sz="0" w:space="0" w:color="auto"/>
        <w:bottom w:val="none" w:sz="0" w:space="0" w:color="auto"/>
        <w:right w:val="none" w:sz="0" w:space="0" w:color="auto"/>
      </w:divBdr>
    </w:div>
    <w:div w:id="2097820046">
      <w:bodyDiv w:val="1"/>
      <w:marLeft w:val="0"/>
      <w:marRight w:val="0"/>
      <w:marTop w:val="0"/>
      <w:marBottom w:val="0"/>
      <w:divBdr>
        <w:top w:val="none" w:sz="0" w:space="0" w:color="auto"/>
        <w:left w:val="none" w:sz="0" w:space="0" w:color="auto"/>
        <w:bottom w:val="none" w:sz="0" w:space="0" w:color="auto"/>
        <w:right w:val="none" w:sz="0" w:space="0" w:color="auto"/>
      </w:divBdr>
      <w:divsChild>
        <w:div w:id="140585920">
          <w:marLeft w:val="0"/>
          <w:marRight w:val="0"/>
          <w:marTop w:val="0"/>
          <w:marBottom w:val="0"/>
          <w:divBdr>
            <w:top w:val="none" w:sz="0" w:space="0" w:color="auto"/>
            <w:left w:val="none" w:sz="0" w:space="0" w:color="auto"/>
            <w:bottom w:val="none" w:sz="0" w:space="0" w:color="auto"/>
            <w:right w:val="none" w:sz="0" w:space="0" w:color="auto"/>
          </w:divBdr>
          <w:divsChild>
            <w:div w:id="1464227676">
              <w:marLeft w:val="0"/>
              <w:marRight w:val="0"/>
              <w:marTop w:val="0"/>
              <w:marBottom w:val="0"/>
              <w:divBdr>
                <w:top w:val="none" w:sz="0" w:space="0" w:color="auto"/>
                <w:left w:val="none" w:sz="0" w:space="0" w:color="auto"/>
                <w:bottom w:val="none" w:sz="0" w:space="0" w:color="auto"/>
                <w:right w:val="none" w:sz="0" w:space="0" w:color="auto"/>
              </w:divBdr>
              <w:divsChild>
                <w:div w:id="57828248">
                  <w:marLeft w:val="0"/>
                  <w:marRight w:val="0"/>
                  <w:marTop w:val="0"/>
                  <w:marBottom w:val="0"/>
                  <w:divBdr>
                    <w:top w:val="none" w:sz="0" w:space="0" w:color="auto"/>
                    <w:left w:val="none" w:sz="0" w:space="0" w:color="auto"/>
                    <w:bottom w:val="none" w:sz="0" w:space="0" w:color="auto"/>
                    <w:right w:val="none" w:sz="0" w:space="0" w:color="auto"/>
                  </w:divBdr>
                  <w:divsChild>
                    <w:div w:id="1413963669">
                      <w:marLeft w:val="0"/>
                      <w:marRight w:val="0"/>
                      <w:marTop w:val="0"/>
                      <w:marBottom w:val="0"/>
                      <w:divBdr>
                        <w:top w:val="none" w:sz="0" w:space="0" w:color="auto"/>
                        <w:left w:val="none" w:sz="0" w:space="0" w:color="auto"/>
                        <w:bottom w:val="none" w:sz="0" w:space="0" w:color="auto"/>
                        <w:right w:val="none" w:sz="0" w:space="0" w:color="auto"/>
                      </w:divBdr>
                      <w:divsChild>
                        <w:div w:id="1067843980">
                          <w:marLeft w:val="0"/>
                          <w:marRight w:val="0"/>
                          <w:marTop w:val="0"/>
                          <w:marBottom w:val="0"/>
                          <w:divBdr>
                            <w:top w:val="none" w:sz="0" w:space="0" w:color="auto"/>
                            <w:left w:val="none" w:sz="0" w:space="0" w:color="auto"/>
                            <w:bottom w:val="none" w:sz="0" w:space="0" w:color="auto"/>
                            <w:right w:val="none" w:sz="0" w:space="0" w:color="auto"/>
                          </w:divBdr>
                          <w:divsChild>
                            <w:div w:id="119419255">
                              <w:marLeft w:val="0"/>
                              <w:marRight w:val="0"/>
                              <w:marTop w:val="0"/>
                              <w:marBottom w:val="0"/>
                              <w:divBdr>
                                <w:top w:val="none" w:sz="0" w:space="0" w:color="auto"/>
                                <w:left w:val="none" w:sz="0" w:space="0" w:color="auto"/>
                                <w:bottom w:val="none" w:sz="0" w:space="0" w:color="auto"/>
                                <w:right w:val="none" w:sz="0" w:space="0" w:color="auto"/>
                              </w:divBdr>
                              <w:divsChild>
                                <w:div w:id="1632058109">
                                  <w:marLeft w:val="0"/>
                                  <w:marRight w:val="0"/>
                                  <w:marTop w:val="0"/>
                                  <w:marBottom w:val="0"/>
                                  <w:divBdr>
                                    <w:top w:val="none" w:sz="0" w:space="0" w:color="auto"/>
                                    <w:left w:val="none" w:sz="0" w:space="0" w:color="auto"/>
                                    <w:bottom w:val="none" w:sz="0" w:space="0" w:color="auto"/>
                                    <w:right w:val="none" w:sz="0" w:space="0" w:color="auto"/>
                                  </w:divBdr>
                                  <w:divsChild>
                                    <w:div w:id="667943705">
                                      <w:marLeft w:val="0"/>
                                      <w:marRight w:val="0"/>
                                      <w:marTop w:val="0"/>
                                      <w:marBottom w:val="0"/>
                                      <w:divBdr>
                                        <w:top w:val="none" w:sz="0" w:space="0" w:color="auto"/>
                                        <w:left w:val="none" w:sz="0" w:space="0" w:color="auto"/>
                                        <w:bottom w:val="none" w:sz="0" w:space="0" w:color="auto"/>
                                        <w:right w:val="none" w:sz="0" w:space="0" w:color="auto"/>
                                      </w:divBdr>
                                      <w:divsChild>
                                        <w:div w:id="1167406892">
                                          <w:marLeft w:val="0"/>
                                          <w:marRight w:val="0"/>
                                          <w:marTop w:val="0"/>
                                          <w:marBottom w:val="0"/>
                                          <w:divBdr>
                                            <w:top w:val="none" w:sz="0" w:space="0" w:color="auto"/>
                                            <w:left w:val="none" w:sz="0" w:space="0" w:color="auto"/>
                                            <w:bottom w:val="none" w:sz="0" w:space="0" w:color="auto"/>
                                            <w:right w:val="none" w:sz="0" w:space="0" w:color="auto"/>
                                          </w:divBdr>
                                          <w:divsChild>
                                            <w:div w:id="1641496776">
                                              <w:marLeft w:val="150"/>
                                              <w:marRight w:val="150"/>
                                              <w:marTop w:val="75"/>
                                              <w:marBottom w:val="150"/>
                                              <w:divBdr>
                                                <w:top w:val="none" w:sz="0" w:space="0" w:color="auto"/>
                                                <w:left w:val="none" w:sz="0" w:space="0" w:color="auto"/>
                                                <w:bottom w:val="none" w:sz="0" w:space="0" w:color="auto"/>
                                                <w:right w:val="none" w:sz="0" w:space="0" w:color="auto"/>
                                              </w:divBdr>
                                              <w:divsChild>
                                                <w:div w:id="588931925">
                                                  <w:marLeft w:val="0"/>
                                                  <w:marRight w:val="0"/>
                                                  <w:marTop w:val="150"/>
                                                  <w:marBottom w:val="750"/>
                                                  <w:divBdr>
                                                    <w:top w:val="none" w:sz="0" w:space="0" w:color="auto"/>
                                                    <w:left w:val="none" w:sz="0" w:space="0" w:color="auto"/>
                                                    <w:bottom w:val="none" w:sz="0" w:space="0" w:color="auto"/>
                                                    <w:right w:val="none" w:sz="0" w:space="0" w:color="auto"/>
                                                  </w:divBdr>
                                                  <w:divsChild>
                                                    <w:div w:id="1092319147">
                                                      <w:marLeft w:val="0"/>
                                                      <w:marRight w:val="0"/>
                                                      <w:marTop w:val="0"/>
                                                      <w:marBottom w:val="0"/>
                                                      <w:divBdr>
                                                        <w:top w:val="none" w:sz="0" w:space="0" w:color="auto"/>
                                                        <w:left w:val="none" w:sz="0" w:space="0" w:color="auto"/>
                                                        <w:bottom w:val="none" w:sz="0" w:space="0" w:color="auto"/>
                                                        <w:right w:val="none" w:sz="0" w:space="0" w:color="auto"/>
                                                      </w:divBdr>
                                                    </w:div>
                                                    <w:div w:id="1982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jk\AppData\Local\Microsoft\Windows\Temporary%20Internet%20Files\Content.Outlook\J9XQAIWD\ZIN_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443C-DDEB-4197-B8E2-FCC6618F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ZIN_Sjabloon</Template>
  <TotalTime>0</TotalTime>
  <Pages>1</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Sanoma Uitgevers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Barbara Ruijgrok</cp:lastModifiedBy>
  <cp:revision>2</cp:revision>
  <cp:lastPrinted>2018-09-11T05:01:00Z</cp:lastPrinted>
  <dcterms:created xsi:type="dcterms:W3CDTF">2019-06-21T09:21:00Z</dcterms:created>
  <dcterms:modified xsi:type="dcterms:W3CDTF">2019-06-21T09:21:00Z</dcterms:modified>
</cp:coreProperties>
</file>