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6D7" w:rsidRDefault="007156D7" w:rsidP="007156D7">
      <w:pPr>
        <w:pStyle w:val="01BovenkopOnderkop"/>
      </w:pPr>
      <w:bookmarkStart w:id="0" w:name="_Hlk10889593"/>
      <w:r>
        <w:t>Column Martine Bijl</w:t>
      </w:r>
    </w:p>
    <w:p w:rsidR="007156D7" w:rsidRPr="007156D7" w:rsidRDefault="007156D7" w:rsidP="007156D7">
      <w:pPr>
        <w:pStyle w:val="04PlatteTekst"/>
      </w:pPr>
      <w:bookmarkStart w:id="1" w:name="_GoBack"/>
      <w:bookmarkEnd w:id="1"/>
    </w:p>
    <w:p w:rsidR="007156D7" w:rsidRDefault="007156D7" w:rsidP="007156D7">
      <w:pPr>
        <w:pStyle w:val="01BovenkopOnderkop"/>
      </w:pPr>
      <w:r>
        <w:t>Uit de juli-Zin van 2012:</w:t>
      </w:r>
    </w:p>
    <w:p w:rsidR="007156D7" w:rsidRDefault="007156D7" w:rsidP="007156D7">
      <w:pPr>
        <w:pStyle w:val="05Tussenkop"/>
      </w:pPr>
      <w:r>
        <w:t>Een longontsteking is zó opgelopen, schreef het blad</w:t>
      </w:r>
    </w:p>
    <w:bookmarkEnd w:id="0"/>
    <w:p w:rsidR="007156D7" w:rsidRDefault="007156D7" w:rsidP="007156D7">
      <w:pPr>
        <w:pStyle w:val="04PlatteTekst"/>
      </w:pPr>
    </w:p>
    <w:p w:rsidR="007156D7" w:rsidRPr="00D7461C" w:rsidRDefault="007156D7" w:rsidP="007156D7">
      <w:pPr>
        <w:pStyle w:val="04PlatteTekst"/>
        <w:rPr>
          <w:b/>
          <w:bCs/>
        </w:rPr>
      </w:pPr>
      <w:r w:rsidRPr="00D7461C">
        <w:rPr>
          <w:b/>
          <w:bCs/>
        </w:rPr>
        <w:t>Afscheid</w:t>
      </w:r>
    </w:p>
    <w:p w:rsidR="007156D7" w:rsidRDefault="007156D7" w:rsidP="007156D7">
      <w:pPr>
        <w:pStyle w:val="04PlatteTekst"/>
      </w:pPr>
      <w:r>
        <w:t xml:space="preserve">We hadden opnames in Amsterdam. Ik speel mee in een film, weet u nog. Vorige maand stond ik in de fontein op het Leidseplein. Koud, maar de moeite waard: het is een mooie scène geworden. En ik werd niet eens verkouden. Intussen begint het werk al op te schieten. Cast en crew zijn iets vermoeider, maar nog steeds goedgehumeurd en toegewijd. Toen ik aankwam in de Jordaan, bij het restaurant waarin de scènes van die dag opgenomen zouden worden, stond het hele kampement alweer opgesteld. Dat is namelijk nog een heel gedoe, zo’n film. Op het </w:t>
      </w:r>
      <w:proofErr w:type="spellStart"/>
      <w:r>
        <w:t>middenplein</w:t>
      </w:r>
      <w:proofErr w:type="spellEnd"/>
      <w:r>
        <w:t xml:space="preserve"> van de Lindengracht stonden meerdere bussen, lange tafels met banken, losse stoelen. Overal waren mensen. Acteurs, de filmploeg, de figuranten. Vooral rond de </w:t>
      </w:r>
      <w:proofErr w:type="spellStart"/>
      <w:r>
        <w:t>cateringbus</w:t>
      </w:r>
      <w:proofErr w:type="spellEnd"/>
      <w:r>
        <w:t xml:space="preserve"> was het druk. Uit het raam hingen mensen en riepen gezellige Jordanese dingen, zoals: ‘Geef mijn ook es een gebakken eitje, krent!’ De zon scheen, het was een van de eerste dagen dat het wat leek te gaan worden met de lente. Ik was in een tophumeur. Ik vervoegde me in de </w:t>
      </w:r>
      <w:proofErr w:type="spellStart"/>
      <w:r>
        <w:t>kledingbus</w:t>
      </w:r>
      <w:proofErr w:type="spellEnd"/>
      <w:r>
        <w:t>, waar mijn jurkje gewassen en gestreken voor me klaar hing. Daarna stapte ik de make-</w:t>
      </w:r>
      <w:proofErr w:type="spellStart"/>
      <w:r>
        <w:t>upbus</w:t>
      </w:r>
      <w:proofErr w:type="spellEnd"/>
      <w:r>
        <w:t xml:space="preserve"> binnen. Daar lag een roddelblad op tafel. Er stond een foto van me in, terwijl ik in de fontein op het Leidseplein stond. MARTINE BIJL DOET ALLE STUNTS ZELF, stond erbij. En of hier nou niet een stuntvrouw voor te vinden was! Je laat iemand die volgend jaar 65 wordt toch niet dit soort stunts zelf uitvoeren? (Het roddelblad bezigt zo’n spannend woord graag meerdere keren). Ik voelde me, terwijl ik in de stoel ging zitten om mooi gemaakt te worden, opeens een stuk ouder dan daarvoor. Ja, schreef het blad, een longontsteking is zó opgelopen, Martine Bijl was helemaal onderkoeld geraakt. Zie hoe zij in een foliedekentje zit te bibberen met </w:t>
      </w:r>
      <w:proofErr w:type="spellStart"/>
      <w:r>
        <w:t>Carice</w:t>
      </w:r>
      <w:proofErr w:type="spellEnd"/>
      <w:r>
        <w:t xml:space="preserve"> van Houten bezorgd aan haar zijde! Dat ook dit onderkoelde bibberen een scène uit de film betrof, was kennelijk niet in de journalist opgekomen. Mijn humeur verloor iets van zijn glans. Tussen de opnames door liep ik even met </w:t>
      </w:r>
      <w:proofErr w:type="spellStart"/>
      <w:r>
        <w:t>Carice</w:t>
      </w:r>
      <w:proofErr w:type="spellEnd"/>
      <w:r>
        <w:t xml:space="preserve"> naar buiten. De zon scheen nog steeds. Een vrouw sprak ons aan, ze wees op haar dochter van een jaar of veertien. ‘Mag zij met u op de foto?’ Natuurlijk mocht dat. </w:t>
      </w:r>
      <w:proofErr w:type="spellStart"/>
      <w:r>
        <w:t>Carice</w:t>
      </w:r>
      <w:proofErr w:type="spellEnd"/>
      <w:r>
        <w:t xml:space="preserve"> glimlachte en nam de tijd. Vakwerk. Toen mocht ik. Het meisje keek me vaag aan. ‘Doe nou maar’, zei haar moeder. Het meisje kwam naast me staan en legde haar arm om mijn schouders. Ik probeerde net zo leuk te lachen als </w:t>
      </w:r>
      <w:proofErr w:type="spellStart"/>
      <w:r>
        <w:t>Carice</w:t>
      </w:r>
      <w:proofErr w:type="spellEnd"/>
      <w:r>
        <w:t xml:space="preserve">. De vrouw bekeek de foto en zei opgewekt en allervriendelijkst: ‘Zo, daar is mijn moeder dan weer blij mee!’ </w:t>
      </w:r>
    </w:p>
    <w:p w:rsidR="007156D7" w:rsidRDefault="007156D7" w:rsidP="007156D7">
      <w:pPr>
        <w:pStyle w:val="04PlatteTekst"/>
        <w:rPr>
          <w:i/>
          <w:iCs/>
        </w:rPr>
      </w:pPr>
      <w:r>
        <w:t xml:space="preserve">Ik hou geen dagboek bij, maar als ik het deed zou ik er in schrijven: </w:t>
      </w:r>
      <w:r>
        <w:rPr>
          <w:i/>
          <w:iCs/>
        </w:rPr>
        <w:t xml:space="preserve">Vandaag afscheid genomen van een periode. </w:t>
      </w:r>
    </w:p>
    <w:p w:rsidR="00B835EC" w:rsidRDefault="00B835EC" w:rsidP="001D2142">
      <w:pPr>
        <w:pStyle w:val="04PlatteTekst"/>
      </w:pPr>
    </w:p>
    <w:sectPr w:rsidR="00B835EC" w:rsidSect="00DD595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D5EEE"/>
    <w:multiLevelType w:val="hybridMultilevel"/>
    <w:tmpl w:val="F44CA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1F"/>
    <w:rsid w:val="0000224A"/>
    <w:rsid w:val="00003A6D"/>
    <w:rsid w:val="000073AF"/>
    <w:rsid w:val="00007942"/>
    <w:rsid w:val="000107AF"/>
    <w:rsid w:val="00010FCE"/>
    <w:rsid w:val="00012BFF"/>
    <w:rsid w:val="0001383D"/>
    <w:rsid w:val="000139F3"/>
    <w:rsid w:val="0001678B"/>
    <w:rsid w:val="000175BD"/>
    <w:rsid w:val="00020641"/>
    <w:rsid w:val="00021335"/>
    <w:rsid w:val="00023E1E"/>
    <w:rsid w:val="00026948"/>
    <w:rsid w:val="00030D4F"/>
    <w:rsid w:val="00032542"/>
    <w:rsid w:val="000372D4"/>
    <w:rsid w:val="00037A6F"/>
    <w:rsid w:val="00040F3C"/>
    <w:rsid w:val="00041F78"/>
    <w:rsid w:val="000434BA"/>
    <w:rsid w:val="00043EA5"/>
    <w:rsid w:val="0004459A"/>
    <w:rsid w:val="000455C5"/>
    <w:rsid w:val="00045850"/>
    <w:rsid w:val="00046E0C"/>
    <w:rsid w:val="000530B3"/>
    <w:rsid w:val="00056DD2"/>
    <w:rsid w:val="00057D83"/>
    <w:rsid w:val="00060BBE"/>
    <w:rsid w:val="00060E07"/>
    <w:rsid w:val="0006121B"/>
    <w:rsid w:val="00064357"/>
    <w:rsid w:val="000723C1"/>
    <w:rsid w:val="000741F6"/>
    <w:rsid w:val="00074529"/>
    <w:rsid w:val="0007585A"/>
    <w:rsid w:val="00077736"/>
    <w:rsid w:val="0008225B"/>
    <w:rsid w:val="00082557"/>
    <w:rsid w:val="00092782"/>
    <w:rsid w:val="00095F42"/>
    <w:rsid w:val="00096DC4"/>
    <w:rsid w:val="00096E64"/>
    <w:rsid w:val="000A2E1E"/>
    <w:rsid w:val="000A2F1F"/>
    <w:rsid w:val="000A30C5"/>
    <w:rsid w:val="000A39E3"/>
    <w:rsid w:val="000A3ACD"/>
    <w:rsid w:val="000A7294"/>
    <w:rsid w:val="000B0622"/>
    <w:rsid w:val="000B304F"/>
    <w:rsid w:val="000B4506"/>
    <w:rsid w:val="000B6D7D"/>
    <w:rsid w:val="000C25C2"/>
    <w:rsid w:val="000D0972"/>
    <w:rsid w:val="000D0A99"/>
    <w:rsid w:val="000D1045"/>
    <w:rsid w:val="000D159E"/>
    <w:rsid w:val="000D1875"/>
    <w:rsid w:val="000D2F76"/>
    <w:rsid w:val="000D3BC7"/>
    <w:rsid w:val="000D4D4D"/>
    <w:rsid w:val="000D515E"/>
    <w:rsid w:val="000D5685"/>
    <w:rsid w:val="000D5DE7"/>
    <w:rsid w:val="000D6BF8"/>
    <w:rsid w:val="000D6E35"/>
    <w:rsid w:val="000D78B4"/>
    <w:rsid w:val="000D7D0D"/>
    <w:rsid w:val="000E3062"/>
    <w:rsid w:val="000E3927"/>
    <w:rsid w:val="000E3A26"/>
    <w:rsid w:val="000E440B"/>
    <w:rsid w:val="000E4588"/>
    <w:rsid w:val="000E4956"/>
    <w:rsid w:val="000E5DD1"/>
    <w:rsid w:val="000E5E1C"/>
    <w:rsid w:val="000F0DBA"/>
    <w:rsid w:val="000F2B63"/>
    <w:rsid w:val="000F6FAA"/>
    <w:rsid w:val="000F795B"/>
    <w:rsid w:val="00103CBA"/>
    <w:rsid w:val="001048E7"/>
    <w:rsid w:val="00105956"/>
    <w:rsid w:val="0011068E"/>
    <w:rsid w:val="00113315"/>
    <w:rsid w:val="00120BDE"/>
    <w:rsid w:val="00120D9E"/>
    <w:rsid w:val="0012137D"/>
    <w:rsid w:val="00121C34"/>
    <w:rsid w:val="001236A4"/>
    <w:rsid w:val="001300DC"/>
    <w:rsid w:val="00130518"/>
    <w:rsid w:val="00133364"/>
    <w:rsid w:val="001341B2"/>
    <w:rsid w:val="00134610"/>
    <w:rsid w:val="001432E4"/>
    <w:rsid w:val="00143D66"/>
    <w:rsid w:val="00145DD2"/>
    <w:rsid w:val="00147A17"/>
    <w:rsid w:val="00151752"/>
    <w:rsid w:val="00151B67"/>
    <w:rsid w:val="00155749"/>
    <w:rsid w:val="00155991"/>
    <w:rsid w:val="00155C5F"/>
    <w:rsid w:val="00156427"/>
    <w:rsid w:val="00161A6C"/>
    <w:rsid w:val="00161CD6"/>
    <w:rsid w:val="001629F5"/>
    <w:rsid w:val="00164DCF"/>
    <w:rsid w:val="00165D9B"/>
    <w:rsid w:val="0016721C"/>
    <w:rsid w:val="00167997"/>
    <w:rsid w:val="00167B28"/>
    <w:rsid w:val="00172CCD"/>
    <w:rsid w:val="00182B03"/>
    <w:rsid w:val="00183E49"/>
    <w:rsid w:val="00190A3B"/>
    <w:rsid w:val="00190D85"/>
    <w:rsid w:val="00193C55"/>
    <w:rsid w:val="00194984"/>
    <w:rsid w:val="001952AF"/>
    <w:rsid w:val="0019636F"/>
    <w:rsid w:val="001A0F49"/>
    <w:rsid w:val="001A4681"/>
    <w:rsid w:val="001A5824"/>
    <w:rsid w:val="001A6A3F"/>
    <w:rsid w:val="001B0CE1"/>
    <w:rsid w:val="001B0E40"/>
    <w:rsid w:val="001B23FA"/>
    <w:rsid w:val="001B6129"/>
    <w:rsid w:val="001B6945"/>
    <w:rsid w:val="001B6DD6"/>
    <w:rsid w:val="001C0A28"/>
    <w:rsid w:val="001C2C4E"/>
    <w:rsid w:val="001C3757"/>
    <w:rsid w:val="001C42E8"/>
    <w:rsid w:val="001C4CC3"/>
    <w:rsid w:val="001C53EF"/>
    <w:rsid w:val="001C6DEC"/>
    <w:rsid w:val="001D0A95"/>
    <w:rsid w:val="001D2142"/>
    <w:rsid w:val="001D27CE"/>
    <w:rsid w:val="001D3DDA"/>
    <w:rsid w:val="001E05C9"/>
    <w:rsid w:val="001F019A"/>
    <w:rsid w:val="001F1050"/>
    <w:rsid w:val="001F1320"/>
    <w:rsid w:val="001F2A5C"/>
    <w:rsid w:val="001F5C01"/>
    <w:rsid w:val="001F6829"/>
    <w:rsid w:val="00204FB8"/>
    <w:rsid w:val="002056A6"/>
    <w:rsid w:val="002056CE"/>
    <w:rsid w:val="00207BE2"/>
    <w:rsid w:val="002111CF"/>
    <w:rsid w:val="00213F97"/>
    <w:rsid w:val="002142A6"/>
    <w:rsid w:val="00215CE7"/>
    <w:rsid w:val="002235DC"/>
    <w:rsid w:val="00224679"/>
    <w:rsid w:val="00231339"/>
    <w:rsid w:val="00234C63"/>
    <w:rsid w:val="00235225"/>
    <w:rsid w:val="00235CC0"/>
    <w:rsid w:val="00236018"/>
    <w:rsid w:val="00241C06"/>
    <w:rsid w:val="002420AC"/>
    <w:rsid w:val="0024262E"/>
    <w:rsid w:val="002436FC"/>
    <w:rsid w:val="00243BD8"/>
    <w:rsid w:val="00246E72"/>
    <w:rsid w:val="00247091"/>
    <w:rsid w:val="00251037"/>
    <w:rsid w:val="002516E3"/>
    <w:rsid w:val="00251ED7"/>
    <w:rsid w:val="0025296B"/>
    <w:rsid w:val="0025604F"/>
    <w:rsid w:val="00257887"/>
    <w:rsid w:val="00257C03"/>
    <w:rsid w:val="002605C8"/>
    <w:rsid w:val="002607A6"/>
    <w:rsid w:val="002615A8"/>
    <w:rsid w:val="00270485"/>
    <w:rsid w:val="00270DDA"/>
    <w:rsid w:val="00271391"/>
    <w:rsid w:val="00271DD0"/>
    <w:rsid w:val="0027737C"/>
    <w:rsid w:val="00280D77"/>
    <w:rsid w:val="0028136C"/>
    <w:rsid w:val="00284B78"/>
    <w:rsid w:val="002861A2"/>
    <w:rsid w:val="0029194A"/>
    <w:rsid w:val="00293109"/>
    <w:rsid w:val="0029409E"/>
    <w:rsid w:val="00295566"/>
    <w:rsid w:val="0029710A"/>
    <w:rsid w:val="00297A32"/>
    <w:rsid w:val="002A0945"/>
    <w:rsid w:val="002A0DD1"/>
    <w:rsid w:val="002A0F7B"/>
    <w:rsid w:val="002A2366"/>
    <w:rsid w:val="002A2475"/>
    <w:rsid w:val="002A3419"/>
    <w:rsid w:val="002A3700"/>
    <w:rsid w:val="002A37CA"/>
    <w:rsid w:val="002A4537"/>
    <w:rsid w:val="002A49F5"/>
    <w:rsid w:val="002A513F"/>
    <w:rsid w:val="002A5CA3"/>
    <w:rsid w:val="002A6F77"/>
    <w:rsid w:val="002A779B"/>
    <w:rsid w:val="002B0085"/>
    <w:rsid w:val="002B039F"/>
    <w:rsid w:val="002B0693"/>
    <w:rsid w:val="002C0812"/>
    <w:rsid w:val="002C4487"/>
    <w:rsid w:val="002C5A2C"/>
    <w:rsid w:val="002C6203"/>
    <w:rsid w:val="002C6B2F"/>
    <w:rsid w:val="002C712A"/>
    <w:rsid w:val="002D6CD2"/>
    <w:rsid w:val="002E4682"/>
    <w:rsid w:val="002E5C40"/>
    <w:rsid w:val="002F0898"/>
    <w:rsid w:val="002F19E0"/>
    <w:rsid w:val="002F24B7"/>
    <w:rsid w:val="002F2A2F"/>
    <w:rsid w:val="002F4947"/>
    <w:rsid w:val="003004C5"/>
    <w:rsid w:val="00302E6D"/>
    <w:rsid w:val="0030563C"/>
    <w:rsid w:val="00305BFA"/>
    <w:rsid w:val="003073EC"/>
    <w:rsid w:val="00312F78"/>
    <w:rsid w:val="0031330C"/>
    <w:rsid w:val="00313E8F"/>
    <w:rsid w:val="0031617D"/>
    <w:rsid w:val="00316A1E"/>
    <w:rsid w:val="00320FD2"/>
    <w:rsid w:val="00321221"/>
    <w:rsid w:val="003224CE"/>
    <w:rsid w:val="00324A3A"/>
    <w:rsid w:val="00326D61"/>
    <w:rsid w:val="00327594"/>
    <w:rsid w:val="00331CD9"/>
    <w:rsid w:val="003362D4"/>
    <w:rsid w:val="00340BE5"/>
    <w:rsid w:val="0034137A"/>
    <w:rsid w:val="0034152E"/>
    <w:rsid w:val="00342134"/>
    <w:rsid w:val="003439DE"/>
    <w:rsid w:val="00345846"/>
    <w:rsid w:val="00347401"/>
    <w:rsid w:val="00350FC1"/>
    <w:rsid w:val="00352B69"/>
    <w:rsid w:val="003539FA"/>
    <w:rsid w:val="00356806"/>
    <w:rsid w:val="00362010"/>
    <w:rsid w:val="003620DF"/>
    <w:rsid w:val="003622FB"/>
    <w:rsid w:val="003633F2"/>
    <w:rsid w:val="00364E4E"/>
    <w:rsid w:val="00372765"/>
    <w:rsid w:val="00373157"/>
    <w:rsid w:val="00374BE0"/>
    <w:rsid w:val="0038114D"/>
    <w:rsid w:val="00381A4F"/>
    <w:rsid w:val="0038331D"/>
    <w:rsid w:val="003841A9"/>
    <w:rsid w:val="00384B7B"/>
    <w:rsid w:val="00390CCD"/>
    <w:rsid w:val="00392A77"/>
    <w:rsid w:val="00396484"/>
    <w:rsid w:val="00396CFB"/>
    <w:rsid w:val="00397867"/>
    <w:rsid w:val="003A1E2E"/>
    <w:rsid w:val="003A232A"/>
    <w:rsid w:val="003B288F"/>
    <w:rsid w:val="003B3ABA"/>
    <w:rsid w:val="003C065D"/>
    <w:rsid w:val="003C1678"/>
    <w:rsid w:val="003C6CD1"/>
    <w:rsid w:val="003D343C"/>
    <w:rsid w:val="003D5B80"/>
    <w:rsid w:val="003D7F0F"/>
    <w:rsid w:val="003E0A3D"/>
    <w:rsid w:val="003E3108"/>
    <w:rsid w:val="003E4E2C"/>
    <w:rsid w:val="003E70BA"/>
    <w:rsid w:val="003E7314"/>
    <w:rsid w:val="003F34FF"/>
    <w:rsid w:val="003F621D"/>
    <w:rsid w:val="003F6BF4"/>
    <w:rsid w:val="003F7257"/>
    <w:rsid w:val="00400F5B"/>
    <w:rsid w:val="004024E8"/>
    <w:rsid w:val="00402B09"/>
    <w:rsid w:val="004043ED"/>
    <w:rsid w:val="00404FD9"/>
    <w:rsid w:val="00407137"/>
    <w:rsid w:val="00407F68"/>
    <w:rsid w:val="00411F64"/>
    <w:rsid w:val="0041222B"/>
    <w:rsid w:val="004128A6"/>
    <w:rsid w:val="00412C6E"/>
    <w:rsid w:val="0041350E"/>
    <w:rsid w:val="00413650"/>
    <w:rsid w:val="00413D7A"/>
    <w:rsid w:val="00414FD0"/>
    <w:rsid w:val="00415312"/>
    <w:rsid w:val="004156DA"/>
    <w:rsid w:val="004243B4"/>
    <w:rsid w:val="00424E71"/>
    <w:rsid w:val="00425CCC"/>
    <w:rsid w:val="00426DCD"/>
    <w:rsid w:val="00427130"/>
    <w:rsid w:val="00430BA4"/>
    <w:rsid w:val="004315CB"/>
    <w:rsid w:val="00434AF0"/>
    <w:rsid w:val="00434FF8"/>
    <w:rsid w:val="004352F8"/>
    <w:rsid w:val="004366E2"/>
    <w:rsid w:val="004372D4"/>
    <w:rsid w:val="00437518"/>
    <w:rsid w:val="00437554"/>
    <w:rsid w:val="00437B1E"/>
    <w:rsid w:val="004474A8"/>
    <w:rsid w:val="00450D04"/>
    <w:rsid w:val="00451A95"/>
    <w:rsid w:val="00456018"/>
    <w:rsid w:val="00457098"/>
    <w:rsid w:val="00461074"/>
    <w:rsid w:val="00461209"/>
    <w:rsid w:val="004655CA"/>
    <w:rsid w:val="004704AD"/>
    <w:rsid w:val="00471AE7"/>
    <w:rsid w:val="00471ECF"/>
    <w:rsid w:val="004729F6"/>
    <w:rsid w:val="00473310"/>
    <w:rsid w:val="004745A1"/>
    <w:rsid w:val="00476212"/>
    <w:rsid w:val="004820AC"/>
    <w:rsid w:val="004829C6"/>
    <w:rsid w:val="004833FE"/>
    <w:rsid w:val="0048369D"/>
    <w:rsid w:val="004842B0"/>
    <w:rsid w:val="004922A6"/>
    <w:rsid w:val="0049240A"/>
    <w:rsid w:val="004924E5"/>
    <w:rsid w:val="00493ED8"/>
    <w:rsid w:val="0049498D"/>
    <w:rsid w:val="00495D29"/>
    <w:rsid w:val="00497DA0"/>
    <w:rsid w:val="004A1271"/>
    <w:rsid w:val="004A2830"/>
    <w:rsid w:val="004A3301"/>
    <w:rsid w:val="004A714E"/>
    <w:rsid w:val="004A7DF4"/>
    <w:rsid w:val="004B0686"/>
    <w:rsid w:val="004B3E46"/>
    <w:rsid w:val="004B4FC2"/>
    <w:rsid w:val="004B56E7"/>
    <w:rsid w:val="004B6129"/>
    <w:rsid w:val="004B6695"/>
    <w:rsid w:val="004C1022"/>
    <w:rsid w:val="004C15EC"/>
    <w:rsid w:val="004C2537"/>
    <w:rsid w:val="004C2D0D"/>
    <w:rsid w:val="004C5F34"/>
    <w:rsid w:val="004D0495"/>
    <w:rsid w:val="004D401E"/>
    <w:rsid w:val="004D55B8"/>
    <w:rsid w:val="004D59EC"/>
    <w:rsid w:val="004D746E"/>
    <w:rsid w:val="004D7DC2"/>
    <w:rsid w:val="004D7FE5"/>
    <w:rsid w:val="004E158F"/>
    <w:rsid w:val="004E2517"/>
    <w:rsid w:val="004E2671"/>
    <w:rsid w:val="004E2737"/>
    <w:rsid w:val="004E6A84"/>
    <w:rsid w:val="004F262B"/>
    <w:rsid w:val="004F32D1"/>
    <w:rsid w:val="004F33C7"/>
    <w:rsid w:val="004F3F11"/>
    <w:rsid w:val="004F47AE"/>
    <w:rsid w:val="00501784"/>
    <w:rsid w:val="005059D9"/>
    <w:rsid w:val="00510FE8"/>
    <w:rsid w:val="005126BA"/>
    <w:rsid w:val="00513AD0"/>
    <w:rsid w:val="00514F8C"/>
    <w:rsid w:val="005217A5"/>
    <w:rsid w:val="0052456F"/>
    <w:rsid w:val="00526E8B"/>
    <w:rsid w:val="00531871"/>
    <w:rsid w:val="0053584D"/>
    <w:rsid w:val="0053686C"/>
    <w:rsid w:val="005406BC"/>
    <w:rsid w:val="00541AB2"/>
    <w:rsid w:val="00541BD1"/>
    <w:rsid w:val="00542F35"/>
    <w:rsid w:val="0054311B"/>
    <w:rsid w:val="0054720C"/>
    <w:rsid w:val="00550FE9"/>
    <w:rsid w:val="00554473"/>
    <w:rsid w:val="00554CB9"/>
    <w:rsid w:val="00554D2E"/>
    <w:rsid w:val="00557675"/>
    <w:rsid w:val="00560F6F"/>
    <w:rsid w:val="005611C2"/>
    <w:rsid w:val="005612B4"/>
    <w:rsid w:val="005641B4"/>
    <w:rsid w:val="00564CB0"/>
    <w:rsid w:val="00565A71"/>
    <w:rsid w:val="005675B4"/>
    <w:rsid w:val="00567D0D"/>
    <w:rsid w:val="005705DE"/>
    <w:rsid w:val="005725BA"/>
    <w:rsid w:val="005725F2"/>
    <w:rsid w:val="00573768"/>
    <w:rsid w:val="00573F66"/>
    <w:rsid w:val="00574D1C"/>
    <w:rsid w:val="00575345"/>
    <w:rsid w:val="00575371"/>
    <w:rsid w:val="00576EC2"/>
    <w:rsid w:val="00577FA5"/>
    <w:rsid w:val="005835EF"/>
    <w:rsid w:val="00586713"/>
    <w:rsid w:val="00587386"/>
    <w:rsid w:val="00595B86"/>
    <w:rsid w:val="005A036A"/>
    <w:rsid w:val="005A0800"/>
    <w:rsid w:val="005A5CA6"/>
    <w:rsid w:val="005A77A2"/>
    <w:rsid w:val="005B173A"/>
    <w:rsid w:val="005B40C3"/>
    <w:rsid w:val="005B4D6D"/>
    <w:rsid w:val="005B66BC"/>
    <w:rsid w:val="005C0635"/>
    <w:rsid w:val="005C165C"/>
    <w:rsid w:val="005C3E3F"/>
    <w:rsid w:val="005D68DE"/>
    <w:rsid w:val="005D7140"/>
    <w:rsid w:val="005D7410"/>
    <w:rsid w:val="005E05B2"/>
    <w:rsid w:val="005E208A"/>
    <w:rsid w:val="005E2125"/>
    <w:rsid w:val="005E62CA"/>
    <w:rsid w:val="005F1A08"/>
    <w:rsid w:val="005F1CA8"/>
    <w:rsid w:val="005F2287"/>
    <w:rsid w:val="005F2E91"/>
    <w:rsid w:val="005F6711"/>
    <w:rsid w:val="00601BC7"/>
    <w:rsid w:val="00602238"/>
    <w:rsid w:val="0060237D"/>
    <w:rsid w:val="00602B9C"/>
    <w:rsid w:val="006042CE"/>
    <w:rsid w:val="00604A93"/>
    <w:rsid w:val="00604F6B"/>
    <w:rsid w:val="0060778C"/>
    <w:rsid w:val="00612B49"/>
    <w:rsid w:val="006142F2"/>
    <w:rsid w:val="006150C5"/>
    <w:rsid w:val="006164D4"/>
    <w:rsid w:val="00616AFC"/>
    <w:rsid w:val="006177C1"/>
    <w:rsid w:val="0062233F"/>
    <w:rsid w:val="00623AFF"/>
    <w:rsid w:val="00625330"/>
    <w:rsid w:val="00626F62"/>
    <w:rsid w:val="006304B3"/>
    <w:rsid w:val="0063401B"/>
    <w:rsid w:val="006343B1"/>
    <w:rsid w:val="006372C6"/>
    <w:rsid w:val="00637A31"/>
    <w:rsid w:val="00640305"/>
    <w:rsid w:val="00643892"/>
    <w:rsid w:val="00647C95"/>
    <w:rsid w:val="00651017"/>
    <w:rsid w:val="00652E83"/>
    <w:rsid w:val="006531B6"/>
    <w:rsid w:val="00654432"/>
    <w:rsid w:val="00657141"/>
    <w:rsid w:val="006573F8"/>
    <w:rsid w:val="006630B9"/>
    <w:rsid w:val="006631FF"/>
    <w:rsid w:val="006666D9"/>
    <w:rsid w:val="00672A22"/>
    <w:rsid w:val="006744A5"/>
    <w:rsid w:val="006745D7"/>
    <w:rsid w:val="00674981"/>
    <w:rsid w:val="006754DE"/>
    <w:rsid w:val="006760F7"/>
    <w:rsid w:val="00680826"/>
    <w:rsid w:val="006853D7"/>
    <w:rsid w:val="0068778C"/>
    <w:rsid w:val="00687C5A"/>
    <w:rsid w:val="00694836"/>
    <w:rsid w:val="006951EE"/>
    <w:rsid w:val="006A3B23"/>
    <w:rsid w:val="006A494B"/>
    <w:rsid w:val="006A717F"/>
    <w:rsid w:val="006A75FB"/>
    <w:rsid w:val="006B3000"/>
    <w:rsid w:val="006B57CD"/>
    <w:rsid w:val="006B7537"/>
    <w:rsid w:val="006C1192"/>
    <w:rsid w:val="006C3BA3"/>
    <w:rsid w:val="006C3DE2"/>
    <w:rsid w:val="006C5060"/>
    <w:rsid w:val="006D115C"/>
    <w:rsid w:val="006D1DCC"/>
    <w:rsid w:val="006D293D"/>
    <w:rsid w:val="006D3764"/>
    <w:rsid w:val="006D4259"/>
    <w:rsid w:val="006E3DE8"/>
    <w:rsid w:val="006E3EAD"/>
    <w:rsid w:val="006E5027"/>
    <w:rsid w:val="006E68A4"/>
    <w:rsid w:val="006E72B8"/>
    <w:rsid w:val="006F1E72"/>
    <w:rsid w:val="006F23C8"/>
    <w:rsid w:val="006F38F9"/>
    <w:rsid w:val="006F4B88"/>
    <w:rsid w:val="006F4E03"/>
    <w:rsid w:val="006F79CB"/>
    <w:rsid w:val="006F7A5E"/>
    <w:rsid w:val="006F7CB2"/>
    <w:rsid w:val="00700DE5"/>
    <w:rsid w:val="00703F09"/>
    <w:rsid w:val="00704308"/>
    <w:rsid w:val="00706806"/>
    <w:rsid w:val="00710D2F"/>
    <w:rsid w:val="007110C5"/>
    <w:rsid w:val="00711F02"/>
    <w:rsid w:val="007136A8"/>
    <w:rsid w:val="00713A77"/>
    <w:rsid w:val="007156D7"/>
    <w:rsid w:val="00717B83"/>
    <w:rsid w:val="007244FE"/>
    <w:rsid w:val="00725902"/>
    <w:rsid w:val="00725BE8"/>
    <w:rsid w:val="00726274"/>
    <w:rsid w:val="007301F1"/>
    <w:rsid w:val="00733ADC"/>
    <w:rsid w:val="007439F9"/>
    <w:rsid w:val="00743FE6"/>
    <w:rsid w:val="00744294"/>
    <w:rsid w:val="007456AE"/>
    <w:rsid w:val="00747D6D"/>
    <w:rsid w:val="00753B3F"/>
    <w:rsid w:val="00753CD6"/>
    <w:rsid w:val="00753E93"/>
    <w:rsid w:val="007542B3"/>
    <w:rsid w:val="00754C63"/>
    <w:rsid w:val="0075619C"/>
    <w:rsid w:val="0075702F"/>
    <w:rsid w:val="007578A4"/>
    <w:rsid w:val="00757DBB"/>
    <w:rsid w:val="007623B4"/>
    <w:rsid w:val="00763AAA"/>
    <w:rsid w:val="00765C02"/>
    <w:rsid w:val="00765C48"/>
    <w:rsid w:val="007663FA"/>
    <w:rsid w:val="00770432"/>
    <w:rsid w:val="00770ECD"/>
    <w:rsid w:val="0077518F"/>
    <w:rsid w:val="00775311"/>
    <w:rsid w:val="00775B40"/>
    <w:rsid w:val="00776490"/>
    <w:rsid w:val="00776EA9"/>
    <w:rsid w:val="00780CE1"/>
    <w:rsid w:val="00786058"/>
    <w:rsid w:val="00787D76"/>
    <w:rsid w:val="007931BE"/>
    <w:rsid w:val="00793AE1"/>
    <w:rsid w:val="00794727"/>
    <w:rsid w:val="00795E35"/>
    <w:rsid w:val="0079641B"/>
    <w:rsid w:val="007A0085"/>
    <w:rsid w:val="007A1294"/>
    <w:rsid w:val="007A257B"/>
    <w:rsid w:val="007A5AFB"/>
    <w:rsid w:val="007B38E7"/>
    <w:rsid w:val="007B5877"/>
    <w:rsid w:val="007B6278"/>
    <w:rsid w:val="007B646D"/>
    <w:rsid w:val="007C1626"/>
    <w:rsid w:val="007C66E5"/>
    <w:rsid w:val="007C6F19"/>
    <w:rsid w:val="007D5CE2"/>
    <w:rsid w:val="007D6815"/>
    <w:rsid w:val="007D6E09"/>
    <w:rsid w:val="007E0A99"/>
    <w:rsid w:val="007E1A2C"/>
    <w:rsid w:val="007F1E1A"/>
    <w:rsid w:val="007F4133"/>
    <w:rsid w:val="007F4631"/>
    <w:rsid w:val="007F65A1"/>
    <w:rsid w:val="007F6AE7"/>
    <w:rsid w:val="007F7E90"/>
    <w:rsid w:val="0080050A"/>
    <w:rsid w:val="008016C1"/>
    <w:rsid w:val="00802730"/>
    <w:rsid w:val="008032AE"/>
    <w:rsid w:val="00803A43"/>
    <w:rsid w:val="00803CED"/>
    <w:rsid w:val="008049E5"/>
    <w:rsid w:val="00805852"/>
    <w:rsid w:val="00811587"/>
    <w:rsid w:val="0081251F"/>
    <w:rsid w:val="0081558C"/>
    <w:rsid w:val="008174F7"/>
    <w:rsid w:val="00820AB0"/>
    <w:rsid w:val="008221A7"/>
    <w:rsid w:val="00822FCC"/>
    <w:rsid w:val="008251E4"/>
    <w:rsid w:val="00836A55"/>
    <w:rsid w:val="0083793F"/>
    <w:rsid w:val="00842267"/>
    <w:rsid w:val="00852CE6"/>
    <w:rsid w:val="0085641F"/>
    <w:rsid w:val="008579DB"/>
    <w:rsid w:val="00860C6F"/>
    <w:rsid w:val="00862307"/>
    <w:rsid w:val="008643D4"/>
    <w:rsid w:val="008646B7"/>
    <w:rsid w:val="00867D11"/>
    <w:rsid w:val="00872CB7"/>
    <w:rsid w:val="00873BC4"/>
    <w:rsid w:val="00874718"/>
    <w:rsid w:val="008765E4"/>
    <w:rsid w:val="0087702F"/>
    <w:rsid w:val="00881011"/>
    <w:rsid w:val="0088397A"/>
    <w:rsid w:val="00884BAD"/>
    <w:rsid w:val="00886233"/>
    <w:rsid w:val="0089066E"/>
    <w:rsid w:val="00892902"/>
    <w:rsid w:val="00894748"/>
    <w:rsid w:val="008954E6"/>
    <w:rsid w:val="008A0D43"/>
    <w:rsid w:val="008A1C99"/>
    <w:rsid w:val="008A59A9"/>
    <w:rsid w:val="008A6AE5"/>
    <w:rsid w:val="008A75C3"/>
    <w:rsid w:val="008B3598"/>
    <w:rsid w:val="008B3775"/>
    <w:rsid w:val="008B4F34"/>
    <w:rsid w:val="008B59E6"/>
    <w:rsid w:val="008B5FC2"/>
    <w:rsid w:val="008B64A6"/>
    <w:rsid w:val="008B7181"/>
    <w:rsid w:val="008C2234"/>
    <w:rsid w:val="008C2360"/>
    <w:rsid w:val="008C6713"/>
    <w:rsid w:val="008C7922"/>
    <w:rsid w:val="008C7ECE"/>
    <w:rsid w:val="008D2551"/>
    <w:rsid w:val="008D6612"/>
    <w:rsid w:val="008E1D7E"/>
    <w:rsid w:val="008E4362"/>
    <w:rsid w:val="008F2294"/>
    <w:rsid w:val="008F3B49"/>
    <w:rsid w:val="008F3DCB"/>
    <w:rsid w:val="009018C8"/>
    <w:rsid w:val="00901EBF"/>
    <w:rsid w:val="00903043"/>
    <w:rsid w:val="009108B6"/>
    <w:rsid w:val="00913E28"/>
    <w:rsid w:val="009144A3"/>
    <w:rsid w:val="00916427"/>
    <w:rsid w:val="00917C6C"/>
    <w:rsid w:val="00920058"/>
    <w:rsid w:val="0092034F"/>
    <w:rsid w:val="00923206"/>
    <w:rsid w:val="00923FB0"/>
    <w:rsid w:val="0092501B"/>
    <w:rsid w:val="00927304"/>
    <w:rsid w:val="009328DF"/>
    <w:rsid w:val="009347EB"/>
    <w:rsid w:val="009359A0"/>
    <w:rsid w:val="00935C88"/>
    <w:rsid w:val="00936BAF"/>
    <w:rsid w:val="009410F2"/>
    <w:rsid w:val="00942680"/>
    <w:rsid w:val="009436EA"/>
    <w:rsid w:val="00943B86"/>
    <w:rsid w:val="0094537E"/>
    <w:rsid w:val="0095137B"/>
    <w:rsid w:val="009513D1"/>
    <w:rsid w:val="00957F0E"/>
    <w:rsid w:val="00960F71"/>
    <w:rsid w:val="00972F5A"/>
    <w:rsid w:val="00973784"/>
    <w:rsid w:val="00974D2A"/>
    <w:rsid w:val="00975AEE"/>
    <w:rsid w:val="00976153"/>
    <w:rsid w:val="0097670D"/>
    <w:rsid w:val="00977CE8"/>
    <w:rsid w:val="00986CD7"/>
    <w:rsid w:val="00991623"/>
    <w:rsid w:val="0099409C"/>
    <w:rsid w:val="00995A1A"/>
    <w:rsid w:val="009A0071"/>
    <w:rsid w:val="009A010E"/>
    <w:rsid w:val="009A35C9"/>
    <w:rsid w:val="009A53E1"/>
    <w:rsid w:val="009A5E88"/>
    <w:rsid w:val="009A64FD"/>
    <w:rsid w:val="009A6524"/>
    <w:rsid w:val="009A767B"/>
    <w:rsid w:val="009B06C9"/>
    <w:rsid w:val="009B106C"/>
    <w:rsid w:val="009B1144"/>
    <w:rsid w:val="009B6C89"/>
    <w:rsid w:val="009B6DB4"/>
    <w:rsid w:val="009C2AB1"/>
    <w:rsid w:val="009C33C4"/>
    <w:rsid w:val="009C4971"/>
    <w:rsid w:val="009D32E6"/>
    <w:rsid w:val="009D3FC9"/>
    <w:rsid w:val="009D5315"/>
    <w:rsid w:val="009D5E4B"/>
    <w:rsid w:val="009E06C7"/>
    <w:rsid w:val="009E0F5E"/>
    <w:rsid w:val="009E2133"/>
    <w:rsid w:val="009E3354"/>
    <w:rsid w:val="009E3D74"/>
    <w:rsid w:val="009E5B0C"/>
    <w:rsid w:val="009F1D9A"/>
    <w:rsid w:val="009F42D7"/>
    <w:rsid w:val="009F5438"/>
    <w:rsid w:val="009F5587"/>
    <w:rsid w:val="009F7826"/>
    <w:rsid w:val="00A02719"/>
    <w:rsid w:val="00A046FF"/>
    <w:rsid w:val="00A04EB8"/>
    <w:rsid w:val="00A0554B"/>
    <w:rsid w:val="00A06A46"/>
    <w:rsid w:val="00A070D2"/>
    <w:rsid w:val="00A105BB"/>
    <w:rsid w:val="00A1081A"/>
    <w:rsid w:val="00A11FCD"/>
    <w:rsid w:val="00A17DAE"/>
    <w:rsid w:val="00A21873"/>
    <w:rsid w:val="00A25905"/>
    <w:rsid w:val="00A25E0A"/>
    <w:rsid w:val="00A2658D"/>
    <w:rsid w:val="00A3132A"/>
    <w:rsid w:val="00A319B7"/>
    <w:rsid w:val="00A34011"/>
    <w:rsid w:val="00A35022"/>
    <w:rsid w:val="00A3646D"/>
    <w:rsid w:val="00A372F3"/>
    <w:rsid w:val="00A422B1"/>
    <w:rsid w:val="00A451B6"/>
    <w:rsid w:val="00A46FCC"/>
    <w:rsid w:val="00A518F5"/>
    <w:rsid w:val="00A52C3E"/>
    <w:rsid w:val="00A53475"/>
    <w:rsid w:val="00A54E41"/>
    <w:rsid w:val="00A56F5F"/>
    <w:rsid w:val="00A5753C"/>
    <w:rsid w:val="00A610BF"/>
    <w:rsid w:val="00A6133D"/>
    <w:rsid w:val="00A62837"/>
    <w:rsid w:val="00A62F2F"/>
    <w:rsid w:val="00A63CCA"/>
    <w:rsid w:val="00A642FB"/>
    <w:rsid w:val="00A64A55"/>
    <w:rsid w:val="00A65D7D"/>
    <w:rsid w:val="00A66E88"/>
    <w:rsid w:val="00A71859"/>
    <w:rsid w:val="00A74FE2"/>
    <w:rsid w:val="00A8048C"/>
    <w:rsid w:val="00A825F1"/>
    <w:rsid w:val="00A8401E"/>
    <w:rsid w:val="00A8470E"/>
    <w:rsid w:val="00A84A06"/>
    <w:rsid w:val="00A85067"/>
    <w:rsid w:val="00A865B3"/>
    <w:rsid w:val="00A90EA2"/>
    <w:rsid w:val="00A91D44"/>
    <w:rsid w:val="00A93A22"/>
    <w:rsid w:val="00A95A34"/>
    <w:rsid w:val="00AA3439"/>
    <w:rsid w:val="00AA3B50"/>
    <w:rsid w:val="00AA7B58"/>
    <w:rsid w:val="00AB0191"/>
    <w:rsid w:val="00AB14F4"/>
    <w:rsid w:val="00AB2EAD"/>
    <w:rsid w:val="00AB4E10"/>
    <w:rsid w:val="00AC0E58"/>
    <w:rsid w:val="00AC1033"/>
    <w:rsid w:val="00AC3490"/>
    <w:rsid w:val="00AC524D"/>
    <w:rsid w:val="00AC621C"/>
    <w:rsid w:val="00AD25CF"/>
    <w:rsid w:val="00AD32E5"/>
    <w:rsid w:val="00AD60E9"/>
    <w:rsid w:val="00AE2C66"/>
    <w:rsid w:val="00AE61BC"/>
    <w:rsid w:val="00AE6B00"/>
    <w:rsid w:val="00AE6E70"/>
    <w:rsid w:val="00AE74F6"/>
    <w:rsid w:val="00AF10B4"/>
    <w:rsid w:val="00B00CC3"/>
    <w:rsid w:val="00B01656"/>
    <w:rsid w:val="00B069F5"/>
    <w:rsid w:val="00B12A0F"/>
    <w:rsid w:val="00B13F9A"/>
    <w:rsid w:val="00B145F7"/>
    <w:rsid w:val="00B17007"/>
    <w:rsid w:val="00B2006D"/>
    <w:rsid w:val="00B20800"/>
    <w:rsid w:val="00B21548"/>
    <w:rsid w:val="00B225C9"/>
    <w:rsid w:val="00B2346B"/>
    <w:rsid w:val="00B23E8C"/>
    <w:rsid w:val="00B27ECB"/>
    <w:rsid w:val="00B34BC6"/>
    <w:rsid w:val="00B36BFB"/>
    <w:rsid w:val="00B45883"/>
    <w:rsid w:val="00B46FF4"/>
    <w:rsid w:val="00B5043E"/>
    <w:rsid w:val="00B5433F"/>
    <w:rsid w:val="00B54827"/>
    <w:rsid w:val="00B5642E"/>
    <w:rsid w:val="00B57C71"/>
    <w:rsid w:val="00B6007C"/>
    <w:rsid w:val="00B60FE3"/>
    <w:rsid w:val="00B61D5F"/>
    <w:rsid w:val="00B63E20"/>
    <w:rsid w:val="00B63E3F"/>
    <w:rsid w:val="00B663CD"/>
    <w:rsid w:val="00B671CA"/>
    <w:rsid w:val="00B6790C"/>
    <w:rsid w:val="00B71965"/>
    <w:rsid w:val="00B7576C"/>
    <w:rsid w:val="00B765AC"/>
    <w:rsid w:val="00B835EC"/>
    <w:rsid w:val="00B85411"/>
    <w:rsid w:val="00B855F3"/>
    <w:rsid w:val="00B85F2B"/>
    <w:rsid w:val="00B903D2"/>
    <w:rsid w:val="00B93455"/>
    <w:rsid w:val="00B935D2"/>
    <w:rsid w:val="00B95A68"/>
    <w:rsid w:val="00B97F20"/>
    <w:rsid w:val="00BA25B2"/>
    <w:rsid w:val="00BA4943"/>
    <w:rsid w:val="00BB0B8A"/>
    <w:rsid w:val="00BB5683"/>
    <w:rsid w:val="00BB6C7E"/>
    <w:rsid w:val="00BB714C"/>
    <w:rsid w:val="00BC21C6"/>
    <w:rsid w:val="00BC4F7A"/>
    <w:rsid w:val="00BC723A"/>
    <w:rsid w:val="00BD3A32"/>
    <w:rsid w:val="00BD5A61"/>
    <w:rsid w:val="00BD6A0C"/>
    <w:rsid w:val="00BE0346"/>
    <w:rsid w:val="00BE1F5B"/>
    <w:rsid w:val="00BE2ADF"/>
    <w:rsid w:val="00BE3461"/>
    <w:rsid w:val="00BE38B9"/>
    <w:rsid w:val="00BE3E4C"/>
    <w:rsid w:val="00BE5225"/>
    <w:rsid w:val="00BE6B98"/>
    <w:rsid w:val="00BE7D78"/>
    <w:rsid w:val="00BE7EDA"/>
    <w:rsid w:val="00BF4337"/>
    <w:rsid w:val="00BF5934"/>
    <w:rsid w:val="00BF5A1B"/>
    <w:rsid w:val="00BF66EF"/>
    <w:rsid w:val="00BF7B3D"/>
    <w:rsid w:val="00C0215D"/>
    <w:rsid w:val="00C03D42"/>
    <w:rsid w:val="00C04ED0"/>
    <w:rsid w:val="00C05212"/>
    <w:rsid w:val="00C052B9"/>
    <w:rsid w:val="00C10ABF"/>
    <w:rsid w:val="00C121E6"/>
    <w:rsid w:val="00C13812"/>
    <w:rsid w:val="00C13F57"/>
    <w:rsid w:val="00C14D26"/>
    <w:rsid w:val="00C15010"/>
    <w:rsid w:val="00C159EB"/>
    <w:rsid w:val="00C16814"/>
    <w:rsid w:val="00C17745"/>
    <w:rsid w:val="00C21327"/>
    <w:rsid w:val="00C21CB8"/>
    <w:rsid w:val="00C24D2A"/>
    <w:rsid w:val="00C251E3"/>
    <w:rsid w:val="00C26E5F"/>
    <w:rsid w:val="00C273A2"/>
    <w:rsid w:val="00C31ED9"/>
    <w:rsid w:val="00C3361E"/>
    <w:rsid w:val="00C36F03"/>
    <w:rsid w:val="00C4523C"/>
    <w:rsid w:val="00C45E74"/>
    <w:rsid w:val="00C46850"/>
    <w:rsid w:val="00C47491"/>
    <w:rsid w:val="00C51045"/>
    <w:rsid w:val="00C52AF5"/>
    <w:rsid w:val="00C57867"/>
    <w:rsid w:val="00C57B69"/>
    <w:rsid w:val="00C64B06"/>
    <w:rsid w:val="00C64DF9"/>
    <w:rsid w:val="00C713D9"/>
    <w:rsid w:val="00C7642F"/>
    <w:rsid w:val="00C767F6"/>
    <w:rsid w:val="00C76B6E"/>
    <w:rsid w:val="00C772FA"/>
    <w:rsid w:val="00C84DFB"/>
    <w:rsid w:val="00C85D44"/>
    <w:rsid w:val="00C87D99"/>
    <w:rsid w:val="00C912B3"/>
    <w:rsid w:val="00C91B58"/>
    <w:rsid w:val="00C91C53"/>
    <w:rsid w:val="00C91D6D"/>
    <w:rsid w:val="00C91EC8"/>
    <w:rsid w:val="00C94158"/>
    <w:rsid w:val="00C949EE"/>
    <w:rsid w:val="00C96298"/>
    <w:rsid w:val="00C96C32"/>
    <w:rsid w:val="00CA0F46"/>
    <w:rsid w:val="00CA376A"/>
    <w:rsid w:val="00CA5183"/>
    <w:rsid w:val="00CA53DA"/>
    <w:rsid w:val="00CA77C2"/>
    <w:rsid w:val="00CB15EE"/>
    <w:rsid w:val="00CB527D"/>
    <w:rsid w:val="00CC0F87"/>
    <w:rsid w:val="00CC10B5"/>
    <w:rsid w:val="00CC1CBB"/>
    <w:rsid w:val="00CC27F5"/>
    <w:rsid w:val="00CC3F70"/>
    <w:rsid w:val="00CC4607"/>
    <w:rsid w:val="00CC5CAB"/>
    <w:rsid w:val="00CC75E7"/>
    <w:rsid w:val="00CC7A92"/>
    <w:rsid w:val="00CD2A1C"/>
    <w:rsid w:val="00CD3272"/>
    <w:rsid w:val="00CD4265"/>
    <w:rsid w:val="00CD44DD"/>
    <w:rsid w:val="00CD5A56"/>
    <w:rsid w:val="00CD5E09"/>
    <w:rsid w:val="00CE0912"/>
    <w:rsid w:val="00CE2895"/>
    <w:rsid w:val="00CE342D"/>
    <w:rsid w:val="00CE4018"/>
    <w:rsid w:val="00CE51D1"/>
    <w:rsid w:val="00CF01F1"/>
    <w:rsid w:val="00CF10A1"/>
    <w:rsid w:val="00CF1D81"/>
    <w:rsid w:val="00CF2E0E"/>
    <w:rsid w:val="00CF4922"/>
    <w:rsid w:val="00CF62A2"/>
    <w:rsid w:val="00CF7E5B"/>
    <w:rsid w:val="00D02FB9"/>
    <w:rsid w:val="00D0421A"/>
    <w:rsid w:val="00D04D5D"/>
    <w:rsid w:val="00D05566"/>
    <w:rsid w:val="00D057BD"/>
    <w:rsid w:val="00D0590E"/>
    <w:rsid w:val="00D05AFD"/>
    <w:rsid w:val="00D110C2"/>
    <w:rsid w:val="00D113B0"/>
    <w:rsid w:val="00D149E4"/>
    <w:rsid w:val="00D16BAF"/>
    <w:rsid w:val="00D16C45"/>
    <w:rsid w:val="00D21E49"/>
    <w:rsid w:val="00D224BF"/>
    <w:rsid w:val="00D263DF"/>
    <w:rsid w:val="00D269C1"/>
    <w:rsid w:val="00D27707"/>
    <w:rsid w:val="00D34B2E"/>
    <w:rsid w:val="00D36DCE"/>
    <w:rsid w:val="00D3770B"/>
    <w:rsid w:val="00D421BC"/>
    <w:rsid w:val="00D43209"/>
    <w:rsid w:val="00D43C5B"/>
    <w:rsid w:val="00D44DCA"/>
    <w:rsid w:val="00D46756"/>
    <w:rsid w:val="00D47652"/>
    <w:rsid w:val="00D537ED"/>
    <w:rsid w:val="00D53FE5"/>
    <w:rsid w:val="00D5586B"/>
    <w:rsid w:val="00D55B6C"/>
    <w:rsid w:val="00D56377"/>
    <w:rsid w:val="00D6518C"/>
    <w:rsid w:val="00D6617E"/>
    <w:rsid w:val="00D673AB"/>
    <w:rsid w:val="00D736E4"/>
    <w:rsid w:val="00D74518"/>
    <w:rsid w:val="00D76196"/>
    <w:rsid w:val="00D76F8D"/>
    <w:rsid w:val="00D80C5F"/>
    <w:rsid w:val="00D81534"/>
    <w:rsid w:val="00D8274C"/>
    <w:rsid w:val="00D82AEC"/>
    <w:rsid w:val="00D832F1"/>
    <w:rsid w:val="00D85775"/>
    <w:rsid w:val="00D9221B"/>
    <w:rsid w:val="00D95A13"/>
    <w:rsid w:val="00D97BC1"/>
    <w:rsid w:val="00DA0B48"/>
    <w:rsid w:val="00DA16EF"/>
    <w:rsid w:val="00DA33C8"/>
    <w:rsid w:val="00DA756D"/>
    <w:rsid w:val="00DB22A1"/>
    <w:rsid w:val="00DB4450"/>
    <w:rsid w:val="00DB5794"/>
    <w:rsid w:val="00DB5A52"/>
    <w:rsid w:val="00DB6388"/>
    <w:rsid w:val="00DC07D2"/>
    <w:rsid w:val="00DC202D"/>
    <w:rsid w:val="00DC220F"/>
    <w:rsid w:val="00DC39E1"/>
    <w:rsid w:val="00DC3CC2"/>
    <w:rsid w:val="00DC5E22"/>
    <w:rsid w:val="00DC63C4"/>
    <w:rsid w:val="00DD1D2A"/>
    <w:rsid w:val="00DD45C7"/>
    <w:rsid w:val="00DD564E"/>
    <w:rsid w:val="00DD5745"/>
    <w:rsid w:val="00DD5955"/>
    <w:rsid w:val="00DD6537"/>
    <w:rsid w:val="00DE0897"/>
    <w:rsid w:val="00DE1BBA"/>
    <w:rsid w:val="00DE2700"/>
    <w:rsid w:val="00DE2DC2"/>
    <w:rsid w:val="00DE39AC"/>
    <w:rsid w:val="00DF01F8"/>
    <w:rsid w:val="00DF6990"/>
    <w:rsid w:val="00DF6A62"/>
    <w:rsid w:val="00DF7BFA"/>
    <w:rsid w:val="00E01B01"/>
    <w:rsid w:val="00E043B4"/>
    <w:rsid w:val="00E05B53"/>
    <w:rsid w:val="00E075CB"/>
    <w:rsid w:val="00E124F6"/>
    <w:rsid w:val="00E134A6"/>
    <w:rsid w:val="00E13D28"/>
    <w:rsid w:val="00E21857"/>
    <w:rsid w:val="00E24D8B"/>
    <w:rsid w:val="00E25EE5"/>
    <w:rsid w:val="00E2607C"/>
    <w:rsid w:val="00E27457"/>
    <w:rsid w:val="00E32808"/>
    <w:rsid w:val="00E32EB4"/>
    <w:rsid w:val="00E33F3E"/>
    <w:rsid w:val="00E342DA"/>
    <w:rsid w:val="00E34AAB"/>
    <w:rsid w:val="00E37605"/>
    <w:rsid w:val="00E42973"/>
    <w:rsid w:val="00E43FFC"/>
    <w:rsid w:val="00E44009"/>
    <w:rsid w:val="00E44849"/>
    <w:rsid w:val="00E44A5F"/>
    <w:rsid w:val="00E44BF9"/>
    <w:rsid w:val="00E44C8E"/>
    <w:rsid w:val="00E47EB0"/>
    <w:rsid w:val="00E52672"/>
    <w:rsid w:val="00E52C83"/>
    <w:rsid w:val="00E53086"/>
    <w:rsid w:val="00E53700"/>
    <w:rsid w:val="00E54649"/>
    <w:rsid w:val="00E61FA4"/>
    <w:rsid w:val="00E62727"/>
    <w:rsid w:val="00E62AF2"/>
    <w:rsid w:val="00E63424"/>
    <w:rsid w:val="00E63AB2"/>
    <w:rsid w:val="00E64007"/>
    <w:rsid w:val="00E64820"/>
    <w:rsid w:val="00E64AFD"/>
    <w:rsid w:val="00E70E71"/>
    <w:rsid w:val="00E72561"/>
    <w:rsid w:val="00E734AE"/>
    <w:rsid w:val="00E7515A"/>
    <w:rsid w:val="00E76AEE"/>
    <w:rsid w:val="00E81830"/>
    <w:rsid w:val="00E8307F"/>
    <w:rsid w:val="00E916BA"/>
    <w:rsid w:val="00E93812"/>
    <w:rsid w:val="00E94A44"/>
    <w:rsid w:val="00E94CE1"/>
    <w:rsid w:val="00E97584"/>
    <w:rsid w:val="00EA2591"/>
    <w:rsid w:val="00EA397B"/>
    <w:rsid w:val="00EA41DD"/>
    <w:rsid w:val="00EA4C75"/>
    <w:rsid w:val="00EA7929"/>
    <w:rsid w:val="00EB1B71"/>
    <w:rsid w:val="00EB215B"/>
    <w:rsid w:val="00EB3B5E"/>
    <w:rsid w:val="00EC1E4B"/>
    <w:rsid w:val="00ED3639"/>
    <w:rsid w:val="00ED49CE"/>
    <w:rsid w:val="00ED4CE1"/>
    <w:rsid w:val="00ED57FC"/>
    <w:rsid w:val="00ED6352"/>
    <w:rsid w:val="00ED6981"/>
    <w:rsid w:val="00EE47E5"/>
    <w:rsid w:val="00EE48AA"/>
    <w:rsid w:val="00EE52E2"/>
    <w:rsid w:val="00EE6507"/>
    <w:rsid w:val="00EF10E9"/>
    <w:rsid w:val="00EF18DF"/>
    <w:rsid w:val="00EF6BEA"/>
    <w:rsid w:val="00EF6FD6"/>
    <w:rsid w:val="00EF7CDE"/>
    <w:rsid w:val="00F01F67"/>
    <w:rsid w:val="00F01FE0"/>
    <w:rsid w:val="00F07D59"/>
    <w:rsid w:val="00F104B0"/>
    <w:rsid w:val="00F1164E"/>
    <w:rsid w:val="00F1198B"/>
    <w:rsid w:val="00F12374"/>
    <w:rsid w:val="00F13588"/>
    <w:rsid w:val="00F14E22"/>
    <w:rsid w:val="00F15D20"/>
    <w:rsid w:val="00F16580"/>
    <w:rsid w:val="00F2002C"/>
    <w:rsid w:val="00F211E4"/>
    <w:rsid w:val="00F2213F"/>
    <w:rsid w:val="00F2355F"/>
    <w:rsid w:val="00F26DAC"/>
    <w:rsid w:val="00F27282"/>
    <w:rsid w:val="00F30DFA"/>
    <w:rsid w:val="00F31CB6"/>
    <w:rsid w:val="00F31D87"/>
    <w:rsid w:val="00F332E7"/>
    <w:rsid w:val="00F34D26"/>
    <w:rsid w:val="00F34DB5"/>
    <w:rsid w:val="00F40419"/>
    <w:rsid w:val="00F40619"/>
    <w:rsid w:val="00F40885"/>
    <w:rsid w:val="00F419D5"/>
    <w:rsid w:val="00F425C9"/>
    <w:rsid w:val="00F4321D"/>
    <w:rsid w:val="00F44167"/>
    <w:rsid w:val="00F45715"/>
    <w:rsid w:val="00F45796"/>
    <w:rsid w:val="00F45B5A"/>
    <w:rsid w:val="00F46FA8"/>
    <w:rsid w:val="00F56818"/>
    <w:rsid w:val="00F576B5"/>
    <w:rsid w:val="00F578E8"/>
    <w:rsid w:val="00F579AC"/>
    <w:rsid w:val="00F62907"/>
    <w:rsid w:val="00F65525"/>
    <w:rsid w:val="00F66A06"/>
    <w:rsid w:val="00F66D25"/>
    <w:rsid w:val="00F74F6B"/>
    <w:rsid w:val="00F7552F"/>
    <w:rsid w:val="00F75CAE"/>
    <w:rsid w:val="00F76828"/>
    <w:rsid w:val="00F81C5B"/>
    <w:rsid w:val="00F828C2"/>
    <w:rsid w:val="00F82D4C"/>
    <w:rsid w:val="00F8365A"/>
    <w:rsid w:val="00F8385E"/>
    <w:rsid w:val="00F845EE"/>
    <w:rsid w:val="00F860AC"/>
    <w:rsid w:val="00F86EBE"/>
    <w:rsid w:val="00F90190"/>
    <w:rsid w:val="00F92C7C"/>
    <w:rsid w:val="00F95C46"/>
    <w:rsid w:val="00F96044"/>
    <w:rsid w:val="00F9786F"/>
    <w:rsid w:val="00FA1827"/>
    <w:rsid w:val="00FA5F8D"/>
    <w:rsid w:val="00FB160C"/>
    <w:rsid w:val="00FB375E"/>
    <w:rsid w:val="00FB3AFD"/>
    <w:rsid w:val="00FB3FF2"/>
    <w:rsid w:val="00FB5CAD"/>
    <w:rsid w:val="00FB5E76"/>
    <w:rsid w:val="00FC02BD"/>
    <w:rsid w:val="00FC2F3B"/>
    <w:rsid w:val="00FC3E99"/>
    <w:rsid w:val="00FC5D1B"/>
    <w:rsid w:val="00FC68EC"/>
    <w:rsid w:val="00FC6BCA"/>
    <w:rsid w:val="00FD0309"/>
    <w:rsid w:val="00FD0C96"/>
    <w:rsid w:val="00FE5D97"/>
    <w:rsid w:val="00FE63D7"/>
    <w:rsid w:val="00FF04DB"/>
    <w:rsid w:val="00FF0D84"/>
    <w:rsid w:val="00FF16CA"/>
    <w:rsid w:val="00FF1B0D"/>
    <w:rsid w:val="00FF1E50"/>
    <w:rsid w:val="00FF4765"/>
    <w:rsid w:val="00FF4B68"/>
    <w:rsid w:val="00FF4E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D7B76"/>
  <w14:defaultImageDpi w14:val="0"/>
  <w15:docId w15:val="{EF84D111-C82E-4E7B-BD7F-4502234D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251F"/>
    <w:rPr>
      <w:rFonts w:ascii="Helvetica" w:eastAsiaTheme="minorEastAsia" w:hAnsi="Helvetica"/>
      <w:lang w:eastAsia="ja-JP"/>
    </w:rPr>
  </w:style>
  <w:style w:type="paragraph" w:styleId="Kop1">
    <w:name w:val="heading 1"/>
    <w:basedOn w:val="Standaard"/>
    <w:next w:val="Standaard"/>
    <w:link w:val="Kop1Char"/>
    <w:uiPriority w:val="9"/>
    <w:rsid w:val="000F795B"/>
    <w:pPr>
      <w:keepNext/>
      <w:spacing w:before="240" w:after="60"/>
      <w:outlineLvl w:val="0"/>
    </w:pPr>
    <w:rPr>
      <w:rFonts w:ascii="Cambria" w:eastAsia="Times New Roman" w:hAnsi="Cambria"/>
      <w:b/>
      <w:bCs/>
      <w:kern w:val="32"/>
      <w:sz w:val="32"/>
      <w:szCs w:val="32"/>
      <w:lang w:eastAsia="nl-NL"/>
    </w:rPr>
  </w:style>
  <w:style w:type="paragraph" w:styleId="Kop2">
    <w:name w:val="heading 2"/>
    <w:basedOn w:val="Standaard"/>
    <w:next w:val="Standaard"/>
    <w:link w:val="Kop2Char"/>
    <w:uiPriority w:val="9"/>
    <w:semiHidden/>
    <w:unhideWhenUsed/>
    <w:qFormat/>
    <w:rsid w:val="00320F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0D515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0F795B"/>
    <w:rPr>
      <w:rFonts w:ascii="Cambria" w:hAnsi="Cambria" w:cs="Times New Roman"/>
      <w:b/>
      <w:kern w:val="32"/>
      <w:sz w:val="32"/>
    </w:rPr>
  </w:style>
  <w:style w:type="paragraph" w:customStyle="1" w:styleId="04PlatteTekst">
    <w:name w:val="04_Platte_Tekst"/>
    <w:qFormat/>
    <w:rsid w:val="00575345"/>
    <w:pPr>
      <w:spacing w:line="280" w:lineRule="exact"/>
    </w:pPr>
    <w:rPr>
      <w:rFonts w:ascii="Arial" w:hAnsi="Arial"/>
      <w:sz w:val="24"/>
      <w:szCs w:val="24"/>
    </w:rPr>
  </w:style>
  <w:style w:type="paragraph" w:customStyle="1" w:styleId="00NietZetten">
    <w:name w:val="00_Niet_Zetten"/>
    <w:rsid w:val="00FF16CA"/>
    <w:pPr>
      <w:spacing w:line="280" w:lineRule="exact"/>
    </w:pPr>
    <w:rPr>
      <w:rFonts w:ascii="Courier New" w:hAnsi="Courier New"/>
      <w:color w:val="FF0000"/>
      <w:sz w:val="24"/>
      <w:u w:color="FFFF00"/>
    </w:rPr>
  </w:style>
  <w:style w:type="paragraph" w:customStyle="1" w:styleId="01BovenkopOnderkop">
    <w:name w:val="01_Bovenkop_Onderkop"/>
    <w:next w:val="04PlatteTekst"/>
    <w:qFormat/>
    <w:rsid w:val="005D68DE"/>
    <w:pPr>
      <w:spacing w:line="280" w:lineRule="exact"/>
    </w:pPr>
    <w:rPr>
      <w:rFonts w:ascii="Arial" w:hAnsi="Arial"/>
      <w:sz w:val="30"/>
      <w:szCs w:val="24"/>
    </w:rPr>
  </w:style>
  <w:style w:type="paragraph" w:customStyle="1" w:styleId="02Kop">
    <w:name w:val="02_Kop"/>
    <w:next w:val="04PlatteTekst"/>
    <w:qFormat/>
    <w:rsid w:val="001C42E8"/>
    <w:rPr>
      <w:rFonts w:ascii="Arial Black" w:hAnsi="Arial Black"/>
      <w:sz w:val="28"/>
      <w:szCs w:val="24"/>
    </w:rPr>
  </w:style>
  <w:style w:type="paragraph" w:customStyle="1" w:styleId="03Intro">
    <w:name w:val="03_Intro"/>
    <w:qFormat/>
    <w:rsid w:val="00FF16CA"/>
    <w:pPr>
      <w:spacing w:line="300" w:lineRule="exact"/>
    </w:pPr>
    <w:rPr>
      <w:rFonts w:ascii="Tahoma" w:hAnsi="Tahoma"/>
      <w:sz w:val="24"/>
      <w:szCs w:val="24"/>
    </w:rPr>
  </w:style>
  <w:style w:type="paragraph" w:customStyle="1" w:styleId="05Tussenkop">
    <w:name w:val="05_Tussenkop"/>
    <w:qFormat/>
    <w:rsid w:val="00575345"/>
    <w:rPr>
      <w:rFonts w:ascii="Impact" w:hAnsi="Impact"/>
      <w:sz w:val="28"/>
      <w:szCs w:val="24"/>
    </w:rPr>
  </w:style>
  <w:style w:type="paragraph" w:customStyle="1" w:styleId="06Bijschrift">
    <w:name w:val="06_Bijschrift"/>
    <w:qFormat/>
    <w:rsid w:val="00575345"/>
    <w:rPr>
      <w:rFonts w:ascii="Arial" w:hAnsi="Arial"/>
      <w:szCs w:val="24"/>
    </w:rPr>
  </w:style>
  <w:style w:type="paragraph" w:customStyle="1" w:styleId="07Streamer">
    <w:name w:val="07_Streamer"/>
    <w:qFormat/>
    <w:rsid w:val="00DE39AC"/>
    <w:pPr>
      <w:spacing w:line="320" w:lineRule="exact"/>
    </w:pPr>
    <w:rPr>
      <w:rFonts w:ascii="Latha" w:hAnsi="Latha"/>
      <w:i/>
      <w:sz w:val="24"/>
      <w:szCs w:val="24"/>
    </w:rPr>
  </w:style>
  <w:style w:type="paragraph" w:customStyle="1" w:styleId="08Credit">
    <w:name w:val="08_Credit"/>
    <w:qFormat/>
    <w:rsid w:val="00DE39AC"/>
    <w:rPr>
      <w:rFonts w:ascii="Arial" w:hAnsi="Arial"/>
      <w:sz w:val="18"/>
      <w:szCs w:val="24"/>
    </w:rPr>
  </w:style>
  <w:style w:type="paragraph" w:customStyle="1" w:styleId="09Kadertekst">
    <w:name w:val="09_Kadertekst"/>
    <w:qFormat/>
    <w:rsid w:val="00DE39AC"/>
    <w:pPr>
      <w:spacing w:line="280" w:lineRule="exact"/>
    </w:pPr>
    <w:rPr>
      <w:rFonts w:ascii="Arial" w:hAnsi="Arial"/>
      <w:sz w:val="22"/>
      <w:szCs w:val="24"/>
    </w:rPr>
  </w:style>
  <w:style w:type="character" w:customStyle="1" w:styleId="04PlatteTekstCursief">
    <w:name w:val="04_Platte_Tekst_Cursief"/>
    <w:rsid w:val="001C42E8"/>
    <w:rPr>
      <w:rFonts w:ascii="Arial" w:hAnsi="Arial"/>
      <w:i/>
      <w:sz w:val="24"/>
    </w:rPr>
  </w:style>
  <w:style w:type="character" w:customStyle="1" w:styleId="09KadertekstBold">
    <w:name w:val="09_Kadertekst_Bold"/>
    <w:rsid w:val="00602B9C"/>
    <w:rPr>
      <w:rFonts w:ascii="Arial" w:hAnsi="Arial"/>
      <w:b/>
      <w:sz w:val="24"/>
    </w:rPr>
  </w:style>
  <w:style w:type="paragraph" w:customStyle="1" w:styleId="10Kaderkop">
    <w:name w:val="10_Kaderkop"/>
    <w:qFormat/>
    <w:rsid w:val="00DE39AC"/>
    <w:rPr>
      <w:rFonts w:ascii="Arial" w:hAnsi="Arial"/>
      <w:b/>
      <w:sz w:val="28"/>
      <w:szCs w:val="24"/>
    </w:rPr>
  </w:style>
  <w:style w:type="character" w:customStyle="1" w:styleId="04PlatteTekstBold">
    <w:name w:val="04_Platte_Tekst_Bold"/>
    <w:rsid w:val="001C42E8"/>
    <w:rPr>
      <w:rFonts w:ascii="Arial" w:hAnsi="Arial"/>
      <w:b/>
      <w:sz w:val="24"/>
    </w:rPr>
  </w:style>
  <w:style w:type="character" w:customStyle="1" w:styleId="09KadertekstCursief">
    <w:name w:val="09_Kadertekst_Cursief"/>
    <w:rsid w:val="00602B9C"/>
    <w:rPr>
      <w:rFonts w:ascii="Arial" w:hAnsi="Arial"/>
      <w:i/>
      <w:sz w:val="24"/>
    </w:rPr>
  </w:style>
  <w:style w:type="paragraph" w:styleId="Ballontekst">
    <w:name w:val="Balloon Text"/>
    <w:basedOn w:val="Standaard"/>
    <w:link w:val="BallontekstChar"/>
    <w:uiPriority w:val="99"/>
    <w:semiHidden/>
    <w:unhideWhenUsed/>
    <w:rsid w:val="00CC27F5"/>
    <w:rPr>
      <w:rFonts w:ascii="Tahoma" w:hAnsi="Tahoma" w:cs="Tahoma"/>
      <w:sz w:val="16"/>
      <w:szCs w:val="16"/>
    </w:rPr>
  </w:style>
  <w:style w:type="character" w:customStyle="1" w:styleId="BallontekstChar">
    <w:name w:val="Ballontekst Char"/>
    <w:basedOn w:val="Standaardalinea-lettertype"/>
    <w:link w:val="Ballontekst"/>
    <w:uiPriority w:val="99"/>
    <w:semiHidden/>
    <w:rsid w:val="00CC27F5"/>
    <w:rPr>
      <w:rFonts w:ascii="Tahoma" w:eastAsiaTheme="minorEastAsia" w:hAnsi="Tahoma" w:cs="Tahoma"/>
      <w:sz w:val="16"/>
      <w:szCs w:val="16"/>
      <w:lang w:val="en-US" w:eastAsia="ja-JP"/>
    </w:rPr>
  </w:style>
  <w:style w:type="paragraph" w:styleId="Normaalweb">
    <w:name w:val="Normal (Web)"/>
    <w:basedOn w:val="Standaard"/>
    <w:uiPriority w:val="99"/>
    <w:unhideWhenUsed/>
    <w:rsid w:val="00E62AF2"/>
    <w:pPr>
      <w:spacing w:before="100" w:beforeAutospacing="1" w:after="100" w:afterAutospacing="1"/>
    </w:pPr>
    <w:rPr>
      <w:rFonts w:ascii="Times New Roman" w:eastAsia="Times New Roman" w:hAnsi="Times New Roman"/>
      <w:sz w:val="24"/>
      <w:szCs w:val="24"/>
      <w:lang w:eastAsia="nl-NL"/>
    </w:rPr>
  </w:style>
  <w:style w:type="paragraph" w:customStyle="1" w:styleId="lead">
    <w:name w:val="lead"/>
    <w:basedOn w:val="Standaard"/>
    <w:rsid w:val="00E62AF2"/>
    <w:pPr>
      <w:spacing w:before="100" w:beforeAutospacing="1" w:after="100" w:afterAutospacing="1"/>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E62AF2"/>
    <w:rPr>
      <w:color w:val="0000FF" w:themeColor="hyperlink"/>
      <w:u w:val="single"/>
    </w:rPr>
  </w:style>
  <w:style w:type="character" w:styleId="GevolgdeHyperlink">
    <w:name w:val="FollowedHyperlink"/>
    <w:basedOn w:val="Standaardalinea-lettertype"/>
    <w:uiPriority w:val="99"/>
    <w:semiHidden/>
    <w:unhideWhenUsed/>
    <w:rsid w:val="00E62AF2"/>
    <w:rPr>
      <w:color w:val="800080" w:themeColor="followedHyperlink"/>
      <w:u w:val="single"/>
    </w:rPr>
  </w:style>
  <w:style w:type="character" w:styleId="Zwaar">
    <w:name w:val="Strong"/>
    <w:basedOn w:val="Standaardalinea-lettertype"/>
    <w:uiPriority w:val="22"/>
    <w:qFormat/>
    <w:rsid w:val="00510FE8"/>
    <w:rPr>
      <w:b/>
      <w:bCs/>
    </w:rPr>
  </w:style>
  <w:style w:type="character" w:customStyle="1" w:styleId="shorttext">
    <w:name w:val="short_text"/>
    <w:basedOn w:val="Standaardalinea-lettertype"/>
    <w:rsid w:val="00C15010"/>
  </w:style>
  <w:style w:type="character" w:customStyle="1" w:styleId="hps">
    <w:name w:val="hps"/>
    <w:basedOn w:val="Standaardalinea-lettertype"/>
    <w:rsid w:val="00C15010"/>
  </w:style>
  <w:style w:type="character" w:customStyle="1" w:styleId="Kop4Char">
    <w:name w:val="Kop 4 Char"/>
    <w:basedOn w:val="Standaardalinea-lettertype"/>
    <w:link w:val="Kop4"/>
    <w:uiPriority w:val="9"/>
    <w:semiHidden/>
    <w:rsid w:val="000D515E"/>
    <w:rPr>
      <w:rFonts w:asciiTheme="majorHAnsi" w:eastAsiaTheme="majorEastAsia" w:hAnsiTheme="majorHAnsi" w:cstheme="majorBidi"/>
      <w:i/>
      <w:iCs/>
      <w:color w:val="365F91" w:themeColor="accent1" w:themeShade="BF"/>
      <w:lang w:eastAsia="ja-JP"/>
    </w:rPr>
  </w:style>
  <w:style w:type="character" w:customStyle="1" w:styleId="apple-converted-space">
    <w:name w:val="apple-converted-space"/>
    <w:basedOn w:val="Standaardalinea-lettertype"/>
    <w:rsid w:val="00B903D2"/>
  </w:style>
  <w:style w:type="character" w:styleId="Onopgelostemelding">
    <w:name w:val="Unresolved Mention"/>
    <w:basedOn w:val="Standaardalinea-lettertype"/>
    <w:uiPriority w:val="99"/>
    <w:semiHidden/>
    <w:unhideWhenUsed/>
    <w:rsid w:val="00B45883"/>
    <w:rPr>
      <w:color w:val="808080"/>
      <w:shd w:val="clear" w:color="auto" w:fill="E6E6E6"/>
    </w:rPr>
  </w:style>
  <w:style w:type="character" w:customStyle="1" w:styleId="Kop2Char">
    <w:name w:val="Kop 2 Char"/>
    <w:basedOn w:val="Standaardalinea-lettertype"/>
    <w:link w:val="Kop2"/>
    <w:uiPriority w:val="9"/>
    <w:semiHidden/>
    <w:rsid w:val="00320FD2"/>
    <w:rPr>
      <w:rFonts w:asciiTheme="majorHAnsi" w:eastAsiaTheme="majorEastAsia" w:hAnsiTheme="majorHAnsi" w:cstheme="majorBidi"/>
      <w:color w:val="365F91"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094">
      <w:bodyDiv w:val="1"/>
      <w:marLeft w:val="0"/>
      <w:marRight w:val="0"/>
      <w:marTop w:val="0"/>
      <w:marBottom w:val="0"/>
      <w:divBdr>
        <w:top w:val="none" w:sz="0" w:space="0" w:color="auto"/>
        <w:left w:val="none" w:sz="0" w:space="0" w:color="auto"/>
        <w:bottom w:val="none" w:sz="0" w:space="0" w:color="auto"/>
        <w:right w:val="none" w:sz="0" w:space="0" w:color="auto"/>
      </w:divBdr>
      <w:divsChild>
        <w:div w:id="1412004836">
          <w:marLeft w:val="0"/>
          <w:marRight w:val="0"/>
          <w:marTop w:val="0"/>
          <w:marBottom w:val="0"/>
          <w:divBdr>
            <w:top w:val="none" w:sz="0" w:space="0" w:color="auto"/>
            <w:left w:val="none" w:sz="0" w:space="0" w:color="auto"/>
            <w:bottom w:val="none" w:sz="0" w:space="0" w:color="auto"/>
            <w:right w:val="none" w:sz="0" w:space="0" w:color="auto"/>
          </w:divBdr>
          <w:divsChild>
            <w:div w:id="1009327945">
              <w:marLeft w:val="0"/>
              <w:marRight w:val="0"/>
              <w:marTop w:val="0"/>
              <w:marBottom w:val="0"/>
              <w:divBdr>
                <w:top w:val="none" w:sz="0" w:space="0" w:color="auto"/>
                <w:left w:val="none" w:sz="0" w:space="0" w:color="auto"/>
                <w:bottom w:val="none" w:sz="0" w:space="0" w:color="auto"/>
                <w:right w:val="none" w:sz="0" w:space="0" w:color="auto"/>
              </w:divBdr>
              <w:divsChild>
                <w:div w:id="495339710">
                  <w:marLeft w:val="0"/>
                  <w:marRight w:val="0"/>
                  <w:marTop w:val="0"/>
                  <w:marBottom w:val="0"/>
                  <w:divBdr>
                    <w:top w:val="none" w:sz="0" w:space="0" w:color="auto"/>
                    <w:left w:val="none" w:sz="0" w:space="0" w:color="auto"/>
                    <w:bottom w:val="none" w:sz="0" w:space="0" w:color="auto"/>
                    <w:right w:val="none" w:sz="0" w:space="0" w:color="auto"/>
                  </w:divBdr>
                  <w:divsChild>
                    <w:div w:id="1340892655">
                      <w:marLeft w:val="0"/>
                      <w:marRight w:val="0"/>
                      <w:marTop w:val="0"/>
                      <w:marBottom w:val="0"/>
                      <w:divBdr>
                        <w:top w:val="none" w:sz="0" w:space="0" w:color="auto"/>
                        <w:left w:val="none" w:sz="0" w:space="0" w:color="auto"/>
                        <w:bottom w:val="none" w:sz="0" w:space="0" w:color="auto"/>
                        <w:right w:val="none" w:sz="0" w:space="0" w:color="auto"/>
                      </w:divBdr>
                      <w:divsChild>
                        <w:div w:id="708998031">
                          <w:marLeft w:val="0"/>
                          <w:marRight w:val="0"/>
                          <w:marTop w:val="0"/>
                          <w:marBottom w:val="0"/>
                          <w:divBdr>
                            <w:top w:val="none" w:sz="0" w:space="0" w:color="auto"/>
                            <w:left w:val="none" w:sz="0" w:space="0" w:color="auto"/>
                            <w:bottom w:val="none" w:sz="0" w:space="0" w:color="auto"/>
                            <w:right w:val="none" w:sz="0" w:space="0" w:color="auto"/>
                          </w:divBdr>
                          <w:divsChild>
                            <w:div w:id="16047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8744">
      <w:bodyDiv w:val="1"/>
      <w:marLeft w:val="0"/>
      <w:marRight w:val="0"/>
      <w:marTop w:val="0"/>
      <w:marBottom w:val="0"/>
      <w:divBdr>
        <w:top w:val="none" w:sz="0" w:space="0" w:color="auto"/>
        <w:left w:val="none" w:sz="0" w:space="0" w:color="auto"/>
        <w:bottom w:val="none" w:sz="0" w:space="0" w:color="auto"/>
        <w:right w:val="none" w:sz="0" w:space="0" w:color="auto"/>
      </w:divBdr>
      <w:divsChild>
        <w:div w:id="65417400">
          <w:marLeft w:val="0"/>
          <w:marRight w:val="0"/>
          <w:marTop w:val="0"/>
          <w:marBottom w:val="0"/>
          <w:divBdr>
            <w:top w:val="none" w:sz="0" w:space="0" w:color="auto"/>
            <w:left w:val="none" w:sz="0" w:space="0" w:color="auto"/>
            <w:bottom w:val="none" w:sz="0" w:space="0" w:color="auto"/>
            <w:right w:val="none" w:sz="0" w:space="0" w:color="auto"/>
          </w:divBdr>
          <w:divsChild>
            <w:div w:id="363748625">
              <w:marLeft w:val="0"/>
              <w:marRight w:val="0"/>
              <w:marTop w:val="0"/>
              <w:marBottom w:val="0"/>
              <w:divBdr>
                <w:top w:val="none" w:sz="0" w:space="0" w:color="auto"/>
                <w:left w:val="none" w:sz="0" w:space="0" w:color="auto"/>
                <w:bottom w:val="none" w:sz="0" w:space="0" w:color="auto"/>
                <w:right w:val="none" w:sz="0" w:space="0" w:color="auto"/>
              </w:divBdr>
              <w:divsChild>
                <w:div w:id="2049447404">
                  <w:marLeft w:val="0"/>
                  <w:marRight w:val="0"/>
                  <w:marTop w:val="0"/>
                  <w:marBottom w:val="0"/>
                  <w:divBdr>
                    <w:top w:val="none" w:sz="0" w:space="0" w:color="auto"/>
                    <w:left w:val="none" w:sz="0" w:space="0" w:color="auto"/>
                    <w:bottom w:val="none" w:sz="0" w:space="0" w:color="auto"/>
                    <w:right w:val="none" w:sz="0" w:space="0" w:color="auto"/>
                  </w:divBdr>
                  <w:divsChild>
                    <w:div w:id="1162158946">
                      <w:marLeft w:val="0"/>
                      <w:marRight w:val="0"/>
                      <w:marTop w:val="0"/>
                      <w:marBottom w:val="0"/>
                      <w:divBdr>
                        <w:top w:val="none" w:sz="0" w:space="0" w:color="auto"/>
                        <w:left w:val="none" w:sz="0" w:space="0" w:color="auto"/>
                        <w:bottom w:val="none" w:sz="0" w:space="0" w:color="auto"/>
                        <w:right w:val="none" w:sz="0" w:space="0" w:color="auto"/>
                      </w:divBdr>
                      <w:divsChild>
                        <w:div w:id="1586187031">
                          <w:marLeft w:val="0"/>
                          <w:marRight w:val="0"/>
                          <w:marTop w:val="0"/>
                          <w:marBottom w:val="0"/>
                          <w:divBdr>
                            <w:top w:val="none" w:sz="0" w:space="0" w:color="auto"/>
                            <w:left w:val="none" w:sz="0" w:space="0" w:color="auto"/>
                            <w:bottom w:val="none" w:sz="0" w:space="0" w:color="auto"/>
                            <w:right w:val="none" w:sz="0" w:space="0" w:color="auto"/>
                          </w:divBdr>
                          <w:divsChild>
                            <w:div w:id="1988893043">
                              <w:marLeft w:val="0"/>
                              <w:marRight w:val="0"/>
                              <w:marTop w:val="0"/>
                              <w:marBottom w:val="0"/>
                              <w:divBdr>
                                <w:top w:val="none" w:sz="0" w:space="0" w:color="auto"/>
                                <w:left w:val="none" w:sz="0" w:space="0" w:color="auto"/>
                                <w:bottom w:val="none" w:sz="0" w:space="0" w:color="auto"/>
                                <w:right w:val="none" w:sz="0" w:space="0" w:color="auto"/>
                              </w:divBdr>
                              <w:divsChild>
                                <w:div w:id="1233811577">
                                  <w:marLeft w:val="0"/>
                                  <w:marRight w:val="0"/>
                                  <w:marTop w:val="0"/>
                                  <w:marBottom w:val="0"/>
                                  <w:divBdr>
                                    <w:top w:val="none" w:sz="0" w:space="0" w:color="auto"/>
                                    <w:left w:val="none" w:sz="0" w:space="0" w:color="auto"/>
                                    <w:bottom w:val="none" w:sz="0" w:space="0" w:color="auto"/>
                                    <w:right w:val="none" w:sz="0" w:space="0" w:color="auto"/>
                                  </w:divBdr>
                                  <w:divsChild>
                                    <w:div w:id="438262198">
                                      <w:marLeft w:val="0"/>
                                      <w:marRight w:val="0"/>
                                      <w:marTop w:val="0"/>
                                      <w:marBottom w:val="0"/>
                                      <w:divBdr>
                                        <w:top w:val="none" w:sz="0" w:space="0" w:color="auto"/>
                                        <w:left w:val="none" w:sz="0" w:space="0" w:color="auto"/>
                                        <w:bottom w:val="none" w:sz="0" w:space="0" w:color="auto"/>
                                        <w:right w:val="none" w:sz="0" w:space="0" w:color="auto"/>
                                      </w:divBdr>
                                      <w:divsChild>
                                        <w:div w:id="428893492">
                                          <w:marLeft w:val="0"/>
                                          <w:marRight w:val="0"/>
                                          <w:marTop w:val="0"/>
                                          <w:marBottom w:val="0"/>
                                          <w:divBdr>
                                            <w:top w:val="none" w:sz="0" w:space="0" w:color="auto"/>
                                            <w:left w:val="none" w:sz="0" w:space="0" w:color="auto"/>
                                            <w:bottom w:val="none" w:sz="0" w:space="0" w:color="auto"/>
                                            <w:right w:val="none" w:sz="0" w:space="0" w:color="auto"/>
                                          </w:divBdr>
                                          <w:divsChild>
                                            <w:div w:id="1636524533">
                                              <w:marLeft w:val="150"/>
                                              <w:marRight w:val="150"/>
                                              <w:marTop w:val="75"/>
                                              <w:marBottom w:val="150"/>
                                              <w:divBdr>
                                                <w:top w:val="none" w:sz="0" w:space="0" w:color="auto"/>
                                                <w:left w:val="none" w:sz="0" w:space="0" w:color="auto"/>
                                                <w:bottom w:val="none" w:sz="0" w:space="0" w:color="auto"/>
                                                <w:right w:val="none" w:sz="0" w:space="0" w:color="auto"/>
                                              </w:divBdr>
                                              <w:divsChild>
                                                <w:div w:id="1511530337">
                                                  <w:marLeft w:val="0"/>
                                                  <w:marRight w:val="0"/>
                                                  <w:marTop w:val="150"/>
                                                  <w:marBottom w:val="750"/>
                                                  <w:divBdr>
                                                    <w:top w:val="none" w:sz="0" w:space="0" w:color="auto"/>
                                                    <w:left w:val="none" w:sz="0" w:space="0" w:color="auto"/>
                                                    <w:bottom w:val="none" w:sz="0" w:space="0" w:color="auto"/>
                                                    <w:right w:val="none" w:sz="0" w:space="0" w:color="auto"/>
                                                  </w:divBdr>
                                                  <w:divsChild>
                                                    <w:div w:id="1807549078">
                                                      <w:marLeft w:val="0"/>
                                                      <w:marRight w:val="0"/>
                                                      <w:marTop w:val="0"/>
                                                      <w:marBottom w:val="0"/>
                                                      <w:divBdr>
                                                        <w:top w:val="none" w:sz="0" w:space="0" w:color="auto"/>
                                                        <w:left w:val="none" w:sz="0" w:space="0" w:color="auto"/>
                                                        <w:bottom w:val="none" w:sz="0" w:space="0" w:color="auto"/>
                                                        <w:right w:val="none" w:sz="0" w:space="0" w:color="auto"/>
                                                      </w:divBdr>
                                                    </w:div>
                                                    <w:div w:id="10860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563560">
      <w:bodyDiv w:val="1"/>
      <w:marLeft w:val="0"/>
      <w:marRight w:val="0"/>
      <w:marTop w:val="0"/>
      <w:marBottom w:val="0"/>
      <w:divBdr>
        <w:top w:val="none" w:sz="0" w:space="0" w:color="auto"/>
        <w:left w:val="none" w:sz="0" w:space="0" w:color="auto"/>
        <w:bottom w:val="none" w:sz="0" w:space="0" w:color="auto"/>
        <w:right w:val="none" w:sz="0" w:space="0" w:color="auto"/>
      </w:divBdr>
    </w:div>
    <w:div w:id="694581385">
      <w:bodyDiv w:val="1"/>
      <w:marLeft w:val="0"/>
      <w:marRight w:val="0"/>
      <w:marTop w:val="0"/>
      <w:marBottom w:val="0"/>
      <w:divBdr>
        <w:top w:val="none" w:sz="0" w:space="0" w:color="auto"/>
        <w:left w:val="none" w:sz="0" w:space="0" w:color="auto"/>
        <w:bottom w:val="none" w:sz="0" w:space="0" w:color="auto"/>
        <w:right w:val="none" w:sz="0" w:space="0" w:color="auto"/>
      </w:divBdr>
    </w:div>
    <w:div w:id="743725425">
      <w:bodyDiv w:val="1"/>
      <w:marLeft w:val="0"/>
      <w:marRight w:val="0"/>
      <w:marTop w:val="0"/>
      <w:marBottom w:val="0"/>
      <w:divBdr>
        <w:top w:val="none" w:sz="0" w:space="0" w:color="auto"/>
        <w:left w:val="none" w:sz="0" w:space="0" w:color="auto"/>
        <w:bottom w:val="none" w:sz="0" w:space="0" w:color="auto"/>
        <w:right w:val="none" w:sz="0" w:space="0" w:color="auto"/>
      </w:divBdr>
    </w:div>
    <w:div w:id="849836731">
      <w:bodyDiv w:val="1"/>
      <w:marLeft w:val="0"/>
      <w:marRight w:val="0"/>
      <w:marTop w:val="0"/>
      <w:marBottom w:val="0"/>
      <w:divBdr>
        <w:top w:val="none" w:sz="0" w:space="0" w:color="auto"/>
        <w:left w:val="none" w:sz="0" w:space="0" w:color="auto"/>
        <w:bottom w:val="none" w:sz="0" w:space="0" w:color="auto"/>
        <w:right w:val="none" w:sz="0" w:space="0" w:color="auto"/>
      </w:divBdr>
    </w:div>
    <w:div w:id="935750526">
      <w:bodyDiv w:val="1"/>
      <w:marLeft w:val="0"/>
      <w:marRight w:val="0"/>
      <w:marTop w:val="0"/>
      <w:marBottom w:val="0"/>
      <w:divBdr>
        <w:top w:val="none" w:sz="0" w:space="0" w:color="auto"/>
        <w:left w:val="none" w:sz="0" w:space="0" w:color="auto"/>
        <w:bottom w:val="none" w:sz="0" w:space="0" w:color="auto"/>
        <w:right w:val="none" w:sz="0" w:space="0" w:color="auto"/>
      </w:divBdr>
      <w:divsChild>
        <w:div w:id="1678380988">
          <w:marLeft w:val="0"/>
          <w:marRight w:val="0"/>
          <w:marTop w:val="0"/>
          <w:marBottom w:val="0"/>
          <w:divBdr>
            <w:top w:val="none" w:sz="0" w:space="0" w:color="auto"/>
            <w:left w:val="none" w:sz="0" w:space="0" w:color="auto"/>
            <w:bottom w:val="none" w:sz="0" w:space="0" w:color="auto"/>
            <w:right w:val="none" w:sz="0" w:space="0" w:color="auto"/>
          </w:divBdr>
          <w:divsChild>
            <w:div w:id="141117771">
              <w:marLeft w:val="0"/>
              <w:marRight w:val="0"/>
              <w:marTop w:val="0"/>
              <w:marBottom w:val="0"/>
              <w:divBdr>
                <w:top w:val="none" w:sz="0" w:space="0" w:color="auto"/>
                <w:left w:val="none" w:sz="0" w:space="0" w:color="auto"/>
                <w:bottom w:val="none" w:sz="0" w:space="0" w:color="auto"/>
                <w:right w:val="none" w:sz="0" w:space="0" w:color="auto"/>
              </w:divBdr>
              <w:divsChild>
                <w:div w:id="2112191450">
                  <w:marLeft w:val="0"/>
                  <w:marRight w:val="0"/>
                  <w:marTop w:val="0"/>
                  <w:marBottom w:val="0"/>
                  <w:divBdr>
                    <w:top w:val="none" w:sz="0" w:space="0" w:color="auto"/>
                    <w:left w:val="none" w:sz="0" w:space="0" w:color="auto"/>
                    <w:bottom w:val="none" w:sz="0" w:space="0" w:color="auto"/>
                    <w:right w:val="single" w:sz="6" w:space="0" w:color="000000"/>
                  </w:divBdr>
                  <w:divsChild>
                    <w:div w:id="428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9889">
      <w:bodyDiv w:val="1"/>
      <w:marLeft w:val="0"/>
      <w:marRight w:val="0"/>
      <w:marTop w:val="0"/>
      <w:marBottom w:val="0"/>
      <w:divBdr>
        <w:top w:val="none" w:sz="0" w:space="0" w:color="auto"/>
        <w:left w:val="none" w:sz="0" w:space="0" w:color="auto"/>
        <w:bottom w:val="none" w:sz="0" w:space="0" w:color="auto"/>
        <w:right w:val="none" w:sz="0" w:space="0" w:color="auto"/>
      </w:divBdr>
    </w:div>
    <w:div w:id="979724583">
      <w:bodyDiv w:val="1"/>
      <w:marLeft w:val="0"/>
      <w:marRight w:val="0"/>
      <w:marTop w:val="0"/>
      <w:marBottom w:val="0"/>
      <w:divBdr>
        <w:top w:val="none" w:sz="0" w:space="0" w:color="auto"/>
        <w:left w:val="none" w:sz="0" w:space="0" w:color="auto"/>
        <w:bottom w:val="none" w:sz="0" w:space="0" w:color="auto"/>
        <w:right w:val="none" w:sz="0" w:space="0" w:color="auto"/>
      </w:divBdr>
    </w:div>
    <w:div w:id="992760398">
      <w:bodyDiv w:val="1"/>
      <w:marLeft w:val="0"/>
      <w:marRight w:val="0"/>
      <w:marTop w:val="0"/>
      <w:marBottom w:val="0"/>
      <w:divBdr>
        <w:top w:val="none" w:sz="0" w:space="0" w:color="auto"/>
        <w:left w:val="none" w:sz="0" w:space="0" w:color="auto"/>
        <w:bottom w:val="none" w:sz="0" w:space="0" w:color="auto"/>
        <w:right w:val="none" w:sz="0" w:space="0" w:color="auto"/>
      </w:divBdr>
      <w:divsChild>
        <w:div w:id="524252456">
          <w:marLeft w:val="0"/>
          <w:marRight w:val="0"/>
          <w:marTop w:val="0"/>
          <w:marBottom w:val="0"/>
          <w:divBdr>
            <w:top w:val="none" w:sz="0" w:space="0" w:color="auto"/>
            <w:left w:val="none" w:sz="0" w:space="0" w:color="auto"/>
            <w:bottom w:val="none" w:sz="0" w:space="0" w:color="auto"/>
            <w:right w:val="none" w:sz="0" w:space="0" w:color="auto"/>
          </w:divBdr>
          <w:divsChild>
            <w:div w:id="912159202">
              <w:marLeft w:val="0"/>
              <w:marRight w:val="0"/>
              <w:marTop w:val="0"/>
              <w:marBottom w:val="0"/>
              <w:divBdr>
                <w:top w:val="none" w:sz="0" w:space="0" w:color="auto"/>
                <w:left w:val="none" w:sz="0" w:space="0" w:color="auto"/>
                <w:bottom w:val="none" w:sz="0" w:space="0" w:color="auto"/>
                <w:right w:val="none" w:sz="0" w:space="0" w:color="auto"/>
              </w:divBdr>
              <w:divsChild>
                <w:div w:id="1878352921">
                  <w:marLeft w:val="0"/>
                  <w:marRight w:val="0"/>
                  <w:marTop w:val="0"/>
                  <w:marBottom w:val="0"/>
                  <w:divBdr>
                    <w:top w:val="none" w:sz="0" w:space="0" w:color="auto"/>
                    <w:left w:val="none" w:sz="0" w:space="0" w:color="auto"/>
                    <w:bottom w:val="none" w:sz="0" w:space="0" w:color="auto"/>
                    <w:right w:val="none" w:sz="0" w:space="0" w:color="auto"/>
                  </w:divBdr>
                  <w:divsChild>
                    <w:div w:id="1769082487">
                      <w:marLeft w:val="0"/>
                      <w:marRight w:val="0"/>
                      <w:marTop w:val="0"/>
                      <w:marBottom w:val="0"/>
                      <w:divBdr>
                        <w:top w:val="none" w:sz="0" w:space="0" w:color="auto"/>
                        <w:left w:val="none" w:sz="0" w:space="0" w:color="auto"/>
                        <w:bottom w:val="none" w:sz="0" w:space="0" w:color="auto"/>
                        <w:right w:val="none" w:sz="0" w:space="0" w:color="auto"/>
                      </w:divBdr>
                      <w:divsChild>
                        <w:div w:id="333648433">
                          <w:marLeft w:val="0"/>
                          <w:marRight w:val="0"/>
                          <w:marTop w:val="450"/>
                          <w:marBottom w:val="600"/>
                          <w:divBdr>
                            <w:top w:val="none" w:sz="0" w:space="0" w:color="auto"/>
                            <w:left w:val="none" w:sz="0" w:space="0" w:color="auto"/>
                            <w:bottom w:val="single" w:sz="6" w:space="31" w:color="F6F6F7"/>
                            <w:right w:val="none" w:sz="0" w:space="0" w:color="auto"/>
                          </w:divBdr>
                          <w:divsChild>
                            <w:div w:id="1182087296">
                              <w:marLeft w:val="300"/>
                              <w:marRight w:val="0"/>
                              <w:marTop w:val="0"/>
                              <w:marBottom w:val="0"/>
                              <w:divBdr>
                                <w:top w:val="none" w:sz="0" w:space="0" w:color="auto"/>
                                <w:left w:val="none" w:sz="0" w:space="0" w:color="auto"/>
                                <w:bottom w:val="none" w:sz="0" w:space="0" w:color="auto"/>
                                <w:right w:val="none" w:sz="0" w:space="0" w:color="auto"/>
                              </w:divBdr>
                              <w:divsChild>
                                <w:div w:id="1536195898">
                                  <w:marLeft w:val="300"/>
                                  <w:marRight w:val="0"/>
                                  <w:marTop w:val="0"/>
                                  <w:marBottom w:val="0"/>
                                  <w:divBdr>
                                    <w:top w:val="none" w:sz="0" w:space="0" w:color="auto"/>
                                    <w:left w:val="none" w:sz="0" w:space="0" w:color="auto"/>
                                    <w:bottom w:val="none" w:sz="0" w:space="0" w:color="auto"/>
                                    <w:right w:val="none" w:sz="0" w:space="0" w:color="auto"/>
                                  </w:divBdr>
                                  <w:divsChild>
                                    <w:div w:id="2613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662768">
      <w:bodyDiv w:val="1"/>
      <w:marLeft w:val="0"/>
      <w:marRight w:val="0"/>
      <w:marTop w:val="0"/>
      <w:marBottom w:val="0"/>
      <w:divBdr>
        <w:top w:val="none" w:sz="0" w:space="0" w:color="auto"/>
        <w:left w:val="none" w:sz="0" w:space="0" w:color="auto"/>
        <w:bottom w:val="none" w:sz="0" w:space="0" w:color="auto"/>
        <w:right w:val="none" w:sz="0" w:space="0" w:color="auto"/>
      </w:divBdr>
      <w:divsChild>
        <w:div w:id="389111206">
          <w:marLeft w:val="0"/>
          <w:marRight w:val="0"/>
          <w:marTop w:val="0"/>
          <w:marBottom w:val="0"/>
          <w:divBdr>
            <w:top w:val="none" w:sz="0" w:space="0" w:color="auto"/>
            <w:left w:val="none" w:sz="0" w:space="0" w:color="auto"/>
            <w:bottom w:val="none" w:sz="0" w:space="0" w:color="auto"/>
            <w:right w:val="none" w:sz="0" w:space="0" w:color="auto"/>
          </w:divBdr>
          <w:divsChild>
            <w:div w:id="1110781766">
              <w:marLeft w:val="0"/>
              <w:marRight w:val="0"/>
              <w:marTop w:val="0"/>
              <w:marBottom w:val="0"/>
              <w:divBdr>
                <w:top w:val="none" w:sz="0" w:space="0" w:color="auto"/>
                <w:left w:val="none" w:sz="0" w:space="0" w:color="auto"/>
                <w:bottom w:val="none" w:sz="0" w:space="0" w:color="auto"/>
                <w:right w:val="none" w:sz="0" w:space="0" w:color="auto"/>
              </w:divBdr>
              <w:divsChild>
                <w:div w:id="1323702339">
                  <w:marLeft w:val="0"/>
                  <w:marRight w:val="0"/>
                  <w:marTop w:val="0"/>
                  <w:marBottom w:val="0"/>
                  <w:divBdr>
                    <w:top w:val="none" w:sz="0" w:space="0" w:color="auto"/>
                    <w:left w:val="none" w:sz="0" w:space="0" w:color="auto"/>
                    <w:bottom w:val="none" w:sz="0" w:space="0" w:color="auto"/>
                    <w:right w:val="none" w:sz="0" w:space="0" w:color="auto"/>
                  </w:divBdr>
                  <w:divsChild>
                    <w:div w:id="2104300801">
                      <w:marLeft w:val="0"/>
                      <w:marRight w:val="0"/>
                      <w:marTop w:val="0"/>
                      <w:marBottom w:val="0"/>
                      <w:divBdr>
                        <w:top w:val="none" w:sz="0" w:space="0" w:color="auto"/>
                        <w:left w:val="none" w:sz="0" w:space="0" w:color="auto"/>
                        <w:bottom w:val="none" w:sz="0" w:space="0" w:color="auto"/>
                        <w:right w:val="none" w:sz="0" w:space="0" w:color="auto"/>
                      </w:divBdr>
                      <w:divsChild>
                        <w:div w:id="795637081">
                          <w:marLeft w:val="0"/>
                          <w:marRight w:val="0"/>
                          <w:marTop w:val="0"/>
                          <w:marBottom w:val="0"/>
                          <w:divBdr>
                            <w:top w:val="none" w:sz="0" w:space="0" w:color="auto"/>
                            <w:left w:val="none" w:sz="0" w:space="0" w:color="auto"/>
                            <w:bottom w:val="none" w:sz="0" w:space="0" w:color="auto"/>
                            <w:right w:val="none" w:sz="0" w:space="0" w:color="auto"/>
                          </w:divBdr>
                          <w:divsChild>
                            <w:div w:id="17438126">
                              <w:marLeft w:val="0"/>
                              <w:marRight w:val="0"/>
                              <w:marTop w:val="0"/>
                              <w:marBottom w:val="0"/>
                              <w:divBdr>
                                <w:top w:val="none" w:sz="0" w:space="0" w:color="auto"/>
                                <w:left w:val="none" w:sz="0" w:space="0" w:color="auto"/>
                                <w:bottom w:val="none" w:sz="0" w:space="0" w:color="auto"/>
                                <w:right w:val="none" w:sz="0" w:space="0" w:color="auto"/>
                              </w:divBdr>
                              <w:divsChild>
                                <w:div w:id="1420297817">
                                  <w:marLeft w:val="0"/>
                                  <w:marRight w:val="0"/>
                                  <w:marTop w:val="0"/>
                                  <w:marBottom w:val="0"/>
                                  <w:divBdr>
                                    <w:top w:val="none" w:sz="0" w:space="0" w:color="auto"/>
                                    <w:left w:val="none" w:sz="0" w:space="0" w:color="auto"/>
                                    <w:bottom w:val="none" w:sz="0" w:space="0" w:color="auto"/>
                                    <w:right w:val="none" w:sz="0" w:space="0" w:color="auto"/>
                                  </w:divBdr>
                                  <w:divsChild>
                                    <w:div w:id="1096436987">
                                      <w:marLeft w:val="0"/>
                                      <w:marRight w:val="0"/>
                                      <w:marTop w:val="0"/>
                                      <w:marBottom w:val="0"/>
                                      <w:divBdr>
                                        <w:top w:val="none" w:sz="0" w:space="0" w:color="auto"/>
                                        <w:left w:val="none" w:sz="0" w:space="0" w:color="auto"/>
                                        <w:bottom w:val="none" w:sz="0" w:space="0" w:color="auto"/>
                                        <w:right w:val="none" w:sz="0" w:space="0" w:color="auto"/>
                                      </w:divBdr>
                                      <w:divsChild>
                                        <w:div w:id="980815271">
                                          <w:marLeft w:val="0"/>
                                          <w:marRight w:val="0"/>
                                          <w:marTop w:val="0"/>
                                          <w:marBottom w:val="0"/>
                                          <w:divBdr>
                                            <w:top w:val="none" w:sz="0" w:space="0" w:color="auto"/>
                                            <w:left w:val="none" w:sz="0" w:space="0" w:color="auto"/>
                                            <w:bottom w:val="none" w:sz="0" w:space="0" w:color="auto"/>
                                            <w:right w:val="none" w:sz="0" w:space="0" w:color="auto"/>
                                          </w:divBdr>
                                          <w:divsChild>
                                            <w:div w:id="5715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484105">
      <w:bodyDiv w:val="1"/>
      <w:marLeft w:val="0"/>
      <w:marRight w:val="0"/>
      <w:marTop w:val="0"/>
      <w:marBottom w:val="0"/>
      <w:divBdr>
        <w:top w:val="none" w:sz="0" w:space="0" w:color="auto"/>
        <w:left w:val="none" w:sz="0" w:space="0" w:color="auto"/>
        <w:bottom w:val="none" w:sz="0" w:space="0" w:color="auto"/>
        <w:right w:val="none" w:sz="0" w:space="0" w:color="auto"/>
      </w:divBdr>
      <w:divsChild>
        <w:div w:id="2085296939">
          <w:marLeft w:val="0"/>
          <w:marRight w:val="0"/>
          <w:marTop w:val="0"/>
          <w:marBottom w:val="0"/>
          <w:divBdr>
            <w:top w:val="none" w:sz="0" w:space="0" w:color="auto"/>
            <w:left w:val="none" w:sz="0" w:space="0" w:color="auto"/>
            <w:bottom w:val="none" w:sz="0" w:space="0" w:color="auto"/>
            <w:right w:val="none" w:sz="0" w:space="0" w:color="auto"/>
          </w:divBdr>
          <w:divsChild>
            <w:div w:id="19098052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58385802">
      <w:bodyDiv w:val="1"/>
      <w:marLeft w:val="0"/>
      <w:marRight w:val="0"/>
      <w:marTop w:val="0"/>
      <w:marBottom w:val="0"/>
      <w:divBdr>
        <w:top w:val="none" w:sz="0" w:space="0" w:color="auto"/>
        <w:left w:val="none" w:sz="0" w:space="0" w:color="auto"/>
        <w:bottom w:val="none" w:sz="0" w:space="0" w:color="auto"/>
        <w:right w:val="none" w:sz="0" w:space="0" w:color="auto"/>
      </w:divBdr>
    </w:div>
    <w:div w:id="1533572655">
      <w:bodyDiv w:val="1"/>
      <w:marLeft w:val="0"/>
      <w:marRight w:val="0"/>
      <w:marTop w:val="0"/>
      <w:marBottom w:val="0"/>
      <w:divBdr>
        <w:top w:val="none" w:sz="0" w:space="0" w:color="auto"/>
        <w:left w:val="none" w:sz="0" w:space="0" w:color="auto"/>
        <w:bottom w:val="none" w:sz="0" w:space="0" w:color="auto"/>
        <w:right w:val="none" w:sz="0" w:space="0" w:color="auto"/>
      </w:divBdr>
      <w:divsChild>
        <w:div w:id="1096946348">
          <w:marLeft w:val="0"/>
          <w:marRight w:val="0"/>
          <w:marTop w:val="0"/>
          <w:marBottom w:val="0"/>
          <w:divBdr>
            <w:top w:val="none" w:sz="0" w:space="0" w:color="auto"/>
            <w:left w:val="none" w:sz="0" w:space="0" w:color="auto"/>
            <w:bottom w:val="none" w:sz="0" w:space="0" w:color="auto"/>
            <w:right w:val="none" w:sz="0" w:space="0" w:color="auto"/>
          </w:divBdr>
          <w:divsChild>
            <w:div w:id="1182204700">
              <w:marLeft w:val="0"/>
              <w:marRight w:val="0"/>
              <w:marTop w:val="0"/>
              <w:marBottom w:val="0"/>
              <w:divBdr>
                <w:top w:val="none" w:sz="0" w:space="0" w:color="auto"/>
                <w:left w:val="none" w:sz="0" w:space="0" w:color="auto"/>
                <w:bottom w:val="none" w:sz="0" w:space="0" w:color="auto"/>
                <w:right w:val="none" w:sz="0" w:space="0" w:color="auto"/>
              </w:divBdr>
              <w:divsChild>
                <w:div w:id="7664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1208">
      <w:bodyDiv w:val="1"/>
      <w:marLeft w:val="0"/>
      <w:marRight w:val="0"/>
      <w:marTop w:val="0"/>
      <w:marBottom w:val="0"/>
      <w:divBdr>
        <w:top w:val="none" w:sz="0" w:space="0" w:color="auto"/>
        <w:left w:val="none" w:sz="0" w:space="0" w:color="auto"/>
        <w:bottom w:val="none" w:sz="0" w:space="0" w:color="auto"/>
        <w:right w:val="none" w:sz="0" w:space="0" w:color="auto"/>
      </w:divBdr>
    </w:div>
    <w:div w:id="2097820046">
      <w:bodyDiv w:val="1"/>
      <w:marLeft w:val="0"/>
      <w:marRight w:val="0"/>
      <w:marTop w:val="0"/>
      <w:marBottom w:val="0"/>
      <w:divBdr>
        <w:top w:val="none" w:sz="0" w:space="0" w:color="auto"/>
        <w:left w:val="none" w:sz="0" w:space="0" w:color="auto"/>
        <w:bottom w:val="none" w:sz="0" w:space="0" w:color="auto"/>
        <w:right w:val="none" w:sz="0" w:space="0" w:color="auto"/>
      </w:divBdr>
      <w:divsChild>
        <w:div w:id="140585920">
          <w:marLeft w:val="0"/>
          <w:marRight w:val="0"/>
          <w:marTop w:val="0"/>
          <w:marBottom w:val="0"/>
          <w:divBdr>
            <w:top w:val="none" w:sz="0" w:space="0" w:color="auto"/>
            <w:left w:val="none" w:sz="0" w:space="0" w:color="auto"/>
            <w:bottom w:val="none" w:sz="0" w:space="0" w:color="auto"/>
            <w:right w:val="none" w:sz="0" w:space="0" w:color="auto"/>
          </w:divBdr>
          <w:divsChild>
            <w:div w:id="1464227676">
              <w:marLeft w:val="0"/>
              <w:marRight w:val="0"/>
              <w:marTop w:val="0"/>
              <w:marBottom w:val="0"/>
              <w:divBdr>
                <w:top w:val="none" w:sz="0" w:space="0" w:color="auto"/>
                <w:left w:val="none" w:sz="0" w:space="0" w:color="auto"/>
                <w:bottom w:val="none" w:sz="0" w:space="0" w:color="auto"/>
                <w:right w:val="none" w:sz="0" w:space="0" w:color="auto"/>
              </w:divBdr>
              <w:divsChild>
                <w:div w:id="57828248">
                  <w:marLeft w:val="0"/>
                  <w:marRight w:val="0"/>
                  <w:marTop w:val="0"/>
                  <w:marBottom w:val="0"/>
                  <w:divBdr>
                    <w:top w:val="none" w:sz="0" w:space="0" w:color="auto"/>
                    <w:left w:val="none" w:sz="0" w:space="0" w:color="auto"/>
                    <w:bottom w:val="none" w:sz="0" w:space="0" w:color="auto"/>
                    <w:right w:val="none" w:sz="0" w:space="0" w:color="auto"/>
                  </w:divBdr>
                  <w:divsChild>
                    <w:div w:id="1413963669">
                      <w:marLeft w:val="0"/>
                      <w:marRight w:val="0"/>
                      <w:marTop w:val="0"/>
                      <w:marBottom w:val="0"/>
                      <w:divBdr>
                        <w:top w:val="none" w:sz="0" w:space="0" w:color="auto"/>
                        <w:left w:val="none" w:sz="0" w:space="0" w:color="auto"/>
                        <w:bottom w:val="none" w:sz="0" w:space="0" w:color="auto"/>
                        <w:right w:val="none" w:sz="0" w:space="0" w:color="auto"/>
                      </w:divBdr>
                      <w:divsChild>
                        <w:div w:id="1067843980">
                          <w:marLeft w:val="0"/>
                          <w:marRight w:val="0"/>
                          <w:marTop w:val="0"/>
                          <w:marBottom w:val="0"/>
                          <w:divBdr>
                            <w:top w:val="none" w:sz="0" w:space="0" w:color="auto"/>
                            <w:left w:val="none" w:sz="0" w:space="0" w:color="auto"/>
                            <w:bottom w:val="none" w:sz="0" w:space="0" w:color="auto"/>
                            <w:right w:val="none" w:sz="0" w:space="0" w:color="auto"/>
                          </w:divBdr>
                          <w:divsChild>
                            <w:div w:id="119419255">
                              <w:marLeft w:val="0"/>
                              <w:marRight w:val="0"/>
                              <w:marTop w:val="0"/>
                              <w:marBottom w:val="0"/>
                              <w:divBdr>
                                <w:top w:val="none" w:sz="0" w:space="0" w:color="auto"/>
                                <w:left w:val="none" w:sz="0" w:space="0" w:color="auto"/>
                                <w:bottom w:val="none" w:sz="0" w:space="0" w:color="auto"/>
                                <w:right w:val="none" w:sz="0" w:space="0" w:color="auto"/>
                              </w:divBdr>
                              <w:divsChild>
                                <w:div w:id="1632058109">
                                  <w:marLeft w:val="0"/>
                                  <w:marRight w:val="0"/>
                                  <w:marTop w:val="0"/>
                                  <w:marBottom w:val="0"/>
                                  <w:divBdr>
                                    <w:top w:val="none" w:sz="0" w:space="0" w:color="auto"/>
                                    <w:left w:val="none" w:sz="0" w:space="0" w:color="auto"/>
                                    <w:bottom w:val="none" w:sz="0" w:space="0" w:color="auto"/>
                                    <w:right w:val="none" w:sz="0" w:space="0" w:color="auto"/>
                                  </w:divBdr>
                                  <w:divsChild>
                                    <w:div w:id="667943705">
                                      <w:marLeft w:val="0"/>
                                      <w:marRight w:val="0"/>
                                      <w:marTop w:val="0"/>
                                      <w:marBottom w:val="0"/>
                                      <w:divBdr>
                                        <w:top w:val="none" w:sz="0" w:space="0" w:color="auto"/>
                                        <w:left w:val="none" w:sz="0" w:space="0" w:color="auto"/>
                                        <w:bottom w:val="none" w:sz="0" w:space="0" w:color="auto"/>
                                        <w:right w:val="none" w:sz="0" w:space="0" w:color="auto"/>
                                      </w:divBdr>
                                      <w:divsChild>
                                        <w:div w:id="1167406892">
                                          <w:marLeft w:val="0"/>
                                          <w:marRight w:val="0"/>
                                          <w:marTop w:val="0"/>
                                          <w:marBottom w:val="0"/>
                                          <w:divBdr>
                                            <w:top w:val="none" w:sz="0" w:space="0" w:color="auto"/>
                                            <w:left w:val="none" w:sz="0" w:space="0" w:color="auto"/>
                                            <w:bottom w:val="none" w:sz="0" w:space="0" w:color="auto"/>
                                            <w:right w:val="none" w:sz="0" w:space="0" w:color="auto"/>
                                          </w:divBdr>
                                          <w:divsChild>
                                            <w:div w:id="1641496776">
                                              <w:marLeft w:val="150"/>
                                              <w:marRight w:val="150"/>
                                              <w:marTop w:val="75"/>
                                              <w:marBottom w:val="150"/>
                                              <w:divBdr>
                                                <w:top w:val="none" w:sz="0" w:space="0" w:color="auto"/>
                                                <w:left w:val="none" w:sz="0" w:space="0" w:color="auto"/>
                                                <w:bottom w:val="none" w:sz="0" w:space="0" w:color="auto"/>
                                                <w:right w:val="none" w:sz="0" w:space="0" w:color="auto"/>
                                              </w:divBdr>
                                              <w:divsChild>
                                                <w:div w:id="588931925">
                                                  <w:marLeft w:val="0"/>
                                                  <w:marRight w:val="0"/>
                                                  <w:marTop w:val="150"/>
                                                  <w:marBottom w:val="750"/>
                                                  <w:divBdr>
                                                    <w:top w:val="none" w:sz="0" w:space="0" w:color="auto"/>
                                                    <w:left w:val="none" w:sz="0" w:space="0" w:color="auto"/>
                                                    <w:bottom w:val="none" w:sz="0" w:space="0" w:color="auto"/>
                                                    <w:right w:val="none" w:sz="0" w:space="0" w:color="auto"/>
                                                  </w:divBdr>
                                                  <w:divsChild>
                                                    <w:div w:id="1092319147">
                                                      <w:marLeft w:val="0"/>
                                                      <w:marRight w:val="0"/>
                                                      <w:marTop w:val="0"/>
                                                      <w:marBottom w:val="0"/>
                                                      <w:divBdr>
                                                        <w:top w:val="none" w:sz="0" w:space="0" w:color="auto"/>
                                                        <w:left w:val="none" w:sz="0" w:space="0" w:color="auto"/>
                                                        <w:bottom w:val="none" w:sz="0" w:space="0" w:color="auto"/>
                                                        <w:right w:val="none" w:sz="0" w:space="0" w:color="auto"/>
                                                      </w:divBdr>
                                                    </w:div>
                                                    <w:div w:id="19825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jk\AppData\Local\Microsoft\Windows\Temporary%20Internet%20Files\Content.Outlook\J9XQAIWD\ZIN_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61074-C3A6-4CD5-B7D0-5ACF41F5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ZIN_Sjabloon</Template>
  <TotalTime>1</TotalTime>
  <Pages>1</Pages>
  <Words>418</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Sanoma Uitgevers</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Barbara Ruijgrok</cp:lastModifiedBy>
  <cp:revision>2</cp:revision>
  <cp:lastPrinted>2018-09-11T05:01:00Z</cp:lastPrinted>
  <dcterms:created xsi:type="dcterms:W3CDTF">2019-06-21T09:21:00Z</dcterms:created>
  <dcterms:modified xsi:type="dcterms:W3CDTF">2019-06-21T09:21:00Z</dcterms:modified>
</cp:coreProperties>
</file>